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95380" w14:textId="77777777" w:rsidR="007520F8" w:rsidRDefault="007520F8" w:rsidP="00BE2076">
      <w:pPr>
        <w:spacing w:before="120" w:after="120"/>
        <w:jc w:val="center"/>
      </w:pPr>
    </w:p>
    <w:p w14:paraId="361518F0" w14:textId="77777777" w:rsidR="007520F8" w:rsidRDefault="007520F8" w:rsidP="00BE2076">
      <w:pPr>
        <w:spacing w:before="120" w:after="120"/>
        <w:jc w:val="center"/>
      </w:pPr>
    </w:p>
    <w:p w14:paraId="626A74F2" w14:textId="77777777" w:rsidR="007520F8" w:rsidRDefault="007520F8" w:rsidP="00BE2076">
      <w:pPr>
        <w:spacing w:before="120" w:after="120"/>
        <w:jc w:val="center"/>
      </w:pPr>
    </w:p>
    <w:p w14:paraId="291545E0" w14:textId="77777777" w:rsidR="00F47712" w:rsidRPr="00293FA0" w:rsidRDefault="00F47712" w:rsidP="00BE2076">
      <w:pPr>
        <w:spacing w:before="120" w:after="120"/>
        <w:jc w:val="center"/>
        <w:rPr>
          <w:sz w:val="24"/>
          <w:szCs w:val="24"/>
        </w:rPr>
      </w:pPr>
    </w:p>
    <w:p w14:paraId="302673AC" w14:textId="77777777" w:rsidR="0059142E" w:rsidRPr="00293FA0" w:rsidRDefault="000C10E9" w:rsidP="00F80D22">
      <w:pPr>
        <w:spacing w:before="120"/>
        <w:jc w:val="center"/>
        <w:rPr>
          <w:sz w:val="24"/>
          <w:szCs w:val="24"/>
        </w:rPr>
      </w:pPr>
      <w:r w:rsidRPr="00293FA0">
        <w:rPr>
          <w:sz w:val="24"/>
          <w:szCs w:val="24"/>
        </w:rPr>
        <w:t>K</w:t>
      </w:r>
      <w:r w:rsidR="00861BBF" w:rsidRPr="00293FA0">
        <w:rPr>
          <w:sz w:val="24"/>
          <w:szCs w:val="24"/>
        </w:rPr>
        <w:t>uldīgā</w:t>
      </w:r>
    </w:p>
    <w:p w14:paraId="4E306A65" w14:textId="77777777" w:rsidR="000C10E9" w:rsidRPr="00293FA0" w:rsidRDefault="008F67B5" w:rsidP="00BE2076">
      <w:pPr>
        <w:jc w:val="right"/>
        <w:rPr>
          <w:sz w:val="24"/>
          <w:szCs w:val="24"/>
        </w:rPr>
      </w:pPr>
      <w:r w:rsidRPr="00293FA0">
        <w:rPr>
          <w:sz w:val="24"/>
          <w:szCs w:val="24"/>
        </w:rPr>
        <w:t>APSTIPRINĀT</w:t>
      </w:r>
      <w:r w:rsidR="009B0513" w:rsidRPr="00293FA0">
        <w:rPr>
          <w:sz w:val="24"/>
          <w:szCs w:val="24"/>
        </w:rPr>
        <w:t>I</w:t>
      </w:r>
    </w:p>
    <w:p w14:paraId="326E8786" w14:textId="77777777" w:rsidR="000C10E9" w:rsidRPr="00293FA0" w:rsidRDefault="000C10E9" w:rsidP="00BE2076">
      <w:pPr>
        <w:jc w:val="right"/>
        <w:rPr>
          <w:sz w:val="24"/>
          <w:szCs w:val="24"/>
        </w:rPr>
      </w:pPr>
      <w:r w:rsidRPr="00293FA0">
        <w:rPr>
          <w:sz w:val="24"/>
          <w:szCs w:val="24"/>
        </w:rPr>
        <w:t xml:space="preserve">ar Kuldīgas novada </w:t>
      </w:r>
      <w:r w:rsidR="00644723">
        <w:rPr>
          <w:sz w:val="24"/>
          <w:szCs w:val="24"/>
        </w:rPr>
        <w:t>d</w:t>
      </w:r>
      <w:r w:rsidRPr="00293FA0">
        <w:rPr>
          <w:sz w:val="24"/>
          <w:szCs w:val="24"/>
        </w:rPr>
        <w:t>omes</w:t>
      </w:r>
    </w:p>
    <w:p w14:paraId="5551E98F" w14:textId="77777777" w:rsidR="000C10E9" w:rsidRPr="00CA22F9" w:rsidRDefault="00644723" w:rsidP="00BE2076">
      <w:pPr>
        <w:jc w:val="right"/>
        <w:rPr>
          <w:sz w:val="24"/>
          <w:szCs w:val="24"/>
        </w:rPr>
      </w:pPr>
      <w:r w:rsidRPr="00CA22F9">
        <w:rPr>
          <w:sz w:val="24"/>
          <w:szCs w:val="24"/>
        </w:rPr>
        <w:t>3</w:t>
      </w:r>
      <w:r w:rsidR="00E807D7" w:rsidRPr="00CA22F9">
        <w:rPr>
          <w:sz w:val="24"/>
          <w:szCs w:val="24"/>
        </w:rPr>
        <w:t>0</w:t>
      </w:r>
      <w:r w:rsidR="00C37970" w:rsidRPr="00CA22F9">
        <w:rPr>
          <w:sz w:val="24"/>
          <w:szCs w:val="24"/>
        </w:rPr>
        <w:t>.0</w:t>
      </w:r>
      <w:r w:rsidRPr="00CA22F9">
        <w:rPr>
          <w:sz w:val="24"/>
          <w:szCs w:val="24"/>
        </w:rPr>
        <w:t>3</w:t>
      </w:r>
      <w:r w:rsidR="00C37970" w:rsidRPr="00CA22F9">
        <w:rPr>
          <w:sz w:val="24"/>
          <w:szCs w:val="24"/>
        </w:rPr>
        <w:t>.202</w:t>
      </w:r>
      <w:r w:rsidR="00E807D7" w:rsidRPr="00CA22F9">
        <w:rPr>
          <w:sz w:val="24"/>
          <w:szCs w:val="24"/>
        </w:rPr>
        <w:t>3</w:t>
      </w:r>
      <w:r w:rsidR="00E52497" w:rsidRPr="00CA22F9">
        <w:rPr>
          <w:sz w:val="24"/>
          <w:szCs w:val="24"/>
        </w:rPr>
        <w:t>.</w:t>
      </w:r>
      <w:r w:rsidR="006D1FD7" w:rsidRPr="00CA22F9">
        <w:rPr>
          <w:sz w:val="24"/>
          <w:szCs w:val="24"/>
        </w:rPr>
        <w:t xml:space="preserve"> </w:t>
      </w:r>
      <w:r w:rsidR="000C10E9" w:rsidRPr="00CA22F9">
        <w:rPr>
          <w:sz w:val="24"/>
          <w:szCs w:val="24"/>
        </w:rPr>
        <w:t>sēdes lēmumu</w:t>
      </w:r>
    </w:p>
    <w:p w14:paraId="4279F089" w14:textId="75B8E039" w:rsidR="000C10E9" w:rsidRPr="00293FA0" w:rsidRDefault="000C10E9" w:rsidP="00BE2076">
      <w:pPr>
        <w:jc w:val="right"/>
        <w:rPr>
          <w:sz w:val="24"/>
          <w:szCs w:val="24"/>
        </w:rPr>
      </w:pPr>
      <w:r w:rsidRPr="00CA22F9">
        <w:rPr>
          <w:sz w:val="24"/>
          <w:szCs w:val="24"/>
        </w:rPr>
        <w:t>(p</w:t>
      </w:r>
      <w:r w:rsidR="00A55321" w:rsidRPr="00CA22F9">
        <w:rPr>
          <w:sz w:val="24"/>
          <w:szCs w:val="24"/>
        </w:rPr>
        <w:t>rot. Nr.</w:t>
      </w:r>
      <w:r w:rsidR="00C24D92" w:rsidRPr="00CA22F9">
        <w:rPr>
          <w:sz w:val="24"/>
          <w:szCs w:val="24"/>
        </w:rPr>
        <w:t> </w:t>
      </w:r>
      <w:r w:rsidR="00F25B9E">
        <w:rPr>
          <w:sz w:val="24"/>
          <w:szCs w:val="24"/>
        </w:rPr>
        <w:t>5</w:t>
      </w:r>
      <w:r w:rsidR="00A55321" w:rsidRPr="00CA22F9">
        <w:rPr>
          <w:sz w:val="24"/>
          <w:szCs w:val="24"/>
        </w:rPr>
        <w:t>,</w:t>
      </w:r>
      <w:r w:rsidR="009D76F3" w:rsidRPr="00CA22F9">
        <w:rPr>
          <w:sz w:val="24"/>
          <w:szCs w:val="24"/>
        </w:rPr>
        <w:t xml:space="preserve"> </w:t>
      </w:r>
      <w:r w:rsidR="00E87203" w:rsidRPr="00CA22F9">
        <w:rPr>
          <w:sz w:val="24"/>
          <w:szCs w:val="24"/>
        </w:rPr>
        <w:t>p.</w:t>
      </w:r>
      <w:r w:rsidR="00C24D92" w:rsidRPr="00CA22F9">
        <w:rPr>
          <w:sz w:val="24"/>
          <w:szCs w:val="24"/>
        </w:rPr>
        <w:t> </w:t>
      </w:r>
      <w:r w:rsidR="00F25B9E">
        <w:rPr>
          <w:sz w:val="24"/>
          <w:szCs w:val="24"/>
        </w:rPr>
        <w:t>64</w:t>
      </w:r>
      <w:r w:rsidR="009B3FD7" w:rsidRPr="00CA22F9">
        <w:rPr>
          <w:sz w:val="24"/>
          <w:szCs w:val="24"/>
        </w:rPr>
        <w:t>.</w:t>
      </w:r>
      <w:r w:rsidRPr="00CA22F9">
        <w:rPr>
          <w:sz w:val="24"/>
          <w:szCs w:val="24"/>
        </w:rPr>
        <w:t>)</w:t>
      </w:r>
    </w:p>
    <w:p w14:paraId="5B0D8C96" w14:textId="77777777" w:rsidR="000C10E9" w:rsidRPr="00293FA0" w:rsidRDefault="000C10E9" w:rsidP="00BE2076">
      <w:pPr>
        <w:jc w:val="right"/>
        <w:rPr>
          <w:sz w:val="24"/>
          <w:szCs w:val="24"/>
        </w:rPr>
      </w:pPr>
    </w:p>
    <w:p w14:paraId="31D74802" w14:textId="2C5EA3C1" w:rsidR="003F5835" w:rsidRPr="00861BBF" w:rsidRDefault="00861BBF" w:rsidP="003F5835">
      <w:pPr>
        <w:autoSpaceDE w:val="0"/>
        <w:autoSpaceDN w:val="0"/>
        <w:adjustRightInd w:val="0"/>
        <w:jc w:val="center"/>
        <w:rPr>
          <w:rFonts w:ascii="Times New Roman Bold" w:hAnsi="Times New Roman Bold"/>
          <w:b/>
          <w:sz w:val="28"/>
          <w:szCs w:val="24"/>
        </w:rPr>
      </w:pPr>
      <w:r w:rsidRPr="00644723">
        <w:rPr>
          <w:rFonts w:ascii="Times New Roman Bold" w:hAnsi="Times New Roman Bold"/>
          <w:b/>
          <w:sz w:val="28"/>
          <w:szCs w:val="24"/>
        </w:rPr>
        <w:t xml:space="preserve">Noteikumi Nr. </w:t>
      </w:r>
      <w:r w:rsidR="00644723">
        <w:rPr>
          <w:rFonts w:ascii="Times New Roman Bold" w:hAnsi="Times New Roman Bold"/>
          <w:b/>
          <w:sz w:val="28"/>
          <w:szCs w:val="24"/>
        </w:rPr>
        <w:t>KNP/202</w:t>
      </w:r>
      <w:r w:rsidR="00E807D7">
        <w:rPr>
          <w:rFonts w:ascii="Times New Roman Bold" w:hAnsi="Times New Roman Bold"/>
          <w:b/>
          <w:sz w:val="28"/>
          <w:szCs w:val="24"/>
        </w:rPr>
        <w:t>3</w:t>
      </w:r>
      <w:r w:rsidR="00644723">
        <w:rPr>
          <w:rFonts w:ascii="Times New Roman Bold" w:hAnsi="Times New Roman Bold"/>
          <w:b/>
          <w:sz w:val="28"/>
          <w:szCs w:val="24"/>
        </w:rPr>
        <w:t>/</w:t>
      </w:r>
      <w:r w:rsidR="000C0945">
        <w:rPr>
          <w:rFonts w:ascii="Times New Roman Bold" w:hAnsi="Times New Roman Bold"/>
          <w:b/>
          <w:sz w:val="28"/>
          <w:szCs w:val="24"/>
        </w:rPr>
        <w:t>3</w:t>
      </w:r>
    </w:p>
    <w:p w14:paraId="2AF255AF" w14:textId="77777777" w:rsidR="00293FA0" w:rsidRDefault="00C374FF" w:rsidP="003F5835">
      <w:pPr>
        <w:autoSpaceDE w:val="0"/>
        <w:autoSpaceDN w:val="0"/>
        <w:adjustRightInd w:val="0"/>
        <w:jc w:val="center"/>
        <w:rPr>
          <w:rFonts w:ascii="Times New Roman Bold" w:hAnsi="Times New Roman Bold"/>
          <w:b/>
          <w:sz w:val="28"/>
          <w:szCs w:val="24"/>
        </w:rPr>
      </w:pPr>
      <w:r>
        <w:rPr>
          <w:rFonts w:ascii="Times New Roman Bold" w:hAnsi="Times New Roman Bold"/>
          <w:b/>
          <w:sz w:val="28"/>
          <w:szCs w:val="24"/>
        </w:rPr>
        <w:t>“</w:t>
      </w:r>
      <w:r w:rsidR="00C96CC2">
        <w:rPr>
          <w:rFonts w:ascii="Times New Roman Bold" w:hAnsi="Times New Roman Bold"/>
          <w:b/>
          <w:sz w:val="28"/>
          <w:szCs w:val="24"/>
        </w:rPr>
        <w:t>S</w:t>
      </w:r>
      <w:r w:rsidR="00293FA0">
        <w:rPr>
          <w:rFonts w:ascii="Times New Roman Bold" w:hAnsi="Times New Roman Bold"/>
          <w:b/>
          <w:sz w:val="28"/>
          <w:szCs w:val="24"/>
        </w:rPr>
        <w:t>kolēnu nodarbinātības pasākum</w:t>
      </w:r>
      <w:r w:rsidR="00C96CC2">
        <w:rPr>
          <w:rFonts w:ascii="Times New Roman Bold" w:hAnsi="Times New Roman Bold"/>
          <w:b/>
          <w:sz w:val="28"/>
          <w:szCs w:val="24"/>
        </w:rPr>
        <w:t>u organizēšanas kārtība</w:t>
      </w:r>
    </w:p>
    <w:p w14:paraId="2DCDF610" w14:textId="77777777" w:rsidR="0040284B" w:rsidRDefault="00861BBF" w:rsidP="003F5835">
      <w:pPr>
        <w:autoSpaceDE w:val="0"/>
        <w:autoSpaceDN w:val="0"/>
        <w:adjustRightInd w:val="0"/>
        <w:jc w:val="center"/>
        <w:rPr>
          <w:rFonts w:ascii="Times New Roman Bold" w:hAnsi="Times New Roman Bold"/>
          <w:b/>
          <w:sz w:val="28"/>
          <w:szCs w:val="24"/>
        </w:rPr>
      </w:pPr>
      <w:r w:rsidRPr="00861BBF">
        <w:rPr>
          <w:rFonts w:ascii="Times New Roman Bold" w:hAnsi="Times New Roman Bold"/>
          <w:b/>
          <w:sz w:val="28"/>
          <w:szCs w:val="24"/>
        </w:rPr>
        <w:t xml:space="preserve">vasaras brīvlaikā </w:t>
      </w:r>
      <w:r w:rsidR="00293FA0">
        <w:rPr>
          <w:rFonts w:ascii="Times New Roman Bold" w:hAnsi="Times New Roman Bold"/>
          <w:b/>
          <w:sz w:val="28"/>
          <w:szCs w:val="24"/>
        </w:rPr>
        <w:t>K</w:t>
      </w:r>
      <w:r w:rsidRPr="00861BBF">
        <w:rPr>
          <w:rFonts w:ascii="Times New Roman Bold" w:hAnsi="Times New Roman Bold"/>
          <w:b/>
          <w:sz w:val="28"/>
          <w:szCs w:val="24"/>
        </w:rPr>
        <w:t>uldīgas novadā</w:t>
      </w:r>
      <w:r w:rsidR="00C374FF">
        <w:rPr>
          <w:rFonts w:ascii="Times New Roman Bold" w:hAnsi="Times New Roman Bold"/>
          <w:b/>
          <w:sz w:val="28"/>
          <w:szCs w:val="24"/>
        </w:rPr>
        <w:t>”</w:t>
      </w:r>
    </w:p>
    <w:p w14:paraId="51659555" w14:textId="77777777" w:rsidR="00DB644D" w:rsidRDefault="00DB644D" w:rsidP="003F5835">
      <w:pPr>
        <w:autoSpaceDE w:val="0"/>
        <w:autoSpaceDN w:val="0"/>
        <w:adjustRightInd w:val="0"/>
        <w:jc w:val="center"/>
        <w:rPr>
          <w:rFonts w:ascii="Times New Roman Bold" w:hAnsi="Times New Roman Bold"/>
          <w:b/>
          <w:sz w:val="28"/>
          <w:szCs w:val="24"/>
        </w:rPr>
      </w:pPr>
    </w:p>
    <w:p w14:paraId="411ECFB2" w14:textId="77777777" w:rsidR="00DB644D" w:rsidRPr="00DB644D" w:rsidRDefault="00DB644D" w:rsidP="00DB644D">
      <w:pPr>
        <w:jc w:val="right"/>
        <w:rPr>
          <w:color w:val="000000"/>
          <w:sz w:val="24"/>
          <w:szCs w:val="24"/>
          <w:lang w:eastAsia="lv-LV"/>
        </w:rPr>
      </w:pPr>
      <w:r w:rsidRPr="00DB644D">
        <w:rPr>
          <w:i/>
          <w:color w:val="000000"/>
          <w:sz w:val="24"/>
          <w:szCs w:val="24"/>
          <w:lang w:eastAsia="lv-LV"/>
        </w:rPr>
        <w:t xml:space="preserve">Izdots saskaņā ar </w:t>
      </w:r>
      <w:r w:rsidR="003A2F5C" w:rsidRPr="003A2F5C">
        <w:rPr>
          <w:i/>
          <w:color w:val="000000"/>
          <w:sz w:val="24"/>
          <w:szCs w:val="24"/>
          <w:lang w:eastAsia="lv-LV"/>
        </w:rPr>
        <w:t xml:space="preserve">Pašvaldību </w:t>
      </w:r>
      <w:r w:rsidRPr="00DB644D">
        <w:rPr>
          <w:i/>
          <w:color w:val="000000"/>
          <w:sz w:val="24"/>
          <w:szCs w:val="24"/>
          <w:lang w:eastAsia="lv-LV"/>
        </w:rPr>
        <w:t>likuma</w:t>
      </w:r>
    </w:p>
    <w:p w14:paraId="5612B621" w14:textId="77777777" w:rsidR="00DB644D" w:rsidRPr="00861BBF" w:rsidRDefault="003A2F5C" w:rsidP="00DB644D">
      <w:pPr>
        <w:autoSpaceDE w:val="0"/>
        <w:autoSpaceDN w:val="0"/>
        <w:adjustRightInd w:val="0"/>
        <w:jc w:val="right"/>
        <w:rPr>
          <w:rFonts w:ascii="Times New Roman Bold" w:hAnsi="Times New Roman Bold"/>
          <w:b/>
          <w:sz w:val="28"/>
          <w:szCs w:val="24"/>
        </w:rPr>
      </w:pPr>
      <w:r w:rsidRPr="003A2F5C">
        <w:rPr>
          <w:i/>
          <w:color w:val="000000"/>
          <w:sz w:val="24"/>
          <w:szCs w:val="24"/>
          <w:lang w:eastAsia="lv-LV"/>
        </w:rPr>
        <w:t>5</w:t>
      </w:r>
      <w:r w:rsidR="00DB644D" w:rsidRPr="003A2F5C">
        <w:rPr>
          <w:i/>
          <w:color w:val="000000"/>
          <w:sz w:val="24"/>
          <w:szCs w:val="24"/>
          <w:lang w:eastAsia="lv-LV"/>
        </w:rPr>
        <w:t>. pant</w:t>
      </w:r>
      <w:r w:rsidRPr="003A2F5C">
        <w:rPr>
          <w:i/>
          <w:color w:val="000000"/>
          <w:sz w:val="24"/>
          <w:szCs w:val="24"/>
          <w:lang w:eastAsia="lv-LV"/>
        </w:rPr>
        <w:t>a otro</w:t>
      </w:r>
      <w:r w:rsidR="00DB644D" w:rsidRPr="003A2F5C">
        <w:rPr>
          <w:i/>
          <w:color w:val="000000"/>
          <w:sz w:val="24"/>
          <w:szCs w:val="24"/>
          <w:lang w:eastAsia="lv-LV"/>
        </w:rPr>
        <w:t xml:space="preserve"> daļ</w:t>
      </w:r>
      <w:r w:rsidRPr="003A2F5C">
        <w:rPr>
          <w:i/>
          <w:color w:val="000000"/>
          <w:sz w:val="24"/>
          <w:szCs w:val="24"/>
          <w:lang w:eastAsia="lv-LV"/>
        </w:rPr>
        <w:t>u</w:t>
      </w:r>
    </w:p>
    <w:p w14:paraId="26E2015B" w14:textId="77777777" w:rsidR="009B3FD7" w:rsidRPr="0040284B" w:rsidRDefault="009B3FD7" w:rsidP="0040284B">
      <w:pPr>
        <w:autoSpaceDE w:val="0"/>
        <w:autoSpaceDN w:val="0"/>
        <w:adjustRightInd w:val="0"/>
        <w:rPr>
          <w:sz w:val="24"/>
          <w:szCs w:val="24"/>
        </w:rPr>
      </w:pPr>
    </w:p>
    <w:p w14:paraId="475AD314" w14:textId="77777777" w:rsidR="0040284B" w:rsidRDefault="0040284B" w:rsidP="00F80D22">
      <w:pPr>
        <w:pStyle w:val="ListParagraph"/>
        <w:numPr>
          <w:ilvl w:val="0"/>
          <w:numId w:val="7"/>
        </w:numPr>
        <w:autoSpaceDE w:val="0"/>
        <w:autoSpaceDN w:val="0"/>
        <w:adjustRightInd w:val="0"/>
        <w:spacing w:after="120"/>
        <w:ind w:left="284" w:hanging="284"/>
        <w:jc w:val="center"/>
        <w:rPr>
          <w:b/>
        </w:rPr>
      </w:pPr>
      <w:r w:rsidRPr="00D56138">
        <w:rPr>
          <w:b/>
        </w:rPr>
        <w:t>Vispār</w:t>
      </w:r>
      <w:r w:rsidR="00293FA0" w:rsidRPr="00D56138">
        <w:rPr>
          <w:b/>
        </w:rPr>
        <w:t>īgie noteikumi</w:t>
      </w:r>
    </w:p>
    <w:p w14:paraId="02608A00" w14:textId="77777777" w:rsidR="00450165" w:rsidRPr="00D56138" w:rsidRDefault="0040284B" w:rsidP="009B3FD7">
      <w:pPr>
        <w:pStyle w:val="ListParagraph"/>
        <w:numPr>
          <w:ilvl w:val="1"/>
          <w:numId w:val="7"/>
        </w:numPr>
        <w:autoSpaceDE w:val="0"/>
        <w:autoSpaceDN w:val="0"/>
        <w:adjustRightInd w:val="0"/>
        <w:ind w:left="426" w:hanging="426"/>
        <w:jc w:val="both"/>
      </w:pPr>
      <w:r w:rsidRPr="00D56138">
        <w:t>Šie noteikumi nosaka k</w:t>
      </w:r>
      <w:r w:rsidR="003F5835" w:rsidRPr="00D56138">
        <w:t>ā</w:t>
      </w:r>
      <w:r w:rsidRPr="00D56138">
        <w:t xml:space="preserve">rtību, kādā </w:t>
      </w:r>
      <w:r w:rsidR="00450165" w:rsidRPr="00D56138">
        <w:t xml:space="preserve">Kuldīgas novadā </w:t>
      </w:r>
      <w:r w:rsidRPr="00D56138">
        <w:t>organizējami skolēnu nodarbināt</w:t>
      </w:r>
      <w:r w:rsidR="00450165" w:rsidRPr="00D56138">
        <w:t>ības pasākumi vasaras brīvlaikā</w:t>
      </w:r>
      <w:r w:rsidRPr="00D56138">
        <w:t xml:space="preserve"> (turpmāk – noteikumi).</w:t>
      </w:r>
    </w:p>
    <w:p w14:paraId="4C9ACC69" w14:textId="77777777" w:rsidR="00BE7658" w:rsidRPr="00D56138" w:rsidRDefault="00BE7658" w:rsidP="00BE7658">
      <w:pPr>
        <w:pStyle w:val="ListParagraph"/>
        <w:numPr>
          <w:ilvl w:val="1"/>
          <w:numId w:val="7"/>
        </w:numPr>
        <w:autoSpaceDE w:val="0"/>
        <w:autoSpaceDN w:val="0"/>
        <w:adjustRightInd w:val="0"/>
        <w:ind w:left="426" w:hanging="426"/>
        <w:jc w:val="both"/>
      </w:pPr>
      <w:r w:rsidRPr="00D56138">
        <w:t>Noteikumos lietoti šādi termini:</w:t>
      </w:r>
    </w:p>
    <w:p w14:paraId="69A0AAA4" w14:textId="77777777" w:rsidR="00BE7658" w:rsidRDefault="00BE7658" w:rsidP="00BE7658">
      <w:pPr>
        <w:pStyle w:val="ListParagraph"/>
        <w:numPr>
          <w:ilvl w:val="1"/>
          <w:numId w:val="15"/>
        </w:numPr>
        <w:autoSpaceDE w:val="0"/>
        <w:autoSpaceDN w:val="0"/>
        <w:adjustRightInd w:val="0"/>
        <w:ind w:left="850" w:hanging="425"/>
        <w:jc w:val="both"/>
      </w:pPr>
      <w:r w:rsidRPr="00BE7658">
        <w:rPr>
          <w:b/>
        </w:rPr>
        <w:t>skolēns</w:t>
      </w:r>
      <w:r w:rsidRPr="00D56138">
        <w:t xml:space="preserve"> –</w:t>
      </w:r>
      <w:r w:rsidR="00577152">
        <w:t xml:space="preserve"> </w:t>
      </w:r>
      <w:r w:rsidRPr="00560668">
        <w:t>16, 17 vai 18 gadus vec</w:t>
      </w:r>
      <w:r>
        <w:t>s</w:t>
      </w:r>
      <w:r w:rsidR="00577152">
        <w:t xml:space="preserve"> jaunietis</w:t>
      </w:r>
      <w:r w:rsidRPr="00D56138">
        <w:t>, kur</w:t>
      </w:r>
      <w:r>
        <w:t>a</w:t>
      </w:r>
      <w:r w:rsidRPr="00D56138">
        <w:t xml:space="preserve"> dzīvesvieta deklarēta Kuldīgas novada administratīvajā teritorijā </w:t>
      </w:r>
      <w:r>
        <w:t>un kurš mācās vispārizglītojošā</w:t>
      </w:r>
      <w:r w:rsidRPr="00D56138">
        <w:t xml:space="preserve"> vai profesionālaj</w:t>
      </w:r>
      <w:r>
        <w:t>ās izglītības iestādē</w:t>
      </w:r>
      <w:r w:rsidRPr="00D56138">
        <w:t>;</w:t>
      </w:r>
    </w:p>
    <w:p w14:paraId="53BF45E5" w14:textId="77777777" w:rsidR="00BE7658" w:rsidRDefault="00BE7658" w:rsidP="00BE7658">
      <w:pPr>
        <w:pStyle w:val="ListParagraph"/>
        <w:numPr>
          <w:ilvl w:val="1"/>
          <w:numId w:val="15"/>
        </w:numPr>
        <w:autoSpaceDE w:val="0"/>
        <w:autoSpaceDN w:val="0"/>
        <w:adjustRightInd w:val="0"/>
        <w:ind w:left="850" w:hanging="425"/>
        <w:jc w:val="both"/>
      </w:pPr>
      <w:r w:rsidRPr="00BE7658">
        <w:rPr>
          <w:b/>
        </w:rPr>
        <w:t>pašvaldība</w:t>
      </w:r>
      <w:r w:rsidRPr="00D56138">
        <w:t xml:space="preserve"> – Kuldīgas novada pašvaldība, kura veic nodarbinātības pasākumu vasaras brīvlaikā organizēšanu, finansēšanu, koordinēšanu un kontroli;</w:t>
      </w:r>
    </w:p>
    <w:p w14:paraId="6BE946BE" w14:textId="77777777" w:rsidR="00BE7658" w:rsidRDefault="00BE7658" w:rsidP="00BE7658">
      <w:pPr>
        <w:pStyle w:val="ListParagraph"/>
        <w:numPr>
          <w:ilvl w:val="1"/>
          <w:numId w:val="15"/>
        </w:numPr>
        <w:autoSpaceDE w:val="0"/>
        <w:autoSpaceDN w:val="0"/>
        <w:adjustRightInd w:val="0"/>
        <w:ind w:left="850" w:hanging="425"/>
        <w:jc w:val="both"/>
      </w:pPr>
      <w:r w:rsidRPr="00BE7658">
        <w:rPr>
          <w:b/>
        </w:rPr>
        <w:t>nodarbinātības pasākumu organizators</w:t>
      </w:r>
      <w:r w:rsidRPr="00D56138">
        <w:t xml:space="preserve"> – darba devējs (komersants, kapitālsabiedrība, zemnieku saimniecība u.c. saimnieciskās darbības veicējs), kurš noslēdz līgumu ar pašvaldību par nodarbinātības pasākumu organizēšanu vasaras brīvlaikā atbilstoši normatīviem aktiem, apņemoties segt 50% no darba devēja Valsts sociālās apdrošināšanas obligātajām iemaksām;</w:t>
      </w:r>
    </w:p>
    <w:p w14:paraId="6F4BDE15" w14:textId="77777777" w:rsidR="00BE7658" w:rsidRDefault="00BE7658" w:rsidP="00BE7658">
      <w:pPr>
        <w:pStyle w:val="ListParagraph"/>
        <w:numPr>
          <w:ilvl w:val="1"/>
          <w:numId w:val="15"/>
        </w:numPr>
        <w:autoSpaceDE w:val="0"/>
        <w:autoSpaceDN w:val="0"/>
        <w:adjustRightInd w:val="0"/>
        <w:ind w:left="850" w:hanging="425"/>
        <w:jc w:val="both"/>
      </w:pPr>
      <w:r w:rsidRPr="00BE7658">
        <w:rPr>
          <w:b/>
        </w:rPr>
        <w:t xml:space="preserve">nodarbinātības pasākums </w:t>
      </w:r>
      <w:r w:rsidRPr="00D56138">
        <w:t>– noteiktu zināšanu un prasmju apguve</w:t>
      </w:r>
      <w:r w:rsidRPr="00BE7658">
        <w:rPr>
          <w:b/>
        </w:rPr>
        <w:t xml:space="preserve"> </w:t>
      </w:r>
      <w:r w:rsidRPr="00D56138">
        <w:t xml:space="preserve">vasaras brīvlaikā, kas nav pretrunā ar Latvijas Republikas normatīvajos aktos </w:t>
      </w:r>
      <w:r w:rsidRPr="00560668">
        <w:t>noteiktajiem pusaudžu darba</w:t>
      </w:r>
      <w:r w:rsidRPr="00D56138">
        <w:t xml:space="preserve"> ierobežojumiem, kas nav kaitīga skolēna drošībai, veselībai, tikumībai un attīstībai;</w:t>
      </w:r>
    </w:p>
    <w:p w14:paraId="4C93BD98" w14:textId="77777777" w:rsidR="00BE7658" w:rsidRDefault="00BE7658" w:rsidP="00BE7658">
      <w:pPr>
        <w:pStyle w:val="ListParagraph"/>
        <w:numPr>
          <w:ilvl w:val="1"/>
          <w:numId w:val="15"/>
        </w:numPr>
        <w:autoSpaceDE w:val="0"/>
        <w:autoSpaceDN w:val="0"/>
        <w:adjustRightInd w:val="0"/>
        <w:ind w:left="850" w:hanging="425"/>
        <w:jc w:val="both"/>
      </w:pPr>
      <w:r w:rsidRPr="00BE7658">
        <w:rPr>
          <w:b/>
        </w:rPr>
        <w:t>nodarbinātības pasākumu darba laiks</w:t>
      </w:r>
      <w:r w:rsidRPr="00D56138">
        <w:t xml:space="preserve"> – noteiktu zināšanu un prasmju apguve, nostrādājot ne vairāk kā 4 stundas dienā un 20</w:t>
      </w:r>
      <w:r>
        <w:t> </w:t>
      </w:r>
      <w:r w:rsidRPr="00D56138">
        <w:t>stundas nedēļā, un ne vairāk kā vienu mēnesi vienam skolēnam vasaras brīvlaikā;</w:t>
      </w:r>
    </w:p>
    <w:p w14:paraId="5ADD54B2" w14:textId="77777777" w:rsidR="00BE7658" w:rsidRDefault="00BE7658" w:rsidP="00BE7658">
      <w:pPr>
        <w:pStyle w:val="ListParagraph"/>
        <w:numPr>
          <w:ilvl w:val="1"/>
          <w:numId w:val="15"/>
        </w:numPr>
        <w:autoSpaceDE w:val="0"/>
        <w:autoSpaceDN w:val="0"/>
        <w:adjustRightInd w:val="0"/>
        <w:ind w:left="850" w:hanging="425"/>
        <w:jc w:val="both"/>
      </w:pPr>
      <w:r w:rsidRPr="00BE7658">
        <w:rPr>
          <w:b/>
        </w:rPr>
        <w:t>līgums par nodarbinātības pasākumu veikšanu</w:t>
      </w:r>
      <w:r w:rsidRPr="00D56138">
        <w:t xml:space="preserve"> – Latvijas Republikas normatīvajiem aktiem atbilstošs rakstveida darba līgums starp skolēnu un nodarbinātības pasākumu organizatoru;</w:t>
      </w:r>
    </w:p>
    <w:p w14:paraId="780720C1" w14:textId="77777777" w:rsidR="00BE7658" w:rsidRPr="00D56138" w:rsidRDefault="00BE7658" w:rsidP="00BE7658">
      <w:pPr>
        <w:pStyle w:val="ListParagraph"/>
        <w:numPr>
          <w:ilvl w:val="1"/>
          <w:numId w:val="15"/>
        </w:numPr>
        <w:autoSpaceDE w:val="0"/>
        <w:autoSpaceDN w:val="0"/>
        <w:adjustRightInd w:val="0"/>
        <w:ind w:left="850" w:hanging="425"/>
        <w:jc w:val="both"/>
      </w:pPr>
      <w:r w:rsidRPr="00BE7658">
        <w:rPr>
          <w:b/>
        </w:rPr>
        <w:t xml:space="preserve">vienošanās par nodarbinātības pasākumiem </w:t>
      </w:r>
      <w:r w:rsidRPr="00D56138">
        <w:t>– rakstveida vienošanās starp pašvaldību un nodarbinātības pasākumu organizatoru par nodarbinātības pasākumu nodrošināšanu noteiktam skolēnu skaitam vasaras brīvlaikā, atbilstoši Latvijas Republikas normatīvajiem aktiem.</w:t>
      </w:r>
    </w:p>
    <w:p w14:paraId="44808220" w14:textId="77777777" w:rsidR="00450165" w:rsidRPr="00F80D22" w:rsidRDefault="0040284B" w:rsidP="009B3FD7">
      <w:pPr>
        <w:pStyle w:val="ListParagraph"/>
        <w:numPr>
          <w:ilvl w:val="1"/>
          <w:numId w:val="7"/>
        </w:numPr>
        <w:autoSpaceDE w:val="0"/>
        <w:autoSpaceDN w:val="0"/>
        <w:adjustRightInd w:val="0"/>
        <w:ind w:left="426" w:hanging="426"/>
        <w:jc w:val="both"/>
      </w:pPr>
      <w:r w:rsidRPr="00D56138">
        <w:t xml:space="preserve">Skolēnu nodarbinātības mērķis vasaras brīvlaikā – radīt </w:t>
      </w:r>
      <w:r w:rsidRPr="00F80D22">
        <w:t xml:space="preserve">iespēju </w:t>
      </w:r>
      <w:r w:rsidRPr="00513789">
        <w:t>skolēniem</w:t>
      </w:r>
      <w:r w:rsidRPr="00D56138">
        <w:t xml:space="preserve"> apgūt darba prasmes un iemaņas, organizējot nodarbinātības pasākumus Kuldīgas novadā laika </w:t>
      </w:r>
      <w:r w:rsidRPr="00F80D22">
        <w:t>posmā no 1.</w:t>
      </w:r>
      <w:r w:rsidR="00B943F3" w:rsidRPr="00F80D22">
        <w:t xml:space="preserve"> </w:t>
      </w:r>
      <w:r w:rsidRPr="00F80D22">
        <w:t>jūnija līdz 31.</w:t>
      </w:r>
      <w:r w:rsidR="00B943F3" w:rsidRPr="00F80D22">
        <w:t xml:space="preserve"> </w:t>
      </w:r>
      <w:r w:rsidR="00DB644D">
        <w:t>augustam.</w:t>
      </w:r>
    </w:p>
    <w:p w14:paraId="110CE2C4" w14:textId="77777777" w:rsidR="00450165" w:rsidRPr="00D56138" w:rsidRDefault="0040284B" w:rsidP="00D13FA2">
      <w:pPr>
        <w:pStyle w:val="ListParagraph"/>
        <w:numPr>
          <w:ilvl w:val="1"/>
          <w:numId w:val="7"/>
        </w:numPr>
        <w:autoSpaceDE w:val="0"/>
        <w:autoSpaceDN w:val="0"/>
        <w:adjustRightInd w:val="0"/>
        <w:ind w:left="426" w:hanging="426"/>
        <w:jc w:val="both"/>
      </w:pPr>
      <w:r w:rsidRPr="00D56138">
        <w:t>Skolēnu nodarbinātības vasaras brīvlaikā uzdevums – sniegt skolēniem izpratni par profesijām un nepieciešamo zināšanu līmeni tajās, darba saturu, pienākumiem, perspektīvu, iespēju gūt pirmo praktisko pieredzi profesionāļu uzraudzībā.</w:t>
      </w:r>
    </w:p>
    <w:p w14:paraId="36642436" w14:textId="77777777" w:rsidR="00D13FA2" w:rsidRPr="00125399" w:rsidRDefault="00572AD2" w:rsidP="00D13FA2">
      <w:pPr>
        <w:pStyle w:val="ListParagraph"/>
        <w:numPr>
          <w:ilvl w:val="1"/>
          <w:numId w:val="7"/>
        </w:numPr>
        <w:autoSpaceDE w:val="0"/>
        <w:autoSpaceDN w:val="0"/>
        <w:adjustRightInd w:val="0"/>
        <w:ind w:left="426" w:hanging="426"/>
        <w:jc w:val="both"/>
      </w:pPr>
      <w:r w:rsidRPr="00D56138">
        <w:lastRenderedPageBreak/>
        <w:t>N</w:t>
      </w:r>
      <w:r w:rsidR="0040284B" w:rsidRPr="00D56138">
        <w:t xml:space="preserve">odarbinātības </w:t>
      </w:r>
      <w:r w:rsidR="0040284B" w:rsidRPr="00125399">
        <w:t xml:space="preserve">pasākumus finansē, koordinē un kontrolē </w:t>
      </w:r>
      <w:r w:rsidRPr="00125399">
        <w:t>p</w:t>
      </w:r>
      <w:r w:rsidR="0040284B" w:rsidRPr="00125399">
        <w:t>ašvaldība.</w:t>
      </w:r>
    </w:p>
    <w:p w14:paraId="3ACE0F7F" w14:textId="77777777" w:rsidR="00D13FA2" w:rsidRPr="00125399" w:rsidRDefault="00FB24F1" w:rsidP="00D13FA2">
      <w:pPr>
        <w:pStyle w:val="ListParagraph"/>
        <w:numPr>
          <w:ilvl w:val="1"/>
          <w:numId w:val="7"/>
        </w:numPr>
        <w:autoSpaceDE w:val="0"/>
        <w:autoSpaceDN w:val="0"/>
        <w:adjustRightInd w:val="0"/>
        <w:ind w:left="426" w:hanging="426"/>
        <w:jc w:val="both"/>
      </w:pPr>
      <w:r w:rsidRPr="00FB24F1">
        <w:t>Nodarbinātības pasākumi tiek nodrošināti rindas kārtībā reģistrētiem skolēniem. Nodarbinātības pasākumos iesaistāmo skolēnu skaits attiecīgajā gadā tiek noteikts ar atsevišķu Kuldīgas novada domes lēmumu.</w:t>
      </w:r>
    </w:p>
    <w:p w14:paraId="0E3559D9" w14:textId="77777777" w:rsidR="0040284B" w:rsidRDefault="0040284B" w:rsidP="00D13FA2">
      <w:pPr>
        <w:pStyle w:val="ListParagraph"/>
        <w:numPr>
          <w:ilvl w:val="1"/>
          <w:numId w:val="7"/>
        </w:numPr>
        <w:autoSpaceDE w:val="0"/>
        <w:autoSpaceDN w:val="0"/>
        <w:adjustRightInd w:val="0"/>
        <w:ind w:left="426" w:hanging="426"/>
        <w:jc w:val="both"/>
      </w:pPr>
      <w:r w:rsidRPr="00D56138">
        <w:t>Nodarbinātības pasākumos iesaistītie skolēni strādā vienu mēnesi</w:t>
      </w:r>
      <w:r w:rsidR="00D13FA2" w:rsidRPr="00D56138">
        <w:t xml:space="preserve"> vasaras brīvlaikā</w:t>
      </w:r>
      <w:r w:rsidRPr="00D56138">
        <w:t>, 4 stundas dienā (nepilnu darba dienu), 20 stundas nedēļā, saņemot atlīdzību valstī noteiktās minimālās stundas tarifa likmes apmērā par faktiski nostrādātajām stundām.</w:t>
      </w:r>
    </w:p>
    <w:p w14:paraId="2FC4A416" w14:textId="77777777" w:rsidR="0040284B" w:rsidRPr="00D56138" w:rsidRDefault="00E866DE" w:rsidP="00F80D22">
      <w:pPr>
        <w:pStyle w:val="ListParagraph"/>
        <w:numPr>
          <w:ilvl w:val="0"/>
          <w:numId w:val="7"/>
        </w:numPr>
        <w:autoSpaceDE w:val="0"/>
        <w:autoSpaceDN w:val="0"/>
        <w:adjustRightInd w:val="0"/>
        <w:spacing w:before="120" w:after="120"/>
        <w:ind w:left="284" w:hanging="284"/>
        <w:jc w:val="center"/>
        <w:rPr>
          <w:b/>
        </w:rPr>
      </w:pPr>
      <w:r w:rsidRPr="00D56138">
        <w:rPr>
          <w:b/>
        </w:rPr>
        <w:t>Pašvaldības pienākumi</w:t>
      </w:r>
    </w:p>
    <w:p w14:paraId="25D7BA0F" w14:textId="77777777" w:rsidR="005738BE" w:rsidRDefault="0040284B" w:rsidP="00D13FA2">
      <w:pPr>
        <w:pStyle w:val="ListParagraph"/>
        <w:numPr>
          <w:ilvl w:val="0"/>
          <w:numId w:val="11"/>
        </w:numPr>
        <w:autoSpaceDE w:val="0"/>
        <w:autoSpaceDN w:val="0"/>
        <w:adjustRightInd w:val="0"/>
        <w:ind w:left="426" w:hanging="426"/>
        <w:jc w:val="both"/>
      </w:pPr>
      <w:r w:rsidRPr="00D56138">
        <w:t>Pašvaldība</w:t>
      </w:r>
      <w:r w:rsidR="005738BE">
        <w:t>s izpilddirektors</w:t>
      </w:r>
      <w:r w:rsidRPr="00D56138">
        <w:t xml:space="preserve"> nodarbinātības pasākumu organizēšanai </w:t>
      </w:r>
      <w:r w:rsidR="005738BE">
        <w:t>ar rīkojumu nosaka atbildīgo speciālistu.</w:t>
      </w:r>
    </w:p>
    <w:p w14:paraId="600991A9" w14:textId="77777777" w:rsidR="0040284B" w:rsidRPr="00D56138" w:rsidRDefault="005738BE" w:rsidP="00D13FA2">
      <w:pPr>
        <w:pStyle w:val="ListParagraph"/>
        <w:numPr>
          <w:ilvl w:val="0"/>
          <w:numId w:val="11"/>
        </w:numPr>
        <w:autoSpaceDE w:val="0"/>
        <w:autoSpaceDN w:val="0"/>
        <w:adjustRightInd w:val="0"/>
        <w:ind w:left="426" w:hanging="426"/>
        <w:jc w:val="both"/>
      </w:pPr>
      <w:r>
        <w:t>Atbildīgais speciālists</w:t>
      </w:r>
      <w:r w:rsidR="0040284B" w:rsidRPr="00D56138">
        <w:t>:</w:t>
      </w:r>
    </w:p>
    <w:p w14:paraId="6A25F3C8" w14:textId="77777777" w:rsidR="00D13FA2" w:rsidRPr="00D56138" w:rsidRDefault="0040284B" w:rsidP="00D13FA2">
      <w:pPr>
        <w:pStyle w:val="ListParagraph"/>
        <w:numPr>
          <w:ilvl w:val="1"/>
          <w:numId w:val="12"/>
        </w:numPr>
        <w:autoSpaceDE w:val="0"/>
        <w:autoSpaceDN w:val="0"/>
        <w:adjustRightInd w:val="0"/>
        <w:ind w:left="851" w:hanging="425"/>
        <w:jc w:val="both"/>
      </w:pPr>
      <w:r w:rsidRPr="00D56138">
        <w:t>organizē skolēnu pieteikšanos un pieteikumu anketu – iesniegumu izvērtēšanu;</w:t>
      </w:r>
    </w:p>
    <w:p w14:paraId="4D06355E" w14:textId="77777777" w:rsidR="00D13FA2" w:rsidRPr="00D56138" w:rsidRDefault="0040284B" w:rsidP="00D13FA2">
      <w:pPr>
        <w:pStyle w:val="ListParagraph"/>
        <w:numPr>
          <w:ilvl w:val="1"/>
          <w:numId w:val="12"/>
        </w:numPr>
        <w:autoSpaceDE w:val="0"/>
        <w:autoSpaceDN w:val="0"/>
        <w:adjustRightInd w:val="0"/>
        <w:ind w:left="851" w:hanging="425"/>
        <w:jc w:val="both"/>
      </w:pPr>
      <w:r w:rsidRPr="00D56138">
        <w:t>izvērtē potenciālo nodarbinātības pasākumu organizatoru piedāvājumus un izraugās normatīvajiem aktiem atbilstošas skolēnu nodarbinātības vietas, noraidot tos</w:t>
      </w:r>
      <w:r w:rsidR="00E866DE" w:rsidRPr="00D56138">
        <w:t xml:space="preserve"> darba devēj</w:t>
      </w:r>
      <w:r w:rsidR="00BC6A76">
        <w:t>us</w:t>
      </w:r>
      <w:r w:rsidRPr="00D56138">
        <w:t>, kuriem ir nodokļu parādi, dodot priekšroku tiem, kuri apņemas nodrošināt skolēnus ar transportu nokļūšanai uz darbavietu un atpakaļ vai segt transporta izdevumus (ja tādi rastos), kuri apņemas nodrošināt ar brokastīm vai pusdienām, vai piedāvā citus finansiālus labumus skolēnam;</w:t>
      </w:r>
    </w:p>
    <w:p w14:paraId="023A3EB4" w14:textId="77777777" w:rsidR="00D13FA2" w:rsidRPr="00D56138" w:rsidRDefault="0040284B" w:rsidP="00D13FA2">
      <w:pPr>
        <w:pStyle w:val="ListParagraph"/>
        <w:numPr>
          <w:ilvl w:val="1"/>
          <w:numId w:val="12"/>
        </w:numPr>
        <w:autoSpaceDE w:val="0"/>
        <w:autoSpaceDN w:val="0"/>
        <w:adjustRightInd w:val="0"/>
        <w:ind w:left="851" w:hanging="425"/>
        <w:jc w:val="both"/>
      </w:pPr>
      <w:r w:rsidRPr="00D56138">
        <w:t xml:space="preserve">pamatojoties uz skolēnu pieteikumu anketu – iesniegumu, izvērtē un piedāvā noteiktu nodarbinātības pasākumu vietu. Skolēnam ir tiesības ieteikt konkrētu </w:t>
      </w:r>
      <w:r w:rsidR="00F059DC" w:rsidRPr="00D56138">
        <w:t>n</w:t>
      </w:r>
      <w:r w:rsidRPr="00D56138">
        <w:t xml:space="preserve">odarbinātības pasākumu organizatoru (darba devēju), ja ar šo darba devēju skolēns ir iepriekš vienojies par darbu un darba devējs ir pieteicis nodarbināmo skolēnu skaitu </w:t>
      </w:r>
      <w:r w:rsidR="00F059DC" w:rsidRPr="00D56138">
        <w:t>n</w:t>
      </w:r>
      <w:r w:rsidRPr="00D56138">
        <w:t>odarbinātības pasākumiem;</w:t>
      </w:r>
    </w:p>
    <w:p w14:paraId="0F8433EB" w14:textId="77777777" w:rsidR="00D13FA2" w:rsidRDefault="0040284B" w:rsidP="00D13FA2">
      <w:pPr>
        <w:pStyle w:val="ListParagraph"/>
        <w:numPr>
          <w:ilvl w:val="1"/>
          <w:numId w:val="12"/>
        </w:numPr>
        <w:autoSpaceDE w:val="0"/>
        <w:autoSpaceDN w:val="0"/>
        <w:adjustRightInd w:val="0"/>
        <w:ind w:left="851" w:hanging="425"/>
        <w:jc w:val="both"/>
      </w:pPr>
      <w:r w:rsidRPr="00D56138">
        <w:t xml:space="preserve">kontrolē līgumu </w:t>
      </w:r>
      <w:r w:rsidR="00F059DC" w:rsidRPr="00D56138">
        <w:t xml:space="preserve">izpildi </w:t>
      </w:r>
      <w:r w:rsidRPr="00D56138">
        <w:t xml:space="preserve">starp </w:t>
      </w:r>
      <w:r w:rsidR="00572AD2" w:rsidRPr="00D56138">
        <w:t>n</w:t>
      </w:r>
      <w:r w:rsidRPr="00D56138">
        <w:t xml:space="preserve">odarbinātības pasākumu organizatoru un </w:t>
      </w:r>
      <w:r w:rsidR="00572AD2" w:rsidRPr="00D56138">
        <w:t>p</w:t>
      </w:r>
      <w:r w:rsidRPr="00D56138">
        <w:t xml:space="preserve">ašvaldību un </w:t>
      </w:r>
      <w:r w:rsidR="00572AD2" w:rsidRPr="00D56138">
        <w:t>n</w:t>
      </w:r>
      <w:r w:rsidRPr="00D56138">
        <w:t>odarbinātības pasākumu organizatoru un skolēnu;</w:t>
      </w:r>
    </w:p>
    <w:p w14:paraId="5DC87E83" w14:textId="77777777" w:rsidR="005738BE" w:rsidRPr="008C7B03" w:rsidRDefault="0040284B" w:rsidP="005738BE">
      <w:pPr>
        <w:pStyle w:val="ListParagraph"/>
        <w:numPr>
          <w:ilvl w:val="1"/>
          <w:numId w:val="12"/>
        </w:numPr>
        <w:autoSpaceDE w:val="0"/>
        <w:autoSpaceDN w:val="0"/>
        <w:adjustRightInd w:val="0"/>
        <w:ind w:left="851" w:hanging="425"/>
        <w:jc w:val="both"/>
      </w:pPr>
      <w:r w:rsidRPr="00D56138">
        <w:t xml:space="preserve">konstatējot skolēna attiecīgu prasmju un iemaņu trūkumu vai nevērīgu attieksmi pret </w:t>
      </w:r>
      <w:r w:rsidR="00F059DC" w:rsidRPr="00D56138">
        <w:t>n</w:t>
      </w:r>
      <w:r w:rsidRPr="00D56138">
        <w:t>odarbinātības pasākumi</w:t>
      </w:r>
      <w:r w:rsidR="00F059DC" w:rsidRPr="00D56138">
        <w:t>em</w:t>
      </w:r>
      <w:r w:rsidRPr="00D56138">
        <w:t xml:space="preserve">, izvērtē iespēju </w:t>
      </w:r>
      <w:r w:rsidR="00F059DC" w:rsidRPr="00D56138">
        <w:t xml:space="preserve">šo skolēnu </w:t>
      </w:r>
      <w:r w:rsidRPr="00D56138">
        <w:t xml:space="preserve">noteiktā </w:t>
      </w:r>
      <w:r w:rsidR="00F059DC" w:rsidRPr="00D56138">
        <w:t xml:space="preserve">nodarbinātības </w:t>
      </w:r>
      <w:r w:rsidR="005738BE" w:rsidRPr="008C7B03">
        <w:t>pasākuma izpildei aizstāt ar citu.</w:t>
      </w:r>
    </w:p>
    <w:p w14:paraId="6FAA44A6" w14:textId="77777777" w:rsidR="005738BE" w:rsidRPr="008C7B03" w:rsidRDefault="00125399" w:rsidP="00125399">
      <w:pPr>
        <w:pStyle w:val="ListParagraph"/>
        <w:numPr>
          <w:ilvl w:val="0"/>
          <w:numId w:val="11"/>
        </w:numPr>
        <w:autoSpaceDE w:val="0"/>
        <w:autoSpaceDN w:val="0"/>
        <w:adjustRightInd w:val="0"/>
        <w:ind w:left="426" w:hanging="426"/>
        <w:jc w:val="both"/>
      </w:pPr>
      <w:r w:rsidRPr="008C7B03">
        <w:t>Atbildīg</w:t>
      </w:r>
      <w:r w:rsidR="008C7B03" w:rsidRPr="008C7B03">
        <w:t>ais</w:t>
      </w:r>
      <w:r w:rsidRPr="008C7B03">
        <w:t xml:space="preserve"> speciālist</w:t>
      </w:r>
      <w:r w:rsidR="008C7B03" w:rsidRPr="008C7B03">
        <w:t>s</w:t>
      </w:r>
      <w:r w:rsidRPr="008C7B03">
        <w:t xml:space="preserve">, noteikumu 9. punktā noteikto pienākumu izpildei, pēc nepieciešamības </w:t>
      </w:r>
      <w:r w:rsidR="008C7B03" w:rsidRPr="008C7B03">
        <w:t xml:space="preserve">var ierosināt pašvaldības izpilddirektoram izveidot un sasaukt </w:t>
      </w:r>
      <w:r w:rsidR="005738BE" w:rsidRPr="008C7B03">
        <w:t>darba grupu</w:t>
      </w:r>
      <w:r w:rsidRPr="008C7B03">
        <w:t>.</w:t>
      </w:r>
    </w:p>
    <w:p w14:paraId="72188512" w14:textId="77777777" w:rsidR="0040284B" w:rsidRDefault="00F059DC" w:rsidP="00D13FA2">
      <w:pPr>
        <w:pStyle w:val="ListParagraph"/>
        <w:numPr>
          <w:ilvl w:val="0"/>
          <w:numId w:val="11"/>
        </w:numPr>
        <w:autoSpaceDE w:val="0"/>
        <w:autoSpaceDN w:val="0"/>
        <w:adjustRightInd w:val="0"/>
        <w:ind w:left="426" w:hanging="426"/>
        <w:jc w:val="both"/>
      </w:pPr>
      <w:r w:rsidRPr="00D56138">
        <w:t>P</w:t>
      </w:r>
      <w:r w:rsidR="0040284B" w:rsidRPr="00D56138">
        <w:t xml:space="preserve">ašvaldība pārskaita naudas līdzekļus </w:t>
      </w:r>
      <w:r w:rsidRPr="00D56138">
        <w:t>n</w:t>
      </w:r>
      <w:r w:rsidR="0040284B" w:rsidRPr="00D56138">
        <w:t xml:space="preserve">odarbinātības pasākumu organizatoram atbilstoši nodarbināto skolēnu skaitam pēc tam, kad </w:t>
      </w:r>
      <w:r w:rsidR="007A0FFD" w:rsidRPr="00D56138">
        <w:t xml:space="preserve">nodarbinātības pasākumu </w:t>
      </w:r>
      <w:r w:rsidR="0040284B" w:rsidRPr="00D56138">
        <w:t xml:space="preserve">organizators iesniedzis pārskatu, kurā norādīts nodarbināto </w:t>
      </w:r>
      <w:r w:rsidR="007A0FFD" w:rsidRPr="00D56138">
        <w:t xml:space="preserve">skolēnu </w:t>
      </w:r>
      <w:r w:rsidR="0040284B" w:rsidRPr="00D56138">
        <w:t>skaits un izmaksājamās summas, darba laika uzskaites tabeles kopiju, izdruku no VID EDS</w:t>
      </w:r>
      <w:r w:rsidR="00F80D22">
        <w:t> </w:t>
      </w:r>
      <w:r w:rsidR="007A0FFD" w:rsidRPr="00D56138">
        <w:t>“</w:t>
      </w:r>
      <w:r w:rsidR="0040284B" w:rsidRPr="00D56138">
        <w:t>Ziņas par darba ņēmējiem” un darba samaksas izmaksu apliecinošu dokumentu.</w:t>
      </w:r>
    </w:p>
    <w:p w14:paraId="31B5EB9E" w14:textId="77777777" w:rsidR="0040284B" w:rsidRPr="00D56138" w:rsidRDefault="007A0FFD" w:rsidP="00F80D22">
      <w:pPr>
        <w:pStyle w:val="ListParagraph"/>
        <w:numPr>
          <w:ilvl w:val="0"/>
          <w:numId w:val="7"/>
        </w:numPr>
        <w:autoSpaceDE w:val="0"/>
        <w:autoSpaceDN w:val="0"/>
        <w:adjustRightInd w:val="0"/>
        <w:spacing w:before="120" w:after="120"/>
        <w:ind w:left="567" w:hanging="567"/>
        <w:jc w:val="center"/>
        <w:rPr>
          <w:b/>
        </w:rPr>
      </w:pPr>
      <w:r w:rsidRPr="00D56138">
        <w:rPr>
          <w:b/>
        </w:rPr>
        <w:t>Skolēna pienākumi</w:t>
      </w:r>
    </w:p>
    <w:p w14:paraId="2B1CCB6A" w14:textId="77777777" w:rsidR="007A0FFD" w:rsidRPr="00D56138" w:rsidRDefault="007A0FFD" w:rsidP="00D13FA2">
      <w:pPr>
        <w:pStyle w:val="ListParagraph"/>
        <w:numPr>
          <w:ilvl w:val="0"/>
          <w:numId w:val="11"/>
        </w:numPr>
        <w:autoSpaceDE w:val="0"/>
        <w:autoSpaceDN w:val="0"/>
        <w:adjustRightInd w:val="0"/>
        <w:ind w:left="426" w:hanging="426"/>
        <w:jc w:val="both"/>
      </w:pPr>
      <w:r w:rsidRPr="00D56138">
        <w:t>Skolēnam ir šādi pienākumi:</w:t>
      </w:r>
    </w:p>
    <w:p w14:paraId="0AB47222" w14:textId="77777777" w:rsidR="00A23DEF" w:rsidRPr="00125399" w:rsidRDefault="004A45B4" w:rsidP="004A45B4">
      <w:pPr>
        <w:pStyle w:val="ListParagraph"/>
        <w:numPr>
          <w:ilvl w:val="1"/>
          <w:numId w:val="16"/>
        </w:numPr>
        <w:autoSpaceDE w:val="0"/>
        <w:autoSpaceDN w:val="0"/>
        <w:adjustRightInd w:val="0"/>
        <w:ind w:left="993" w:hanging="567"/>
        <w:jc w:val="both"/>
      </w:pPr>
      <w:r w:rsidRPr="004A45B4">
        <w:t xml:space="preserve">Iesniegt pilnībā aizpildītu pieteikuma anketu (noteikumu 1. pielikums) pašvaldībā (Baznīcas ielā 1, Kuldīgā, Kuldīgas novadā, LV-3301) vai Skrundas pilsētas un pagasta pārvaldē, vai jeb kurā citā Kuldīgas novada pagasta pārvaldē. Dokumentu iesniegšanas termiņš tiek noteikts </w:t>
      </w:r>
      <w:r w:rsidR="008C7B03">
        <w:t>ikgadējā</w:t>
      </w:r>
      <w:r w:rsidRPr="004A45B4">
        <w:t xml:space="preserve"> Kuldīgas novada domes lēmumā.</w:t>
      </w:r>
    </w:p>
    <w:p w14:paraId="478B46E9" w14:textId="77777777" w:rsidR="00B55392" w:rsidRPr="00D56138" w:rsidRDefault="00821EE0" w:rsidP="004A45B4">
      <w:pPr>
        <w:pStyle w:val="ListParagraph"/>
        <w:numPr>
          <w:ilvl w:val="1"/>
          <w:numId w:val="16"/>
        </w:numPr>
        <w:autoSpaceDE w:val="0"/>
        <w:autoSpaceDN w:val="0"/>
        <w:adjustRightInd w:val="0"/>
        <w:ind w:left="993" w:hanging="567"/>
        <w:jc w:val="both"/>
      </w:pPr>
      <w:r>
        <w:t>Uzsākot darbu, i</w:t>
      </w:r>
      <w:r w:rsidR="00B55392" w:rsidRPr="00D56138">
        <w:t xml:space="preserve">esniegt </w:t>
      </w:r>
      <w:r w:rsidR="007A0FFD" w:rsidRPr="00D56138">
        <w:t>n</w:t>
      </w:r>
      <w:r w:rsidR="0040284B" w:rsidRPr="00D56138">
        <w:t>odarbinātības pasākumu organizatora</w:t>
      </w:r>
      <w:r w:rsidR="00943E12" w:rsidRPr="00D56138">
        <w:t>m</w:t>
      </w:r>
      <w:r>
        <w:t xml:space="preserve"> (darba devējam)</w:t>
      </w:r>
      <w:r w:rsidR="00943E12" w:rsidRPr="00D56138">
        <w:t xml:space="preserve"> </w:t>
      </w:r>
      <w:r w:rsidR="00B55392" w:rsidRPr="00D56138">
        <w:t xml:space="preserve">ārsta izziņu par </w:t>
      </w:r>
      <w:r w:rsidR="00943E12" w:rsidRPr="00D56138">
        <w:t>veselības stāvokļa atbilstību nodarbinātības pasākumu veikšanai.</w:t>
      </w:r>
    </w:p>
    <w:p w14:paraId="452C3A34" w14:textId="77777777" w:rsidR="00A23DEF" w:rsidRPr="00D56138" w:rsidRDefault="00A23DEF" w:rsidP="004A45B4">
      <w:pPr>
        <w:pStyle w:val="ListParagraph"/>
        <w:numPr>
          <w:ilvl w:val="1"/>
          <w:numId w:val="16"/>
        </w:numPr>
        <w:autoSpaceDE w:val="0"/>
        <w:autoSpaceDN w:val="0"/>
        <w:adjustRightInd w:val="0"/>
        <w:ind w:left="993" w:hanging="567"/>
        <w:jc w:val="both"/>
      </w:pPr>
      <w:r w:rsidRPr="00D56138">
        <w:t>Veikt nodarbinātības pasākumu organizatora uzdotos uzdevumus noteiktajā apmērā, termiņā un pēc iespējas labākā kvalitātē.</w:t>
      </w:r>
    </w:p>
    <w:p w14:paraId="4CC1A366" w14:textId="77777777" w:rsidR="00A23DEF" w:rsidRPr="00D56138" w:rsidRDefault="00A23DEF" w:rsidP="004A45B4">
      <w:pPr>
        <w:pStyle w:val="ListParagraph"/>
        <w:numPr>
          <w:ilvl w:val="1"/>
          <w:numId w:val="16"/>
        </w:numPr>
        <w:autoSpaceDE w:val="0"/>
        <w:autoSpaceDN w:val="0"/>
        <w:adjustRightInd w:val="0"/>
        <w:ind w:left="993" w:hanging="567"/>
        <w:jc w:val="both"/>
      </w:pPr>
      <w:r w:rsidRPr="00D56138">
        <w:t>Ievērot darba aizsardzības prasības, neveikt pasākumus, kas var apdraudēt skolēna un citu cilvēku veselību vai dzīvību.</w:t>
      </w:r>
    </w:p>
    <w:p w14:paraId="3BA656F9" w14:textId="77777777" w:rsidR="0040284B" w:rsidRDefault="0040284B" w:rsidP="00125399">
      <w:pPr>
        <w:pStyle w:val="ListParagraph"/>
        <w:numPr>
          <w:ilvl w:val="0"/>
          <w:numId w:val="7"/>
        </w:numPr>
        <w:autoSpaceDE w:val="0"/>
        <w:autoSpaceDN w:val="0"/>
        <w:adjustRightInd w:val="0"/>
        <w:spacing w:before="120" w:after="120"/>
        <w:ind w:left="426" w:hanging="426"/>
        <w:jc w:val="center"/>
        <w:rPr>
          <w:b/>
        </w:rPr>
      </w:pPr>
      <w:r w:rsidRPr="00D56138">
        <w:rPr>
          <w:b/>
        </w:rPr>
        <w:t>Nodarbinātības pasākumu organ</w:t>
      </w:r>
      <w:r w:rsidR="007A0FFD" w:rsidRPr="00D56138">
        <w:rPr>
          <w:b/>
        </w:rPr>
        <w:t>izatora pienākumi un atbildība</w:t>
      </w:r>
    </w:p>
    <w:p w14:paraId="77635CE7" w14:textId="77777777" w:rsidR="007A0FFD" w:rsidRPr="00D56138" w:rsidRDefault="007A0FFD" w:rsidP="00A23DEF">
      <w:pPr>
        <w:pStyle w:val="ListParagraph"/>
        <w:numPr>
          <w:ilvl w:val="0"/>
          <w:numId w:val="11"/>
        </w:numPr>
        <w:autoSpaceDE w:val="0"/>
        <w:autoSpaceDN w:val="0"/>
        <w:adjustRightInd w:val="0"/>
        <w:ind w:left="426" w:hanging="426"/>
        <w:jc w:val="both"/>
      </w:pPr>
      <w:r w:rsidRPr="00D56138">
        <w:t>Nodarbinātības pasākumu organizatoram ir šādi pienākumi un atbildība:</w:t>
      </w:r>
    </w:p>
    <w:p w14:paraId="39F010F1" w14:textId="77777777" w:rsidR="00A23DEF" w:rsidRPr="00125399" w:rsidRDefault="00A23DEF" w:rsidP="004A45B4">
      <w:pPr>
        <w:pStyle w:val="ListParagraph"/>
        <w:numPr>
          <w:ilvl w:val="1"/>
          <w:numId w:val="17"/>
        </w:numPr>
        <w:autoSpaceDE w:val="0"/>
        <w:autoSpaceDN w:val="0"/>
        <w:adjustRightInd w:val="0"/>
        <w:ind w:left="993" w:hanging="567"/>
        <w:jc w:val="both"/>
      </w:pPr>
      <w:r w:rsidRPr="00D56138">
        <w:lastRenderedPageBreak/>
        <w:t>p</w:t>
      </w:r>
      <w:r w:rsidR="0040284B" w:rsidRPr="00D56138">
        <w:t xml:space="preserve">ieteikt </w:t>
      </w:r>
      <w:r w:rsidRPr="00D56138">
        <w:t>p</w:t>
      </w:r>
      <w:r w:rsidR="0040284B" w:rsidRPr="00D56138">
        <w:t>ašvaldībai nodarbināmo skolēnu skaitu</w:t>
      </w:r>
      <w:r w:rsidR="00DB291B" w:rsidRPr="00D56138">
        <w:t xml:space="preserve">, </w:t>
      </w:r>
      <w:r w:rsidR="0040284B" w:rsidRPr="00D56138">
        <w:t xml:space="preserve">aizpildot pieteikuma formu </w:t>
      </w:r>
      <w:r w:rsidR="00DB291B" w:rsidRPr="00D56138">
        <w:t>(</w:t>
      </w:r>
      <w:r w:rsidRPr="00D56138">
        <w:t>noteikumu 2.</w:t>
      </w:r>
      <w:r w:rsidR="00C374FF">
        <w:t> </w:t>
      </w:r>
      <w:r w:rsidRPr="00D56138">
        <w:t>p</w:t>
      </w:r>
      <w:r w:rsidR="00DB291B" w:rsidRPr="00D56138">
        <w:t xml:space="preserve">ielikums) </w:t>
      </w:r>
      <w:r w:rsidRPr="00D56138">
        <w:t>p</w:t>
      </w:r>
      <w:r w:rsidR="0040284B" w:rsidRPr="00D56138">
        <w:t>ašvaldības</w:t>
      </w:r>
      <w:r w:rsidR="00CB2B0D">
        <w:t xml:space="preserve"> </w:t>
      </w:r>
      <w:r w:rsidR="0040284B" w:rsidRPr="00D56138">
        <w:t xml:space="preserve">interneta </w:t>
      </w:r>
      <w:r w:rsidR="00CB2B0D">
        <w:t>vietnē</w:t>
      </w:r>
      <w:r w:rsidR="0040284B" w:rsidRPr="00D56138">
        <w:t xml:space="preserve"> </w:t>
      </w:r>
      <w:r w:rsidR="00093D33" w:rsidRPr="004A45B4">
        <w:rPr>
          <w:i/>
          <w:iCs/>
        </w:rPr>
        <w:t>www.kuldiga.lv</w:t>
      </w:r>
      <w:r w:rsidR="00093D33">
        <w:t xml:space="preserve">. </w:t>
      </w:r>
      <w:r w:rsidR="00093D33" w:rsidRPr="00125399">
        <w:t xml:space="preserve">Pieteikuma formas iesniegšanas termiņš tiek noteikts </w:t>
      </w:r>
      <w:r w:rsidR="008C7B03" w:rsidRPr="008C7B03">
        <w:t>ikgadējā</w:t>
      </w:r>
      <w:r w:rsidR="00093D33" w:rsidRPr="00125399">
        <w:t xml:space="preserve"> Kuldīgas novada domes lēmum</w:t>
      </w:r>
      <w:r w:rsidR="008C7B03">
        <w:t>ā</w:t>
      </w:r>
      <w:r w:rsidR="00093D33" w:rsidRPr="00125399">
        <w:t>;</w:t>
      </w:r>
    </w:p>
    <w:p w14:paraId="49C6AD51"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n</w:t>
      </w:r>
      <w:r w:rsidR="0040284B" w:rsidRPr="00D56138">
        <w:t xml:space="preserve">oslēgt līgumu ar </w:t>
      </w:r>
      <w:r w:rsidRPr="00D56138">
        <w:t>p</w:t>
      </w:r>
      <w:r w:rsidR="0040284B" w:rsidRPr="00D56138">
        <w:t xml:space="preserve">ašvaldību par skolēnu nodarbinātības pasākumu </w:t>
      </w:r>
      <w:r w:rsidRPr="00D56138">
        <w:t>organizēšanu;</w:t>
      </w:r>
    </w:p>
    <w:p w14:paraId="65F3C601"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n</w:t>
      </w:r>
      <w:r w:rsidR="0040284B" w:rsidRPr="00D56138">
        <w:t xml:space="preserve">oslēgt darba līgumu ar </w:t>
      </w:r>
      <w:r w:rsidRPr="00D56138">
        <w:t>pašvaldības norīkoto skolēnu;</w:t>
      </w:r>
    </w:p>
    <w:p w14:paraId="53FFFC70"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i</w:t>
      </w:r>
      <w:r w:rsidR="0040284B" w:rsidRPr="00D56138">
        <w:t xml:space="preserve">erādīt skolēnam noteiktu nodarbinātības pasākuma vietu, kas noteikta saskaņā ar </w:t>
      </w:r>
      <w:r w:rsidRPr="00D56138">
        <w:t>pašvaldību noslēgto vienošanos;</w:t>
      </w:r>
    </w:p>
    <w:p w14:paraId="1E8439FE"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n</w:t>
      </w:r>
      <w:r w:rsidR="0040284B" w:rsidRPr="00D56138">
        <w:t>oteikt skolēna nodarbinātības pasākum</w:t>
      </w:r>
      <w:r w:rsidRPr="00D56138">
        <w:t>u</w:t>
      </w:r>
      <w:r w:rsidR="0040284B" w:rsidRPr="00D56138">
        <w:t xml:space="preserve"> vadītāju, kurš uzraudzīs skolēnu darbu;</w:t>
      </w:r>
    </w:p>
    <w:p w14:paraId="51B18EED"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v</w:t>
      </w:r>
      <w:r w:rsidR="0040284B" w:rsidRPr="00D56138">
        <w:t>eikt skolēnu darba laika uzskaiti;</w:t>
      </w:r>
    </w:p>
    <w:p w14:paraId="23C50925"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i</w:t>
      </w:r>
      <w:r w:rsidR="0040284B" w:rsidRPr="00D56138">
        <w:t xml:space="preserve">nstruēt </w:t>
      </w:r>
      <w:r w:rsidRPr="00D56138">
        <w:t xml:space="preserve">skolēnu </w:t>
      </w:r>
      <w:r w:rsidR="0040284B" w:rsidRPr="00D56138">
        <w:t xml:space="preserve">par darba drošības prasībām, kuras jāievēro, veicot nodarbinātības </w:t>
      </w:r>
      <w:r w:rsidR="0040284B" w:rsidRPr="004A45B4">
        <w:t>pasākumus, nodrošināt darba aizsardzības noteikumiem atbilstošus apstākļus</w:t>
      </w:r>
      <w:r w:rsidR="0040284B" w:rsidRPr="00D56138">
        <w:t xml:space="preserve"> nodarbinātības pasākumu veikšanai;</w:t>
      </w:r>
    </w:p>
    <w:p w14:paraId="58FC8B42" w14:textId="77777777" w:rsidR="00A23DEF" w:rsidRPr="00D56138" w:rsidRDefault="00A23DEF" w:rsidP="004A45B4">
      <w:pPr>
        <w:pStyle w:val="ListParagraph"/>
        <w:numPr>
          <w:ilvl w:val="1"/>
          <w:numId w:val="17"/>
        </w:numPr>
        <w:autoSpaceDE w:val="0"/>
        <w:autoSpaceDN w:val="0"/>
        <w:adjustRightInd w:val="0"/>
        <w:ind w:left="993" w:hanging="567"/>
        <w:jc w:val="both"/>
      </w:pPr>
      <w:r w:rsidRPr="00D56138">
        <w:t>z</w:t>
      </w:r>
      <w:r w:rsidR="0040284B" w:rsidRPr="00D56138">
        <w:t xml:space="preserve">iņot </w:t>
      </w:r>
      <w:r w:rsidRPr="00D56138">
        <w:t>p</w:t>
      </w:r>
      <w:r w:rsidR="0040284B" w:rsidRPr="00D56138">
        <w:t>ašvaldības</w:t>
      </w:r>
      <w:r w:rsidR="00125399">
        <w:t xml:space="preserve"> atbildīgajam speciālistam</w:t>
      </w:r>
      <w:r w:rsidR="0040284B" w:rsidRPr="00D56138">
        <w:t xml:space="preserve"> par skolēna nodarbinātības pasākumu </w:t>
      </w:r>
      <w:r w:rsidRPr="00D56138">
        <w:t>norisi pēc mutiska pieprasījuma;</w:t>
      </w:r>
    </w:p>
    <w:p w14:paraId="6B77535E" w14:textId="77777777" w:rsidR="0040284B" w:rsidRDefault="00A23DEF" w:rsidP="004A45B4">
      <w:pPr>
        <w:pStyle w:val="ListParagraph"/>
        <w:numPr>
          <w:ilvl w:val="1"/>
          <w:numId w:val="17"/>
        </w:numPr>
        <w:autoSpaceDE w:val="0"/>
        <w:autoSpaceDN w:val="0"/>
        <w:adjustRightInd w:val="0"/>
        <w:ind w:left="993" w:hanging="567"/>
        <w:jc w:val="both"/>
      </w:pPr>
      <w:r w:rsidRPr="00D56138">
        <w:t>l</w:t>
      </w:r>
      <w:r w:rsidR="0040284B" w:rsidRPr="00D56138">
        <w:t>īdz nākamā mēneša 5.</w:t>
      </w:r>
      <w:r w:rsidR="00592775" w:rsidRPr="00D56138">
        <w:t> </w:t>
      </w:r>
      <w:r w:rsidR="0040284B" w:rsidRPr="00D56138">
        <w:t xml:space="preserve">datumam iesniegt </w:t>
      </w:r>
      <w:r w:rsidRPr="00D56138">
        <w:t>p</w:t>
      </w:r>
      <w:r w:rsidR="0040284B" w:rsidRPr="00D56138">
        <w:t>ašvaldīb</w:t>
      </w:r>
      <w:r w:rsidR="008052EC">
        <w:t>ā</w:t>
      </w:r>
      <w:r w:rsidR="0040284B" w:rsidRPr="00D56138">
        <w:t xml:space="preserve"> </w:t>
      </w:r>
      <w:r w:rsidR="008052EC" w:rsidRPr="00D56138">
        <w:t>(Baznīcas ielā 1, Kuldīgā, Kuldīgas novadā, LV-3301)</w:t>
      </w:r>
      <w:r w:rsidR="008052EC">
        <w:t xml:space="preserve"> </w:t>
      </w:r>
      <w:r w:rsidR="008052EC" w:rsidRPr="008052EC">
        <w:t>atbildīgajam speciālistam</w:t>
      </w:r>
      <w:r w:rsidR="000450C0">
        <w:t xml:space="preserve"> </w:t>
      </w:r>
      <w:r w:rsidR="0040284B" w:rsidRPr="00D56138">
        <w:t xml:space="preserve">darba laika uzskaites tabeles kopiju un pārskatu, kurā norādīts nodarbināto skaits un izmaksājamās summas, izdruku no VID EDS </w:t>
      </w:r>
      <w:r w:rsidRPr="00D56138">
        <w:t>“</w:t>
      </w:r>
      <w:r w:rsidR="0040284B" w:rsidRPr="00D56138">
        <w:t xml:space="preserve">Ziņas par darba ņēmējiem” un darba samaksas izmaksu apliecinošu dokumentu. </w:t>
      </w:r>
    </w:p>
    <w:p w14:paraId="5BC628AB" w14:textId="77777777" w:rsidR="0040284B" w:rsidRDefault="0040284B" w:rsidP="00F80D22">
      <w:pPr>
        <w:pStyle w:val="ListParagraph"/>
        <w:numPr>
          <w:ilvl w:val="0"/>
          <w:numId w:val="7"/>
        </w:numPr>
        <w:autoSpaceDE w:val="0"/>
        <w:autoSpaceDN w:val="0"/>
        <w:adjustRightInd w:val="0"/>
        <w:spacing w:before="120" w:after="120"/>
        <w:ind w:left="426" w:hanging="426"/>
        <w:jc w:val="center"/>
        <w:rPr>
          <w:b/>
        </w:rPr>
      </w:pPr>
      <w:r w:rsidRPr="00D56138">
        <w:rPr>
          <w:b/>
        </w:rPr>
        <w:t>Skolēnu a</w:t>
      </w:r>
      <w:r w:rsidR="00A23DEF" w:rsidRPr="00D56138">
        <w:rPr>
          <w:b/>
        </w:rPr>
        <w:t>tlase nodarbinātības pasākumiem</w:t>
      </w:r>
    </w:p>
    <w:p w14:paraId="5C131B22" w14:textId="77777777" w:rsidR="00125399" w:rsidRDefault="0040284B" w:rsidP="00125399">
      <w:pPr>
        <w:pStyle w:val="ListParagraph"/>
        <w:numPr>
          <w:ilvl w:val="0"/>
          <w:numId w:val="11"/>
        </w:numPr>
        <w:autoSpaceDE w:val="0"/>
        <w:autoSpaceDN w:val="0"/>
        <w:adjustRightInd w:val="0"/>
        <w:ind w:left="426" w:hanging="426"/>
        <w:jc w:val="both"/>
      </w:pPr>
      <w:r w:rsidRPr="00D56138">
        <w:t>Pašvaldības</w:t>
      </w:r>
      <w:r w:rsidR="00125399">
        <w:t xml:space="preserve"> atbildīgais speciālists</w:t>
      </w:r>
      <w:r w:rsidRPr="00D56138">
        <w:t xml:space="preserve"> izvērtē skolēn</w:t>
      </w:r>
      <w:r w:rsidR="00125399">
        <w:t>u iesniegtās pieteikumu anketas, p</w:t>
      </w:r>
      <w:r w:rsidRPr="00D56138">
        <w:t xml:space="preserve">ar izvērtēšanas rezultātiem informē skolēnu </w:t>
      </w:r>
      <w:r w:rsidR="007C26AD" w:rsidRPr="00D56138">
        <w:t>5</w:t>
      </w:r>
      <w:r w:rsidRPr="00D56138">
        <w:t xml:space="preserve"> dienu laikā</w:t>
      </w:r>
      <w:r w:rsidR="007C26AD" w:rsidRPr="00D56138">
        <w:t xml:space="preserve"> pēc izvērtēšanas</w:t>
      </w:r>
      <w:r w:rsidRPr="00D56138">
        <w:t>.</w:t>
      </w:r>
    </w:p>
    <w:p w14:paraId="6404E095" w14:textId="77777777" w:rsidR="00125399" w:rsidRPr="00D56138" w:rsidRDefault="00125399" w:rsidP="00125399">
      <w:pPr>
        <w:pStyle w:val="ListParagraph"/>
        <w:numPr>
          <w:ilvl w:val="0"/>
          <w:numId w:val="11"/>
        </w:numPr>
        <w:autoSpaceDE w:val="0"/>
        <w:autoSpaceDN w:val="0"/>
        <w:adjustRightInd w:val="0"/>
        <w:ind w:left="426" w:hanging="426"/>
        <w:jc w:val="both"/>
      </w:pPr>
      <w:r>
        <w:t>G</w:t>
      </w:r>
      <w:r w:rsidRPr="00125399">
        <w:t>adījumā, ja noteiktajā skolēnu pieteikšanās termiņā pieteikušies mazāk skolēni nekā noteiktais maksimāli iespējamais nodarbinātības pasākumos reģistrējamo skolēnu skaits, pašvaldības atbaidīgais speciālists, lai sasniegtu noteikto maksimāli iespējamo nodarbinātības pasākumos reģistrējamo skolēnu skaitu, pieņem skolēnu pieteikumu anketas arī pēc noteiktā skolēnu pieteikšanās termiņa.</w:t>
      </w:r>
    </w:p>
    <w:p w14:paraId="2A28B049" w14:textId="77777777" w:rsidR="0040284B" w:rsidRPr="00D56138" w:rsidRDefault="0040284B" w:rsidP="00A23DEF">
      <w:pPr>
        <w:pStyle w:val="ListParagraph"/>
        <w:numPr>
          <w:ilvl w:val="0"/>
          <w:numId w:val="11"/>
        </w:numPr>
        <w:autoSpaceDE w:val="0"/>
        <w:autoSpaceDN w:val="0"/>
        <w:adjustRightInd w:val="0"/>
        <w:ind w:left="426" w:hanging="426"/>
        <w:jc w:val="both"/>
      </w:pPr>
      <w:r w:rsidRPr="00D56138">
        <w:t>Pašvaldība skolēnam, kurš atbilst noteikumos noteiktajām prasībām, izsniedz norīkojumu nodarbinātības pasākumu veikšanai.</w:t>
      </w:r>
    </w:p>
    <w:p w14:paraId="75FFB988" w14:textId="77777777" w:rsidR="0040284B" w:rsidRPr="00D56138" w:rsidRDefault="0040284B" w:rsidP="0040284B">
      <w:pPr>
        <w:rPr>
          <w:sz w:val="24"/>
          <w:szCs w:val="24"/>
        </w:rPr>
      </w:pPr>
    </w:p>
    <w:p w14:paraId="6E7D8E84" w14:textId="77777777" w:rsidR="0040284B" w:rsidRPr="00D56138" w:rsidRDefault="0040284B" w:rsidP="0040284B">
      <w:pPr>
        <w:rPr>
          <w:sz w:val="24"/>
          <w:szCs w:val="24"/>
        </w:rPr>
      </w:pPr>
    </w:p>
    <w:p w14:paraId="61D13E62" w14:textId="77777777" w:rsidR="0040284B" w:rsidRPr="00D56138" w:rsidRDefault="0040284B" w:rsidP="0040284B">
      <w:pPr>
        <w:rPr>
          <w:sz w:val="24"/>
          <w:szCs w:val="24"/>
        </w:rPr>
      </w:pPr>
    </w:p>
    <w:p w14:paraId="33532D1D" w14:textId="77777777" w:rsidR="0040284B" w:rsidRPr="00456D8A" w:rsidRDefault="00F47712" w:rsidP="0040284B">
      <w:pPr>
        <w:rPr>
          <w:sz w:val="24"/>
          <w:szCs w:val="24"/>
        </w:rPr>
      </w:pPr>
      <w:r w:rsidRPr="00D56138">
        <w:rPr>
          <w:sz w:val="24"/>
          <w:szCs w:val="24"/>
        </w:rPr>
        <w:t xml:space="preserve">Kuldīgas novada </w:t>
      </w:r>
      <w:r w:rsidR="00644723">
        <w:rPr>
          <w:sz w:val="24"/>
          <w:szCs w:val="24"/>
        </w:rPr>
        <w:t>d</w:t>
      </w:r>
      <w:r w:rsidRPr="00D56138">
        <w:rPr>
          <w:sz w:val="24"/>
          <w:szCs w:val="24"/>
        </w:rPr>
        <w:t>omes priekšsēdētāja</w:t>
      </w:r>
      <w:r w:rsidR="0040284B" w:rsidRPr="00D56138">
        <w:rPr>
          <w:sz w:val="24"/>
          <w:szCs w:val="24"/>
        </w:rPr>
        <w:tab/>
      </w:r>
      <w:r w:rsidR="0040284B" w:rsidRPr="00D56138">
        <w:rPr>
          <w:sz w:val="24"/>
          <w:szCs w:val="24"/>
        </w:rPr>
        <w:tab/>
      </w:r>
      <w:r w:rsidR="0040284B" w:rsidRPr="00D56138">
        <w:rPr>
          <w:sz w:val="24"/>
          <w:szCs w:val="24"/>
        </w:rPr>
        <w:tab/>
      </w:r>
      <w:r w:rsidR="0040284B" w:rsidRPr="00D56138">
        <w:rPr>
          <w:sz w:val="24"/>
          <w:szCs w:val="24"/>
        </w:rPr>
        <w:tab/>
      </w:r>
      <w:r w:rsidR="0040284B" w:rsidRPr="00D56138">
        <w:rPr>
          <w:sz w:val="24"/>
          <w:szCs w:val="24"/>
        </w:rPr>
        <w:tab/>
      </w:r>
      <w:r w:rsidR="00E807D7">
        <w:rPr>
          <w:sz w:val="24"/>
          <w:szCs w:val="24"/>
        </w:rPr>
        <w:t xml:space="preserve">Inese </w:t>
      </w:r>
      <w:proofErr w:type="spellStart"/>
      <w:r w:rsidR="00E807D7">
        <w:rPr>
          <w:sz w:val="24"/>
          <w:szCs w:val="24"/>
        </w:rPr>
        <w:t>Astaševska</w:t>
      </w:r>
      <w:proofErr w:type="spellEnd"/>
    </w:p>
    <w:p w14:paraId="18F68083" w14:textId="77777777" w:rsidR="0040284B" w:rsidRPr="00456D8A" w:rsidRDefault="0040284B" w:rsidP="0040284B">
      <w:pPr>
        <w:spacing w:after="200" w:line="276" w:lineRule="auto"/>
        <w:rPr>
          <w:sz w:val="24"/>
          <w:szCs w:val="24"/>
        </w:rPr>
      </w:pPr>
      <w:r w:rsidRPr="00456D8A">
        <w:rPr>
          <w:sz w:val="24"/>
          <w:szCs w:val="24"/>
        </w:rPr>
        <w:br w:type="page"/>
      </w:r>
    </w:p>
    <w:p w14:paraId="43ACE64D" w14:textId="77777777" w:rsidR="00943E12" w:rsidRPr="00943E12" w:rsidRDefault="00943E12" w:rsidP="00943E12">
      <w:pPr>
        <w:jc w:val="right"/>
        <w:outlineLvl w:val="0"/>
        <w:rPr>
          <w:bCs/>
          <w:kern w:val="28"/>
          <w:sz w:val="20"/>
          <w:szCs w:val="20"/>
        </w:rPr>
      </w:pPr>
      <w:r w:rsidRPr="00943E12">
        <w:rPr>
          <w:bCs/>
          <w:kern w:val="28"/>
          <w:sz w:val="20"/>
          <w:szCs w:val="20"/>
        </w:rPr>
        <w:lastRenderedPageBreak/>
        <w:t xml:space="preserve">1. pielikums </w:t>
      </w:r>
    </w:p>
    <w:p w14:paraId="5B0BE11A" w14:textId="4BAEF2CC" w:rsidR="00943E12" w:rsidRPr="00943E12" w:rsidRDefault="00943E12" w:rsidP="00943E12">
      <w:pPr>
        <w:jc w:val="right"/>
        <w:rPr>
          <w:sz w:val="20"/>
          <w:szCs w:val="20"/>
        </w:rPr>
      </w:pPr>
      <w:r w:rsidRPr="00943E12">
        <w:rPr>
          <w:sz w:val="20"/>
          <w:szCs w:val="20"/>
        </w:rPr>
        <w:t xml:space="preserve">Noteikumiem Nr. </w:t>
      </w:r>
      <w:r w:rsidR="00644723" w:rsidRPr="00644723">
        <w:rPr>
          <w:sz w:val="20"/>
          <w:szCs w:val="20"/>
        </w:rPr>
        <w:t>KNP/202</w:t>
      </w:r>
      <w:r w:rsidR="003D7576">
        <w:rPr>
          <w:sz w:val="20"/>
          <w:szCs w:val="20"/>
        </w:rPr>
        <w:t>3</w:t>
      </w:r>
      <w:r w:rsidR="00644723" w:rsidRPr="00644723">
        <w:rPr>
          <w:sz w:val="20"/>
          <w:szCs w:val="20"/>
        </w:rPr>
        <w:t>/</w:t>
      </w:r>
      <w:r w:rsidR="000C0945">
        <w:rPr>
          <w:sz w:val="20"/>
          <w:szCs w:val="20"/>
        </w:rPr>
        <w:t>3</w:t>
      </w:r>
    </w:p>
    <w:p w14:paraId="71C78712" w14:textId="77777777" w:rsidR="00C96CC2" w:rsidRPr="00C96CC2" w:rsidRDefault="00C374FF" w:rsidP="00C96CC2">
      <w:pPr>
        <w:jc w:val="right"/>
        <w:rPr>
          <w:sz w:val="20"/>
          <w:szCs w:val="20"/>
        </w:rPr>
      </w:pPr>
      <w:r>
        <w:rPr>
          <w:sz w:val="20"/>
          <w:szCs w:val="20"/>
        </w:rPr>
        <w:t>“</w:t>
      </w:r>
      <w:r w:rsidR="00C96CC2" w:rsidRPr="00C96CC2">
        <w:rPr>
          <w:sz w:val="20"/>
          <w:szCs w:val="20"/>
        </w:rPr>
        <w:t>Skolēnu nodarbinātības pasākumu organizēšanas kārtība</w:t>
      </w:r>
    </w:p>
    <w:p w14:paraId="0E95BB92" w14:textId="77777777" w:rsidR="00943E12" w:rsidRPr="00943E12" w:rsidRDefault="00C96CC2" w:rsidP="00C96CC2">
      <w:pPr>
        <w:jc w:val="right"/>
        <w:rPr>
          <w:sz w:val="20"/>
          <w:szCs w:val="20"/>
        </w:rPr>
      </w:pPr>
      <w:r w:rsidRPr="00C96CC2">
        <w:rPr>
          <w:sz w:val="20"/>
          <w:szCs w:val="20"/>
        </w:rPr>
        <w:t>vasaras brīvlaikā Kuldīgas novadā</w:t>
      </w:r>
      <w:r w:rsidR="00C374FF">
        <w:rPr>
          <w:sz w:val="20"/>
          <w:szCs w:val="20"/>
        </w:rPr>
        <w:t>”</w:t>
      </w:r>
    </w:p>
    <w:p w14:paraId="21499799" w14:textId="77777777" w:rsidR="00943E12" w:rsidRDefault="0040284B" w:rsidP="00943E12">
      <w:pPr>
        <w:jc w:val="center"/>
        <w:rPr>
          <w:sz w:val="24"/>
          <w:szCs w:val="24"/>
          <w:lang w:eastAsia="lv-LV"/>
        </w:rPr>
      </w:pPr>
      <w:r w:rsidRPr="0040284B">
        <w:rPr>
          <w:sz w:val="24"/>
          <w:szCs w:val="24"/>
          <w:lang w:eastAsia="lv-LV"/>
        </w:rPr>
        <w:t xml:space="preserve"> </w:t>
      </w:r>
    </w:p>
    <w:p w14:paraId="1F498DF8" w14:textId="77777777" w:rsidR="0040284B" w:rsidRPr="00D56138" w:rsidRDefault="0040284B" w:rsidP="00943E12">
      <w:pPr>
        <w:jc w:val="center"/>
        <w:rPr>
          <w:b/>
          <w:sz w:val="24"/>
          <w:szCs w:val="24"/>
          <w:lang w:eastAsia="lv-LV"/>
        </w:rPr>
      </w:pPr>
      <w:r w:rsidRPr="00D56138">
        <w:rPr>
          <w:b/>
          <w:sz w:val="24"/>
          <w:szCs w:val="24"/>
          <w:lang w:eastAsia="lv-LV"/>
        </w:rPr>
        <w:t>SKOLĒNA PIETEIKUMA ANKETA – IESNIEGUMS</w:t>
      </w:r>
    </w:p>
    <w:p w14:paraId="63D81E36" w14:textId="77777777" w:rsidR="00D56138" w:rsidRDefault="00D56138" w:rsidP="00D56138">
      <w:pPr>
        <w:rPr>
          <w:b/>
          <w:sz w:val="24"/>
          <w:szCs w:val="24"/>
          <w:u w:val="single"/>
          <w:lang w:eastAsia="lv-LV"/>
        </w:rPr>
      </w:pPr>
    </w:p>
    <w:p w14:paraId="750BE384" w14:textId="77777777" w:rsidR="0040284B" w:rsidRPr="0040284B" w:rsidRDefault="0040284B" w:rsidP="00D56138">
      <w:pPr>
        <w:rPr>
          <w:b/>
          <w:i/>
          <w:sz w:val="24"/>
          <w:szCs w:val="24"/>
          <w:lang w:eastAsia="lv-LV"/>
        </w:rPr>
      </w:pPr>
      <w:r w:rsidRPr="0040284B">
        <w:rPr>
          <w:b/>
          <w:sz w:val="24"/>
          <w:szCs w:val="24"/>
          <w:u w:val="single"/>
          <w:lang w:eastAsia="lv-LV"/>
        </w:rPr>
        <w:t>1. Ziņas par skolēnu</w:t>
      </w:r>
      <w:r w:rsidRPr="0040284B">
        <w:rPr>
          <w:b/>
          <w:sz w:val="24"/>
          <w:szCs w:val="24"/>
          <w:lang w:eastAsia="lv-LV"/>
        </w:rPr>
        <w:t xml:space="preserve"> </w:t>
      </w:r>
      <w:r w:rsidRPr="0040284B">
        <w:rPr>
          <w:i/>
          <w:sz w:val="24"/>
          <w:szCs w:val="24"/>
          <w:lang w:eastAsia="lv-LV"/>
        </w:rPr>
        <w:t>[</w:t>
      </w:r>
      <w:r w:rsidRPr="0040284B">
        <w:rPr>
          <w:bCs/>
          <w:i/>
          <w:iCs/>
          <w:sz w:val="24"/>
          <w:szCs w:val="24"/>
          <w:lang w:eastAsia="lv-LV"/>
        </w:rPr>
        <w:t>aizpilda skolēns</w:t>
      </w:r>
      <w:r w:rsidRPr="0040284B">
        <w:rPr>
          <w:bCs/>
          <w:i/>
          <w:sz w:val="24"/>
          <w:szCs w:val="24"/>
          <w:lang w:eastAsia="lv-LV"/>
        </w:rPr>
        <w:t>]</w:t>
      </w:r>
    </w:p>
    <w:p w14:paraId="6424405A" w14:textId="77777777" w:rsidR="00D56138" w:rsidRDefault="00D56138" w:rsidP="00D56138">
      <w:pPr>
        <w:rPr>
          <w:sz w:val="24"/>
          <w:szCs w:val="24"/>
          <w:lang w:eastAsia="lv-LV"/>
        </w:rPr>
      </w:pPr>
    </w:p>
    <w:p w14:paraId="5DC5B135" w14:textId="77777777" w:rsidR="0040284B" w:rsidRPr="0040284B" w:rsidRDefault="0040284B" w:rsidP="0040284B">
      <w:pPr>
        <w:spacing w:line="480" w:lineRule="auto"/>
        <w:rPr>
          <w:sz w:val="24"/>
          <w:szCs w:val="24"/>
          <w:lang w:eastAsia="lv-LV"/>
        </w:rPr>
      </w:pPr>
      <w:r w:rsidRPr="0040284B">
        <w:rPr>
          <w:sz w:val="24"/>
          <w:szCs w:val="24"/>
          <w:lang w:eastAsia="lv-LV"/>
        </w:rPr>
        <w:t>Vārds, uzvārds</w:t>
      </w:r>
      <w:r w:rsidR="00D56138">
        <w:rPr>
          <w:sz w:val="24"/>
          <w:szCs w:val="24"/>
          <w:lang w:eastAsia="lv-LV"/>
        </w:rPr>
        <w:t>:</w:t>
      </w:r>
      <w:r w:rsidRPr="0040284B">
        <w:rPr>
          <w:sz w:val="24"/>
          <w:szCs w:val="24"/>
          <w:lang w:eastAsia="lv-LV"/>
        </w:rPr>
        <w:t xml:space="preserve"> _____________________________________________</w:t>
      </w:r>
      <w:r w:rsidR="00943E12">
        <w:rPr>
          <w:sz w:val="24"/>
          <w:szCs w:val="24"/>
          <w:lang w:eastAsia="lv-LV"/>
        </w:rPr>
        <w:t>_________</w:t>
      </w:r>
      <w:r w:rsidRPr="0040284B">
        <w:rPr>
          <w:sz w:val="24"/>
          <w:szCs w:val="24"/>
          <w:lang w:eastAsia="lv-LV"/>
        </w:rPr>
        <w:t>__________</w:t>
      </w:r>
    </w:p>
    <w:p w14:paraId="042C2968" w14:textId="77777777" w:rsidR="0040284B" w:rsidRPr="0040284B" w:rsidRDefault="0040284B" w:rsidP="0040284B">
      <w:pPr>
        <w:spacing w:line="480" w:lineRule="auto"/>
        <w:rPr>
          <w:sz w:val="24"/>
          <w:szCs w:val="24"/>
          <w:lang w:eastAsia="lv-LV"/>
        </w:rPr>
      </w:pPr>
      <w:r w:rsidRPr="0040284B">
        <w:rPr>
          <w:sz w:val="24"/>
          <w:szCs w:val="24"/>
          <w:lang w:eastAsia="lv-LV"/>
        </w:rPr>
        <w:t>Personas kods</w:t>
      </w:r>
      <w:r w:rsidR="00943E12">
        <w:rPr>
          <w:sz w:val="24"/>
          <w:szCs w:val="24"/>
          <w:lang w:eastAsia="lv-LV"/>
        </w:rPr>
        <w:t>:</w:t>
      </w:r>
      <w:r w:rsidRPr="0040284B">
        <w:rPr>
          <w:sz w:val="24"/>
          <w:szCs w:val="24"/>
          <w:lang w:eastAsia="lv-LV"/>
        </w:rPr>
        <w:t xml:space="preserve"> __ __ __ __ __ __ – __ __ __ __ __</w:t>
      </w:r>
    </w:p>
    <w:p w14:paraId="2D3D2485" w14:textId="77777777" w:rsidR="0040284B" w:rsidRPr="0040284B" w:rsidRDefault="007C26AD" w:rsidP="0040284B">
      <w:pPr>
        <w:rPr>
          <w:i/>
          <w:sz w:val="16"/>
          <w:szCs w:val="16"/>
          <w:lang w:eastAsia="lv-LV"/>
        </w:rPr>
      </w:pPr>
      <w:r>
        <w:rPr>
          <w:sz w:val="24"/>
          <w:szCs w:val="24"/>
          <w:lang w:eastAsia="lv-LV"/>
        </w:rPr>
        <w:t xml:space="preserve">Adrese: </w:t>
      </w:r>
      <w:r w:rsidR="0040284B" w:rsidRPr="0040284B">
        <w:rPr>
          <w:bCs/>
          <w:sz w:val="24"/>
          <w:szCs w:val="24"/>
          <w:lang w:eastAsia="lv-LV"/>
        </w:rPr>
        <w:t>_____________________________________________________</w:t>
      </w:r>
      <w:r w:rsidR="00943E12">
        <w:rPr>
          <w:bCs/>
          <w:sz w:val="24"/>
          <w:szCs w:val="24"/>
          <w:lang w:eastAsia="lv-LV"/>
        </w:rPr>
        <w:t>__</w:t>
      </w:r>
      <w:r w:rsidR="0040284B" w:rsidRPr="0040284B">
        <w:rPr>
          <w:bCs/>
          <w:sz w:val="24"/>
          <w:szCs w:val="24"/>
          <w:lang w:eastAsia="lv-LV"/>
        </w:rPr>
        <w:t>____</w:t>
      </w:r>
      <w:r w:rsidR="00C82A69">
        <w:rPr>
          <w:bCs/>
          <w:sz w:val="24"/>
          <w:szCs w:val="24"/>
          <w:lang w:eastAsia="lv-LV"/>
        </w:rPr>
        <w:t>___________</w:t>
      </w:r>
      <w:r w:rsidR="0040284B" w:rsidRPr="0040284B">
        <w:rPr>
          <w:bCs/>
          <w:i/>
          <w:sz w:val="16"/>
          <w:szCs w:val="16"/>
          <w:lang w:eastAsia="lv-LV"/>
        </w:rPr>
        <w:tab/>
      </w:r>
      <w:r w:rsidR="00F47712">
        <w:rPr>
          <w:bCs/>
          <w:i/>
          <w:sz w:val="16"/>
          <w:szCs w:val="16"/>
          <w:lang w:eastAsia="lv-LV"/>
        </w:rPr>
        <w:tab/>
      </w:r>
      <w:r w:rsidR="00F47712">
        <w:rPr>
          <w:bCs/>
          <w:i/>
          <w:sz w:val="16"/>
          <w:szCs w:val="16"/>
          <w:lang w:eastAsia="lv-LV"/>
        </w:rPr>
        <w:tab/>
      </w:r>
      <w:r w:rsidR="0040284B" w:rsidRPr="0040284B">
        <w:rPr>
          <w:i/>
          <w:sz w:val="16"/>
          <w:szCs w:val="16"/>
          <w:lang w:eastAsia="lv-LV"/>
        </w:rPr>
        <w:t>(</w:t>
      </w:r>
      <w:r w:rsidR="00F47712">
        <w:rPr>
          <w:i/>
          <w:sz w:val="16"/>
          <w:szCs w:val="16"/>
          <w:lang w:eastAsia="lv-LV"/>
        </w:rPr>
        <w:t>deklarēt</w:t>
      </w:r>
      <w:r>
        <w:rPr>
          <w:i/>
          <w:sz w:val="16"/>
          <w:szCs w:val="16"/>
          <w:lang w:eastAsia="lv-LV"/>
        </w:rPr>
        <w:t xml:space="preserve">ā </w:t>
      </w:r>
      <w:r w:rsidR="00943E12">
        <w:rPr>
          <w:i/>
          <w:sz w:val="16"/>
          <w:szCs w:val="16"/>
          <w:lang w:eastAsia="lv-LV"/>
        </w:rPr>
        <w:t>dzīvesvieta</w:t>
      </w:r>
      <w:r w:rsidR="0040284B" w:rsidRPr="0040284B">
        <w:rPr>
          <w:i/>
          <w:sz w:val="16"/>
          <w:szCs w:val="16"/>
          <w:lang w:eastAsia="lv-LV"/>
        </w:rPr>
        <w:t>)</w:t>
      </w:r>
    </w:p>
    <w:p w14:paraId="1DAEBC77" w14:textId="77777777" w:rsidR="0040284B" w:rsidRDefault="0040284B" w:rsidP="0040284B">
      <w:pPr>
        <w:spacing w:before="120"/>
        <w:rPr>
          <w:i/>
          <w:sz w:val="16"/>
          <w:szCs w:val="16"/>
          <w:lang w:eastAsia="lv-LV"/>
        </w:rPr>
      </w:pPr>
      <w:r w:rsidRPr="0040284B">
        <w:rPr>
          <w:bCs/>
          <w:sz w:val="24"/>
          <w:szCs w:val="24"/>
          <w:lang w:eastAsia="lv-LV"/>
        </w:rPr>
        <w:t>_____________________________________________________________</w:t>
      </w:r>
      <w:r w:rsidR="00943E12">
        <w:rPr>
          <w:bCs/>
          <w:sz w:val="24"/>
          <w:szCs w:val="24"/>
          <w:lang w:eastAsia="lv-LV"/>
        </w:rPr>
        <w:t>__</w:t>
      </w:r>
      <w:r w:rsidRPr="0040284B">
        <w:rPr>
          <w:bCs/>
          <w:sz w:val="24"/>
          <w:szCs w:val="24"/>
          <w:lang w:eastAsia="lv-LV"/>
        </w:rPr>
        <w:t>______________</w:t>
      </w:r>
      <w:r w:rsidRPr="0040284B">
        <w:rPr>
          <w:bCs/>
          <w:sz w:val="24"/>
          <w:szCs w:val="24"/>
          <w:lang w:eastAsia="lv-LV"/>
        </w:rPr>
        <w:br/>
      </w:r>
      <w:r w:rsidRPr="0040284B">
        <w:rPr>
          <w:i/>
          <w:sz w:val="16"/>
          <w:szCs w:val="16"/>
          <w:lang w:eastAsia="lv-LV"/>
        </w:rPr>
        <w:t>                  </w:t>
      </w:r>
      <w:r w:rsidR="00943E12">
        <w:rPr>
          <w:i/>
          <w:sz w:val="16"/>
          <w:szCs w:val="16"/>
          <w:lang w:eastAsia="lv-LV"/>
        </w:rPr>
        <w:t>            </w:t>
      </w:r>
      <w:r w:rsidR="00943E12">
        <w:rPr>
          <w:i/>
          <w:sz w:val="16"/>
          <w:szCs w:val="16"/>
          <w:lang w:eastAsia="lv-LV"/>
        </w:rPr>
        <w:tab/>
      </w:r>
      <w:r w:rsidR="00943E12">
        <w:rPr>
          <w:i/>
          <w:sz w:val="16"/>
          <w:szCs w:val="16"/>
          <w:lang w:eastAsia="lv-LV"/>
        </w:rPr>
        <w:tab/>
        <w:t xml:space="preserve"> (faktiskās dzīves</w:t>
      </w:r>
      <w:r w:rsidRPr="0040284B">
        <w:rPr>
          <w:i/>
          <w:sz w:val="16"/>
          <w:szCs w:val="16"/>
          <w:lang w:eastAsia="lv-LV"/>
        </w:rPr>
        <w:t>vietas adrese, ja atšķiras no deklarētās)</w:t>
      </w:r>
    </w:p>
    <w:p w14:paraId="5380D2E8" w14:textId="77777777" w:rsidR="007C26AD" w:rsidRPr="00943E12" w:rsidRDefault="007C26AD" w:rsidP="0040284B">
      <w:pPr>
        <w:spacing w:before="120"/>
        <w:rPr>
          <w:i/>
          <w:sz w:val="4"/>
          <w:szCs w:val="4"/>
          <w:lang w:eastAsia="lv-LV"/>
        </w:rPr>
      </w:pPr>
    </w:p>
    <w:p w14:paraId="1027F888" w14:textId="77777777" w:rsidR="0040284B" w:rsidRPr="00D56138" w:rsidRDefault="0040284B" w:rsidP="0040284B">
      <w:pPr>
        <w:spacing w:line="480" w:lineRule="auto"/>
        <w:rPr>
          <w:bCs/>
          <w:sz w:val="24"/>
          <w:szCs w:val="24"/>
          <w:lang w:eastAsia="lv-LV"/>
        </w:rPr>
      </w:pPr>
      <w:r w:rsidRPr="0040284B">
        <w:rPr>
          <w:sz w:val="24"/>
          <w:szCs w:val="24"/>
          <w:lang w:eastAsia="lv-LV"/>
        </w:rPr>
        <w:t>Tālrunis</w:t>
      </w:r>
      <w:r w:rsidR="00943E12">
        <w:rPr>
          <w:sz w:val="24"/>
          <w:szCs w:val="24"/>
          <w:lang w:eastAsia="lv-LV"/>
        </w:rPr>
        <w:t>:</w:t>
      </w:r>
      <w:r w:rsidRPr="0040284B">
        <w:rPr>
          <w:sz w:val="24"/>
          <w:szCs w:val="24"/>
          <w:lang w:eastAsia="lv-LV"/>
        </w:rPr>
        <w:t xml:space="preserve"> </w:t>
      </w:r>
      <w:r w:rsidRPr="0040284B">
        <w:rPr>
          <w:bCs/>
          <w:sz w:val="24"/>
          <w:szCs w:val="24"/>
          <w:lang w:eastAsia="lv-LV"/>
        </w:rPr>
        <w:t>_______</w:t>
      </w:r>
      <w:r w:rsidR="00D56138">
        <w:rPr>
          <w:bCs/>
          <w:sz w:val="24"/>
          <w:szCs w:val="24"/>
          <w:lang w:eastAsia="lv-LV"/>
        </w:rPr>
        <w:t xml:space="preserve">__________________, </w:t>
      </w:r>
      <w:r w:rsidR="00943E12">
        <w:rPr>
          <w:sz w:val="24"/>
          <w:szCs w:val="24"/>
          <w:lang w:eastAsia="lv-LV"/>
        </w:rPr>
        <w:t>E-pasta adrese:</w:t>
      </w:r>
      <w:r w:rsidR="00D56138">
        <w:rPr>
          <w:sz w:val="24"/>
          <w:szCs w:val="24"/>
          <w:lang w:eastAsia="lv-LV"/>
        </w:rPr>
        <w:t xml:space="preserve"> ____</w:t>
      </w:r>
      <w:r w:rsidRPr="0040284B">
        <w:rPr>
          <w:sz w:val="24"/>
          <w:szCs w:val="24"/>
          <w:lang w:eastAsia="lv-LV"/>
        </w:rPr>
        <w:t>___________________________</w:t>
      </w:r>
    </w:p>
    <w:p w14:paraId="6876429C" w14:textId="77777777" w:rsidR="0040284B" w:rsidRPr="0040284B" w:rsidRDefault="0040284B" w:rsidP="0040284B">
      <w:pPr>
        <w:spacing w:line="480" w:lineRule="auto"/>
        <w:ind w:right="-135"/>
        <w:rPr>
          <w:sz w:val="24"/>
          <w:szCs w:val="24"/>
          <w:lang w:eastAsia="lv-LV"/>
        </w:rPr>
      </w:pPr>
      <w:r w:rsidRPr="0040284B">
        <w:rPr>
          <w:sz w:val="24"/>
          <w:szCs w:val="24"/>
          <w:lang w:eastAsia="lv-LV"/>
        </w:rPr>
        <w:t>Mācos (</w:t>
      </w:r>
      <w:r w:rsidRPr="0040284B">
        <w:rPr>
          <w:sz w:val="22"/>
          <w:szCs w:val="24"/>
          <w:lang w:eastAsia="lv-LV"/>
        </w:rPr>
        <w:t>kur?</w:t>
      </w:r>
      <w:r w:rsidRPr="0040284B">
        <w:rPr>
          <w:sz w:val="24"/>
          <w:szCs w:val="24"/>
          <w:lang w:eastAsia="lv-LV"/>
        </w:rPr>
        <w:t>) ________________________________________________</w:t>
      </w:r>
      <w:r w:rsidR="00C82A69">
        <w:rPr>
          <w:sz w:val="24"/>
          <w:szCs w:val="24"/>
          <w:lang w:eastAsia="lv-LV"/>
        </w:rPr>
        <w:t>_</w:t>
      </w:r>
      <w:r w:rsidRPr="0040284B">
        <w:rPr>
          <w:sz w:val="24"/>
          <w:szCs w:val="24"/>
          <w:lang w:eastAsia="lv-LV"/>
        </w:rPr>
        <w:t>_</w:t>
      </w:r>
      <w:r w:rsidR="00F47712">
        <w:rPr>
          <w:sz w:val="24"/>
          <w:szCs w:val="24"/>
          <w:lang w:eastAsia="lv-LV"/>
        </w:rPr>
        <w:t xml:space="preserve"> </w:t>
      </w:r>
      <w:r w:rsidR="00C82A69">
        <w:rPr>
          <w:sz w:val="24"/>
          <w:szCs w:val="24"/>
          <w:lang w:eastAsia="lv-LV"/>
        </w:rPr>
        <w:t>__</w:t>
      </w:r>
      <w:r w:rsidRPr="0040284B">
        <w:rPr>
          <w:sz w:val="24"/>
          <w:szCs w:val="24"/>
          <w:lang w:eastAsia="lv-LV"/>
        </w:rPr>
        <w:t>___. klasē/ kursā</w:t>
      </w:r>
    </w:p>
    <w:p w14:paraId="1BE64645" w14:textId="77777777" w:rsidR="0040284B" w:rsidRPr="0040284B" w:rsidRDefault="0040284B" w:rsidP="00C82A69">
      <w:pPr>
        <w:spacing w:line="276" w:lineRule="auto"/>
        <w:rPr>
          <w:sz w:val="24"/>
          <w:szCs w:val="24"/>
          <w:lang w:eastAsia="lv-LV"/>
        </w:rPr>
      </w:pPr>
      <w:r w:rsidRPr="0040284B">
        <w:rPr>
          <w:sz w:val="24"/>
          <w:szCs w:val="24"/>
          <w:lang w:eastAsia="lv-LV"/>
        </w:rPr>
        <w:t>Iepriekšējās darba iemaņas</w:t>
      </w:r>
      <w:r w:rsidR="00943E12">
        <w:rPr>
          <w:sz w:val="24"/>
          <w:szCs w:val="24"/>
          <w:lang w:eastAsia="lv-LV"/>
        </w:rPr>
        <w:t>: ________________________</w:t>
      </w:r>
      <w:r w:rsidRPr="0040284B">
        <w:rPr>
          <w:sz w:val="24"/>
          <w:szCs w:val="24"/>
          <w:lang w:eastAsia="lv-LV"/>
        </w:rPr>
        <w:t>______________________________</w:t>
      </w:r>
    </w:p>
    <w:p w14:paraId="6C22989C" w14:textId="77777777" w:rsidR="0040284B" w:rsidRPr="0040284B" w:rsidRDefault="0040284B" w:rsidP="00C82A69">
      <w:pPr>
        <w:rPr>
          <w:sz w:val="24"/>
          <w:szCs w:val="24"/>
          <w:lang w:eastAsia="lv-LV"/>
        </w:rPr>
      </w:pPr>
      <w:r w:rsidRPr="0040284B">
        <w:rPr>
          <w:sz w:val="24"/>
          <w:szCs w:val="24"/>
          <w:lang w:eastAsia="lv-LV"/>
        </w:rPr>
        <w:t>Mēnesis, kurā varu un vēlos strādāt</w:t>
      </w:r>
      <w:r w:rsidR="00943E12">
        <w:rPr>
          <w:sz w:val="24"/>
          <w:szCs w:val="24"/>
          <w:lang w:eastAsia="lv-LV"/>
        </w:rPr>
        <w:t>:</w:t>
      </w:r>
      <w:r w:rsidRPr="0040284B">
        <w:rPr>
          <w:sz w:val="24"/>
          <w:szCs w:val="24"/>
          <w:lang w:eastAsia="lv-LV"/>
        </w:rPr>
        <w:t xml:space="preserve"> </w:t>
      </w:r>
      <w:r w:rsidRPr="0040284B">
        <w:rPr>
          <w:sz w:val="24"/>
          <w:szCs w:val="24"/>
          <w:lang w:eastAsia="lv-LV"/>
        </w:rPr>
        <w:tab/>
      </w:r>
      <w:r w:rsidRPr="0040284B">
        <w:rPr>
          <w:sz w:val="24"/>
          <w:szCs w:val="24"/>
          <w:lang w:eastAsia="lv-LV"/>
        </w:rPr>
        <w:tab/>
      </w:r>
      <w:r w:rsidRPr="0040284B">
        <w:rPr>
          <w:sz w:val="40"/>
          <w:szCs w:val="24"/>
          <w:lang w:eastAsia="lv-LV"/>
        </w:rPr>
        <w:t xml:space="preserve">□ </w:t>
      </w:r>
      <w:r w:rsidRPr="0040284B">
        <w:rPr>
          <w:sz w:val="24"/>
          <w:szCs w:val="24"/>
          <w:lang w:eastAsia="lv-LV"/>
        </w:rPr>
        <w:t xml:space="preserve">jūnijs </w:t>
      </w:r>
      <w:r w:rsidRPr="0040284B">
        <w:rPr>
          <w:sz w:val="24"/>
          <w:szCs w:val="24"/>
          <w:lang w:eastAsia="lv-LV"/>
        </w:rPr>
        <w:tab/>
      </w:r>
      <w:r w:rsidRPr="0040284B">
        <w:rPr>
          <w:sz w:val="40"/>
          <w:szCs w:val="24"/>
          <w:lang w:eastAsia="lv-LV"/>
        </w:rPr>
        <w:t xml:space="preserve">□ </w:t>
      </w:r>
      <w:r w:rsidRPr="0040284B">
        <w:rPr>
          <w:sz w:val="24"/>
          <w:szCs w:val="24"/>
          <w:lang w:eastAsia="lv-LV"/>
        </w:rPr>
        <w:t>jūlijs</w:t>
      </w:r>
      <w:r w:rsidRPr="0040284B">
        <w:rPr>
          <w:sz w:val="24"/>
          <w:szCs w:val="24"/>
          <w:lang w:eastAsia="lv-LV"/>
        </w:rPr>
        <w:tab/>
      </w:r>
      <w:r w:rsidRPr="0040284B">
        <w:rPr>
          <w:sz w:val="40"/>
          <w:szCs w:val="24"/>
          <w:lang w:eastAsia="lv-LV"/>
        </w:rPr>
        <w:t xml:space="preserve">□ </w:t>
      </w:r>
      <w:r w:rsidRPr="0040284B">
        <w:rPr>
          <w:sz w:val="24"/>
          <w:szCs w:val="24"/>
          <w:lang w:eastAsia="lv-LV"/>
        </w:rPr>
        <w:t>augusts</w:t>
      </w:r>
    </w:p>
    <w:p w14:paraId="064586D2" w14:textId="77777777" w:rsidR="00C82A69" w:rsidRPr="0040284B" w:rsidRDefault="00F76F74" w:rsidP="00C82A69">
      <w:pPr>
        <w:spacing w:line="360" w:lineRule="auto"/>
        <w:rPr>
          <w:sz w:val="24"/>
          <w:szCs w:val="24"/>
          <w:lang w:eastAsia="lv-LV"/>
        </w:rPr>
      </w:pPr>
      <w:r>
        <w:rPr>
          <w:sz w:val="24"/>
          <w:szCs w:val="24"/>
          <w:lang w:eastAsia="lv-LV"/>
        </w:rPr>
        <w:t>Nepieciešams izmantot E-talonu</w:t>
      </w:r>
      <w:r w:rsidR="00C82A69">
        <w:rPr>
          <w:sz w:val="24"/>
          <w:szCs w:val="24"/>
          <w:lang w:eastAsia="lv-LV"/>
        </w:rPr>
        <w:t xml:space="preserve"> nokļūšanai uz darbu</w:t>
      </w:r>
      <w:r w:rsidR="00C82A69" w:rsidRPr="0040284B">
        <w:rPr>
          <w:sz w:val="24"/>
          <w:szCs w:val="24"/>
          <w:lang w:eastAsia="lv-LV"/>
        </w:rPr>
        <w:t xml:space="preserve"> </w:t>
      </w:r>
      <w:r w:rsidR="00C82A69" w:rsidRPr="0040284B">
        <w:rPr>
          <w:sz w:val="40"/>
          <w:szCs w:val="24"/>
          <w:lang w:eastAsia="lv-LV"/>
        </w:rPr>
        <w:t xml:space="preserve">□ </w:t>
      </w:r>
      <w:r w:rsidR="00C82A69" w:rsidRPr="00C82A69">
        <w:rPr>
          <w:sz w:val="24"/>
          <w:szCs w:val="24"/>
          <w:lang w:eastAsia="lv-LV"/>
        </w:rPr>
        <w:t>(E-talona numur</w:t>
      </w:r>
      <w:r w:rsidR="00C82A69">
        <w:rPr>
          <w:sz w:val="24"/>
          <w:szCs w:val="24"/>
          <w:lang w:eastAsia="lv-LV"/>
        </w:rPr>
        <w:t>s</w:t>
      </w:r>
      <w:r w:rsidR="00C82A69">
        <w:rPr>
          <w:sz w:val="40"/>
          <w:szCs w:val="24"/>
          <w:lang w:eastAsia="lv-LV"/>
        </w:rPr>
        <w:t xml:space="preserve"> </w:t>
      </w:r>
      <w:r w:rsidR="00C82A69">
        <w:rPr>
          <w:sz w:val="24"/>
          <w:szCs w:val="24"/>
          <w:lang w:eastAsia="lv-LV"/>
        </w:rPr>
        <w:t>______________)</w:t>
      </w:r>
    </w:p>
    <w:p w14:paraId="3451DA5E" w14:textId="77777777" w:rsidR="0040284B" w:rsidRPr="0040284B" w:rsidRDefault="0040284B" w:rsidP="0040284B">
      <w:pPr>
        <w:pBdr>
          <w:bottom w:val="single" w:sz="12" w:space="1" w:color="auto"/>
        </w:pBdr>
        <w:spacing w:line="480" w:lineRule="auto"/>
        <w:rPr>
          <w:sz w:val="24"/>
          <w:szCs w:val="24"/>
          <w:lang w:eastAsia="lv-LV"/>
        </w:rPr>
      </w:pPr>
      <w:r w:rsidRPr="0040284B">
        <w:rPr>
          <w:sz w:val="22"/>
          <w:szCs w:val="24"/>
          <w:lang w:eastAsia="lv-LV"/>
        </w:rPr>
        <w:t xml:space="preserve">DATUMS </w:t>
      </w:r>
      <w:r w:rsidRPr="0040284B">
        <w:rPr>
          <w:sz w:val="24"/>
          <w:szCs w:val="24"/>
          <w:lang w:eastAsia="lv-LV"/>
        </w:rPr>
        <w:t>______________________</w:t>
      </w:r>
      <w:r w:rsidRPr="0040284B">
        <w:rPr>
          <w:sz w:val="24"/>
          <w:szCs w:val="24"/>
          <w:lang w:eastAsia="lv-LV"/>
        </w:rPr>
        <w:tab/>
      </w:r>
      <w:r w:rsidRPr="0040284B">
        <w:rPr>
          <w:sz w:val="22"/>
          <w:szCs w:val="24"/>
          <w:lang w:eastAsia="lv-LV"/>
        </w:rPr>
        <w:t xml:space="preserve">PARAKSTS </w:t>
      </w:r>
      <w:r w:rsidRPr="0040284B">
        <w:rPr>
          <w:sz w:val="24"/>
          <w:szCs w:val="24"/>
          <w:lang w:eastAsia="lv-LV"/>
        </w:rPr>
        <w:t>________________________</w:t>
      </w:r>
      <w:r w:rsidR="00261A95">
        <w:rPr>
          <w:sz w:val="24"/>
          <w:szCs w:val="24"/>
          <w:lang w:eastAsia="lv-LV"/>
        </w:rPr>
        <w:t xml:space="preserve"> *</w:t>
      </w:r>
    </w:p>
    <w:p w14:paraId="433304D7" w14:textId="77777777" w:rsidR="0040284B" w:rsidRPr="0040284B" w:rsidRDefault="0040284B" w:rsidP="0040284B">
      <w:pPr>
        <w:rPr>
          <w:b/>
          <w:sz w:val="24"/>
          <w:szCs w:val="24"/>
          <w:lang w:eastAsia="lv-LV"/>
        </w:rPr>
      </w:pPr>
    </w:p>
    <w:p w14:paraId="174D8AE4" w14:textId="77777777" w:rsidR="0040284B" w:rsidRPr="0040284B" w:rsidRDefault="0040284B" w:rsidP="0040284B">
      <w:pPr>
        <w:rPr>
          <w:i/>
          <w:sz w:val="24"/>
          <w:szCs w:val="24"/>
          <w:lang w:eastAsia="lv-LV"/>
        </w:rPr>
      </w:pPr>
      <w:r w:rsidRPr="0040284B">
        <w:rPr>
          <w:b/>
          <w:sz w:val="24"/>
          <w:szCs w:val="24"/>
          <w:u w:val="single"/>
          <w:lang w:eastAsia="lv-LV"/>
        </w:rPr>
        <w:t>2. Darba devēja apliecinājums</w:t>
      </w:r>
      <w:r w:rsidRPr="0040284B">
        <w:rPr>
          <w:sz w:val="24"/>
          <w:szCs w:val="24"/>
          <w:lang w:eastAsia="lv-LV"/>
        </w:rPr>
        <w:t xml:space="preserve"> </w:t>
      </w:r>
      <w:r w:rsidRPr="0040284B">
        <w:rPr>
          <w:i/>
          <w:sz w:val="24"/>
          <w:szCs w:val="24"/>
          <w:lang w:eastAsia="lv-LV"/>
        </w:rPr>
        <w:t>[aizpilda darba devēja atbildīgā amatpersona]</w:t>
      </w:r>
    </w:p>
    <w:p w14:paraId="14D61E0E" w14:textId="77777777" w:rsidR="0040284B" w:rsidRPr="0040284B" w:rsidRDefault="0040284B" w:rsidP="0040284B">
      <w:pPr>
        <w:rPr>
          <w:sz w:val="24"/>
          <w:szCs w:val="24"/>
          <w:lang w:eastAsia="lv-LV"/>
        </w:rPr>
      </w:pPr>
    </w:p>
    <w:p w14:paraId="754BAEAA" w14:textId="77777777" w:rsidR="0040284B" w:rsidRPr="0040284B" w:rsidRDefault="0040284B" w:rsidP="0040284B">
      <w:pPr>
        <w:rPr>
          <w:sz w:val="24"/>
          <w:szCs w:val="24"/>
          <w:lang w:eastAsia="lv-LV"/>
        </w:rPr>
      </w:pPr>
      <w:r w:rsidRPr="0040284B">
        <w:rPr>
          <w:sz w:val="24"/>
          <w:szCs w:val="24"/>
          <w:lang w:eastAsia="lv-LV"/>
        </w:rPr>
        <w:t>Apliecinu, ka esam vienojušies ar ________________________________</w:t>
      </w:r>
      <w:r w:rsidR="00943E12">
        <w:rPr>
          <w:sz w:val="24"/>
          <w:szCs w:val="24"/>
          <w:lang w:eastAsia="lv-LV"/>
        </w:rPr>
        <w:t>_</w:t>
      </w:r>
      <w:r w:rsidRPr="0040284B">
        <w:rPr>
          <w:sz w:val="24"/>
          <w:szCs w:val="24"/>
          <w:lang w:eastAsia="lv-LV"/>
        </w:rPr>
        <w:t xml:space="preserve">________ par darbu </w:t>
      </w:r>
    </w:p>
    <w:p w14:paraId="737896B5" w14:textId="77777777" w:rsidR="0040284B" w:rsidRPr="0040284B" w:rsidRDefault="0040284B" w:rsidP="0040284B">
      <w:pPr>
        <w:spacing w:line="360" w:lineRule="auto"/>
        <w:ind w:left="4320" w:firstLine="720"/>
        <w:rPr>
          <w:i/>
          <w:sz w:val="16"/>
          <w:szCs w:val="16"/>
          <w:lang w:eastAsia="lv-LV"/>
        </w:rPr>
      </w:pPr>
      <w:r w:rsidRPr="0040284B">
        <w:rPr>
          <w:i/>
          <w:sz w:val="16"/>
          <w:szCs w:val="16"/>
          <w:lang w:eastAsia="lv-LV"/>
        </w:rPr>
        <w:t>(skolēna vārds, uzvārds)</w:t>
      </w:r>
    </w:p>
    <w:p w14:paraId="743A8DC5" w14:textId="77777777" w:rsidR="0040284B" w:rsidRPr="0040284B" w:rsidRDefault="0040284B" w:rsidP="0040284B">
      <w:pPr>
        <w:rPr>
          <w:sz w:val="24"/>
          <w:szCs w:val="24"/>
          <w:lang w:eastAsia="lv-LV"/>
        </w:rPr>
      </w:pPr>
      <w:r w:rsidRPr="0040284B">
        <w:rPr>
          <w:sz w:val="24"/>
          <w:szCs w:val="24"/>
          <w:lang w:eastAsia="lv-LV"/>
        </w:rPr>
        <w:t>________________ mēnesī darbavietā ______________</w:t>
      </w:r>
      <w:r w:rsidR="00943E12">
        <w:rPr>
          <w:sz w:val="24"/>
          <w:szCs w:val="24"/>
          <w:lang w:eastAsia="lv-LV"/>
        </w:rPr>
        <w:t>_</w:t>
      </w:r>
      <w:r w:rsidRPr="0040284B">
        <w:rPr>
          <w:sz w:val="24"/>
          <w:szCs w:val="24"/>
          <w:lang w:eastAsia="lv-LV"/>
        </w:rPr>
        <w:t>______________________________</w:t>
      </w:r>
    </w:p>
    <w:p w14:paraId="055DADB0" w14:textId="77777777" w:rsidR="0040284B" w:rsidRPr="0040284B" w:rsidRDefault="0040284B" w:rsidP="0040284B">
      <w:pPr>
        <w:spacing w:line="360" w:lineRule="auto"/>
        <w:ind w:left="3600" w:firstLine="720"/>
        <w:rPr>
          <w:i/>
          <w:sz w:val="16"/>
          <w:szCs w:val="16"/>
          <w:lang w:eastAsia="lv-LV"/>
        </w:rPr>
      </w:pPr>
      <w:r w:rsidRPr="0040284B">
        <w:rPr>
          <w:i/>
          <w:sz w:val="16"/>
          <w:szCs w:val="16"/>
          <w:lang w:eastAsia="lv-LV"/>
        </w:rPr>
        <w:t>(darba devēja nosaukums)</w:t>
      </w:r>
    </w:p>
    <w:p w14:paraId="75DCFACC" w14:textId="77777777" w:rsidR="0040284B" w:rsidRPr="0040284B" w:rsidRDefault="00D56138" w:rsidP="00D56138">
      <w:pPr>
        <w:pBdr>
          <w:bottom w:val="single" w:sz="12" w:space="1" w:color="auto"/>
        </w:pBdr>
        <w:spacing w:line="480" w:lineRule="auto"/>
        <w:rPr>
          <w:sz w:val="24"/>
          <w:szCs w:val="24"/>
          <w:lang w:eastAsia="lv-LV"/>
        </w:rPr>
      </w:pPr>
      <w:r w:rsidRPr="0040284B">
        <w:rPr>
          <w:sz w:val="22"/>
          <w:szCs w:val="24"/>
          <w:lang w:eastAsia="lv-LV"/>
        </w:rPr>
        <w:t xml:space="preserve">DATUMS </w:t>
      </w:r>
      <w:r w:rsidRPr="0040284B">
        <w:rPr>
          <w:sz w:val="24"/>
          <w:szCs w:val="24"/>
          <w:lang w:eastAsia="lv-LV"/>
        </w:rPr>
        <w:t>______________________</w:t>
      </w:r>
      <w:r w:rsidRPr="0040284B">
        <w:rPr>
          <w:sz w:val="24"/>
          <w:szCs w:val="24"/>
          <w:lang w:eastAsia="lv-LV"/>
        </w:rPr>
        <w:tab/>
      </w:r>
      <w:r w:rsidRPr="0040284B">
        <w:rPr>
          <w:sz w:val="22"/>
          <w:szCs w:val="24"/>
          <w:lang w:eastAsia="lv-LV"/>
        </w:rPr>
        <w:t xml:space="preserve">PARAKSTS </w:t>
      </w:r>
      <w:r w:rsidRPr="0040284B">
        <w:rPr>
          <w:sz w:val="24"/>
          <w:szCs w:val="24"/>
          <w:lang w:eastAsia="lv-LV"/>
        </w:rPr>
        <w:t>________________________</w:t>
      </w:r>
      <w:r>
        <w:rPr>
          <w:sz w:val="24"/>
          <w:szCs w:val="24"/>
          <w:lang w:eastAsia="lv-LV"/>
        </w:rPr>
        <w:t xml:space="preserve"> </w:t>
      </w:r>
    </w:p>
    <w:p w14:paraId="398E575A" w14:textId="77777777" w:rsidR="0040284B" w:rsidRPr="0040284B" w:rsidRDefault="0040284B" w:rsidP="0040284B">
      <w:pPr>
        <w:rPr>
          <w:b/>
          <w:sz w:val="24"/>
          <w:szCs w:val="24"/>
          <w:lang w:eastAsia="lv-LV"/>
        </w:rPr>
      </w:pPr>
    </w:p>
    <w:p w14:paraId="24B9D942" w14:textId="77777777" w:rsidR="0040284B" w:rsidRPr="0040284B" w:rsidRDefault="0040284B" w:rsidP="0040284B">
      <w:pPr>
        <w:rPr>
          <w:b/>
          <w:i/>
          <w:sz w:val="24"/>
          <w:szCs w:val="24"/>
          <w:lang w:eastAsia="lv-LV"/>
        </w:rPr>
      </w:pPr>
      <w:r w:rsidRPr="0040284B">
        <w:rPr>
          <w:b/>
          <w:sz w:val="24"/>
          <w:szCs w:val="24"/>
          <w:u w:val="single"/>
          <w:lang w:eastAsia="lv-LV"/>
        </w:rPr>
        <w:t>3. Vecāku piekrišana</w:t>
      </w:r>
      <w:r w:rsidRPr="0040284B">
        <w:rPr>
          <w:b/>
          <w:sz w:val="24"/>
          <w:szCs w:val="24"/>
          <w:lang w:eastAsia="lv-LV"/>
        </w:rPr>
        <w:t xml:space="preserve"> </w:t>
      </w:r>
      <w:r w:rsidRPr="0040284B">
        <w:rPr>
          <w:bCs/>
          <w:i/>
          <w:sz w:val="24"/>
          <w:szCs w:val="24"/>
          <w:lang w:eastAsia="lv-LV"/>
        </w:rPr>
        <w:t>[</w:t>
      </w:r>
      <w:r w:rsidRPr="0040284B">
        <w:rPr>
          <w:bCs/>
          <w:i/>
          <w:iCs/>
          <w:sz w:val="24"/>
          <w:szCs w:val="24"/>
          <w:lang w:eastAsia="lv-LV"/>
        </w:rPr>
        <w:t>ai</w:t>
      </w:r>
      <w:r w:rsidR="00943E12">
        <w:rPr>
          <w:bCs/>
          <w:i/>
          <w:iCs/>
          <w:sz w:val="24"/>
          <w:szCs w:val="24"/>
          <w:lang w:eastAsia="lv-LV"/>
        </w:rPr>
        <w:t>zpilda viens no skolēna vecākiem vai likumiskais pārstāvis</w:t>
      </w:r>
      <w:r w:rsidRPr="0040284B">
        <w:rPr>
          <w:bCs/>
          <w:i/>
          <w:sz w:val="24"/>
          <w:szCs w:val="24"/>
          <w:lang w:eastAsia="lv-LV"/>
        </w:rPr>
        <w:t>]</w:t>
      </w:r>
    </w:p>
    <w:p w14:paraId="08D09059" w14:textId="77777777" w:rsidR="0040284B" w:rsidRPr="0040284B" w:rsidRDefault="0040284B" w:rsidP="0040284B">
      <w:pPr>
        <w:rPr>
          <w:sz w:val="24"/>
          <w:szCs w:val="24"/>
          <w:lang w:eastAsia="lv-LV"/>
        </w:rPr>
      </w:pPr>
    </w:p>
    <w:p w14:paraId="443E51DE" w14:textId="77777777" w:rsidR="0040284B" w:rsidRPr="0040284B" w:rsidRDefault="0040284B" w:rsidP="00C374FF">
      <w:pPr>
        <w:rPr>
          <w:sz w:val="24"/>
          <w:szCs w:val="24"/>
          <w:lang w:eastAsia="lv-LV"/>
        </w:rPr>
      </w:pPr>
      <w:r w:rsidRPr="0040284B">
        <w:rPr>
          <w:sz w:val="24"/>
          <w:szCs w:val="24"/>
          <w:lang w:eastAsia="lv-LV"/>
        </w:rPr>
        <w:t>Es</w:t>
      </w:r>
      <w:r w:rsidR="00943E12">
        <w:rPr>
          <w:sz w:val="24"/>
          <w:szCs w:val="24"/>
          <w:lang w:eastAsia="lv-LV"/>
        </w:rPr>
        <w:t>,</w:t>
      </w:r>
      <w:r w:rsidRPr="0040284B">
        <w:rPr>
          <w:sz w:val="24"/>
          <w:szCs w:val="24"/>
          <w:lang w:eastAsia="lv-LV"/>
        </w:rPr>
        <w:t xml:space="preserve"> _____</w:t>
      </w:r>
      <w:r w:rsidR="00C374FF">
        <w:rPr>
          <w:sz w:val="24"/>
          <w:szCs w:val="24"/>
          <w:lang w:eastAsia="lv-LV"/>
        </w:rPr>
        <w:t>________________</w:t>
      </w:r>
      <w:r w:rsidR="00943E12">
        <w:rPr>
          <w:sz w:val="24"/>
          <w:szCs w:val="24"/>
          <w:lang w:eastAsia="lv-LV"/>
        </w:rPr>
        <w:t>___ māte/</w:t>
      </w:r>
      <w:r w:rsidRPr="0040284B">
        <w:rPr>
          <w:sz w:val="24"/>
          <w:szCs w:val="24"/>
          <w:lang w:eastAsia="lv-LV"/>
        </w:rPr>
        <w:t>tēvs</w:t>
      </w:r>
      <w:r w:rsidR="00C374FF">
        <w:rPr>
          <w:sz w:val="24"/>
          <w:szCs w:val="24"/>
          <w:lang w:eastAsia="lv-LV"/>
        </w:rPr>
        <w:t>/likumiskais pārstāvis ______________________</w:t>
      </w:r>
      <w:r w:rsidR="00C82A69">
        <w:rPr>
          <w:sz w:val="24"/>
          <w:szCs w:val="24"/>
          <w:lang w:eastAsia="lv-LV"/>
        </w:rPr>
        <w:t>__</w:t>
      </w:r>
      <w:r w:rsidRPr="0040284B">
        <w:rPr>
          <w:sz w:val="24"/>
          <w:szCs w:val="24"/>
          <w:lang w:eastAsia="lv-LV"/>
        </w:rPr>
        <w:t>_</w:t>
      </w:r>
      <w:r w:rsidR="00C82A69" w:rsidRPr="0040284B">
        <w:rPr>
          <w:sz w:val="24"/>
          <w:szCs w:val="24"/>
          <w:lang w:eastAsia="lv-LV"/>
        </w:rPr>
        <w:t>,</w:t>
      </w:r>
      <w:r w:rsidRPr="0040284B">
        <w:rPr>
          <w:sz w:val="24"/>
          <w:szCs w:val="24"/>
          <w:lang w:eastAsia="lv-LV"/>
        </w:rPr>
        <w:t xml:space="preserve"> </w:t>
      </w:r>
    </w:p>
    <w:p w14:paraId="25D77995" w14:textId="77777777" w:rsidR="0040284B" w:rsidRPr="0040284B" w:rsidRDefault="00C374FF" w:rsidP="00C374FF">
      <w:pPr>
        <w:ind w:firstLine="720"/>
        <w:rPr>
          <w:i/>
          <w:sz w:val="16"/>
          <w:szCs w:val="24"/>
          <w:lang w:eastAsia="lv-LV"/>
        </w:rPr>
      </w:pPr>
      <w:r>
        <w:rPr>
          <w:i/>
          <w:sz w:val="16"/>
          <w:szCs w:val="24"/>
          <w:lang w:eastAsia="lv-LV"/>
        </w:rPr>
        <w:t xml:space="preserve">(bērna vārds, uzvārds) </w:t>
      </w:r>
      <w:r>
        <w:rPr>
          <w:i/>
          <w:sz w:val="16"/>
          <w:szCs w:val="24"/>
          <w:lang w:eastAsia="lv-LV"/>
        </w:rPr>
        <w:tab/>
      </w:r>
      <w:r>
        <w:rPr>
          <w:i/>
          <w:sz w:val="16"/>
          <w:szCs w:val="24"/>
          <w:lang w:eastAsia="lv-LV"/>
        </w:rPr>
        <w:tab/>
      </w:r>
      <w:r>
        <w:rPr>
          <w:i/>
          <w:sz w:val="16"/>
          <w:szCs w:val="24"/>
          <w:lang w:eastAsia="lv-LV"/>
        </w:rPr>
        <w:tab/>
      </w:r>
      <w:r>
        <w:rPr>
          <w:i/>
          <w:sz w:val="16"/>
          <w:szCs w:val="24"/>
          <w:lang w:eastAsia="lv-LV"/>
        </w:rPr>
        <w:tab/>
      </w:r>
      <w:r>
        <w:rPr>
          <w:i/>
          <w:sz w:val="16"/>
          <w:szCs w:val="24"/>
          <w:lang w:eastAsia="lv-LV"/>
        </w:rPr>
        <w:tab/>
        <w:t xml:space="preserve">               (mātes/</w:t>
      </w:r>
      <w:r w:rsidR="0040284B" w:rsidRPr="0040284B">
        <w:rPr>
          <w:i/>
          <w:sz w:val="16"/>
          <w:szCs w:val="24"/>
          <w:lang w:eastAsia="lv-LV"/>
        </w:rPr>
        <w:t>tēva</w:t>
      </w:r>
      <w:r>
        <w:rPr>
          <w:i/>
          <w:sz w:val="16"/>
          <w:szCs w:val="24"/>
          <w:lang w:eastAsia="lv-LV"/>
        </w:rPr>
        <w:t xml:space="preserve">/likumiskā pārstāvja vārds, </w:t>
      </w:r>
      <w:r w:rsidR="0040284B" w:rsidRPr="0040284B">
        <w:rPr>
          <w:i/>
          <w:sz w:val="16"/>
          <w:szCs w:val="24"/>
          <w:lang w:eastAsia="lv-LV"/>
        </w:rPr>
        <w:t>uzvārds)</w:t>
      </w:r>
    </w:p>
    <w:p w14:paraId="56600AFD" w14:textId="77777777" w:rsidR="0040284B" w:rsidRPr="0040284B" w:rsidRDefault="0040284B" w:rsidP="0040284B">
      <w:pPr>
        <w:spacing w:before="120" w:line="480" w:lineRule="auto"/>
        <w:rPr>
          <w:sz w:val="24"/>
          <w:szCs w:val="24"/>
          <w:lang w:eastAsia="lv-LV"/>
        </w:rPr>
      </w:pPr>
      <w:r w:rsidRPr="0040284B">
        <w:rPr>
          <w:sz w:val="24"/>
          <w:szCs w:val="24"/>
          <w:lang w:eastAsia="lv-LV"/>
        </w:rPr>
        <w:t>piekrītu, ka mans bērns vasaras brīvlaikā piedalās nodarbinātības pasākumā</w:t>
      </w:r>
      <w:r w:rsidR="00943E12">
        <w:rPr>
          <w:sz w:val="24"/>
          <w:szCs w:val="24"/>
          <w:lang w:eastAsia="lv-LV"/>
        </w:rPr>
        <w:t>.</w:t>
      </w:r>
    </w:p>
    <w:p w14:paraId="3D927F26" w14:textId="77777777" w:rsidR="00D56138" w:rsidRPr="0040284B" w:rsidRDefault="00D56138" w:rsidP="00D56138">
      <w:pPr>
        <w:spacing w:after="100" w:afterAutospacing="1"/>
        <w:rPr>
          <w:bCs/>
          <w:sz w:val="24"/>
          <w:szCs w:val="24"/>
          <w:lang w:eastAsia="lv-LV"/>
        </w:rPr>
      </w:pPr>
      <w:r w:rsidRPr="0040284B">
        <w:rPr>
          <w:bCs/>
          <w:sz w:val="22"/>
          <w:szCs w:val="24"/>
          <w:lang w:eastAsia="lv-LV"/>
        </w:rPr>
        <w:t xml:space="preserve">DATUMS </w:t>
      </w:r>
      <w:r w:rsidRPr="0040284B">
        <w:rPr>
          <w:bCs/>
          <w:sz w:val="24"/>
          <w:szCs w:val="24"/>
          <w:lang w:eastAsia="lv-LV"/>
        </w:rPr>
        <w:t>______________________</w:t>
      </w:r>
      <w:r w:rsidRPr="0040284B">
        <w:rPr>
          <w:bCs/>
          <w:sz w:val="24"/>
          <w:szCs w:val="24"/>
          <w:lang w:eastAsia="lv-LV"/>
        </w:rPr>
        <w:tab/>
      </w:r>
      <w:r w:rsidRPr="0040284B">
        <w:rPr>
          <w:bCs/>
          <w:sz w:val="22"/>
          <w:szCs w:val="24"/>
          <w:lang w:eastAsia="lv-LV"/>
        </w:rPr>
        <w:t xml:space="preserve">PARAKSTS </w:t>
      </w:r>
      <w:r w:rsidRPr="0040284B">
        <w:rPr>
          <w:bCs/>
          <w:sz w:val="24"/>
          <w:szCs w:val="24"/>
          <w:lang w:eastAsia="lv-LV"/>
        </w:rPr>
        <w:t>________________________</w:t>
      </w:r>
      <w:r>
        <w:rPr>
          <w:sz w:val="24"/>
          <w:szCs w:val="24"/>
          <w:lang w:eastAsia="lv-LV"/>
        </w:rPr>
        <w:t>*</w:t>
      </w:r>
    </w:p>
    <w:p w14:paraId="3824BC95" w14:textId="77777777" w:rsidR="00F47712" w:rsidRPr="00261A95" w:rsidRDefault="00F47712" w:rsidP="00F47712">
      <w:pPr>
        <w:autoSpaceDE w:val="0"/>
        <w:autoSpaceDN w:val="0"/>
        <w:adjustRightInd w:val="0"/>
        <w:jc w:val="both"/>
        <w:rPr>
          <w:color w:val="000000"/>
          <w:kern w:val="3"/>
          <w:sz w:val="20"/>
          <w:szCs w:val="22"/>
          <w:lang w:eastAsia="zh-CN"/>
        </w:rPr>
      </w:pPr>
      <w:r w:rsidRPr="00261A95">
        <w:rPr>
          <w:b/>
          <w:bCs/>
          <w:i/>
          <w:sz w:val="22"/>
          <w:szCs w:val="22"/>
          <w:lang w:eastAsia="lv-LV"/>
        </w:rPr>
        <w:t>*</w:t>
      </w:r>
      <w:r w:rsidR="00261A95">
        <w:rPr>
          <w:b/>
          <w:bCs/>
          <w:i/>
          <w:sz w:val="22"/>
          <w:szCs w:val="22"/>
          <w:lang w:eastAsia="lv-LV"/>
        </w:rPr>
        <w:t xml:space="preserve"> </w:t>
      </w:r>
      <w:r w:rsidRPr="00261A95">
        <w:rPr>
          <w:bCs/>
          <w:i/>
          <w:sz w:val="20"/>
          <w:szCs w:val="22"/>
          <w:lang w:eastAsia="lv-LV"/>
        </w:rPr>
        <w:t xml:space="preserve">parakstot šo dokumentu, personas piekrīt to datu apstrādei atbilstoši </w:t>
      </w:r>
      <w:r w:rsidRPr="00261A95">
        <w:rPr>
          <w:bCs/>
          <w:i/>
          <w:color w:val="000000"/>
          <w:sz w:val="20"/>
          <w:szCs w:val="22"/>
          <w:lang w:eastAsia="lv-LV"/>
        </w:rPr>
        <w:t>EIROPAS PARLAMENTA UN PADOMES REGULAS (ES) 2016/679 normām</w:t>
      </w:r>
      <w:r w:rsidR="00261A95">
        <w:rPr>
          <w:bCs/>
          <w:i/>
          <w:color w:val="000000"/>
          <w:sz w:val="20"/>
          <w:szCs w:val="22"/>
          <w:lang w:eastAsia="lv-LV"/>
        </w:rPr>
        <w:t>.</w:t>
      </w:r>
    </w:p>
    <w:p w14:paraId="7463698E" w14:textId="77777777" w:rsidR="0040284B" w:rsidRPr="0040284B" w:rsidRDefault="0040284B" w:rsidP="00F47712">
      <w:pPr>
        <w:jc w:val="both"/>
        <w:rPr>
          <w:i/>
          <w:sz w:val="20"/>
          <w:szCs w:val="24"/>
        </w:rPr>
      </w:pPr>
      <w:r w:rsidRPr="0040284B">
        <w:rPr>
          <w:i/>
          <w:sz w:val="20"/>
          <w:szCs w:val="24"/>
        </w:rPr>
        <w:t>Pārzinis apliecina un garantē, ka saņemtos fizisko personu datus tas apstrādās, ievērojot visus piemērojamos normatīvos aktus saistībā ar personas datu apstrādi un tikai nodarbinātības pasākuma mērķa īstenošanai, noteiktajā apjomā vai saistībā ar nodarbinātības pasākuma izpildi leģitīmo interešu nodrošināšanai. Privātuma politika attiecas uz šī nodarbinātības pasākuma ietvaros apstrā</w:t>
      </w:r>
      <w:r w:rsidR="00D56138">
        <w:rPr>
          <w:i/>
          <w:sz w:val="20"/>
          <w:szCs w:val="24"/>
        </w:rPr>
        <w:t xml:space="preserve">dātajiem fizisko personu datiem </w:t>
      </w:r>
      <w:r w:rsidRPr="0040284B">
        <w:rPr>
          <w:i/>
          <w:sz w:val="20"/>
          <w:szCs w:val="24"/>
        </w:rPr>
        <w:t>pieejam</w:t>
      </w:r>
      <w:r w:rsidR="00D56138">
        <w:rPr>
          <w:i/>
          <w:sz w:val="20"/>
          <w:szCs w:val="24"/>
        </w:rPr>
        <w:t>a www.kuldiga.lv/privacy-policy.</w:t>
      </w:r>
    </w:p>
    <w:p w14:paraId="24D56D17" w14:textId="77777777" w:rsidR="00943E12" w:rsidRDefault="00943E12" w:rsidP="00E06641">
      <w:pPr>
        <w:spacing w:after="100" w:afterAutospacing="1"/>
        <w:rPr>
          <w:bCs/>
          <w:sz w:val="22"/>
          <w:szCs w:val="24"/>
          <w:lang w:eastAsia="lv-LV"/>
        </w:rPr>
      </w:pPr>
    </w:p>
    <w:p w14:paraId="2AC6D29D" w14:textId="77777777" w:rsidR="00D56138" w:rsidRPr="00943E12" w:rsidRDefault="0040284B" w:rsidP="00D56138">
      <w:pPr>
        <w:jc w:val="right"/>
        <w:outlineLvl w:val="0"/>
        <w:rPr>
          <w:bCs/>
          <w:kern w:val="28"/>
          <w:sz w:val="20"/>
          <w:szCs w:val="20"/>
        </w:rPr>
      </w:pPr>
      <w:r w:rsidRPr="00560668">
        <w:rPr>
          <w:sz w:val="20"/>
          <w:szCs w:val="20"/>
        </w:rPr>
        <w:br w:type="page"/>
      </w:r>
      <w:r w:rsidR="00D56138">
        <w:rPr>
          <w:bCs/>
          <w:kern w:val="28"/>
          <w:sz w:val="20"/>
          <w:szCs w:val="20"/>
        </w:rPr>
        <w:lastRenderedPageBreak/>
        <w:t>2</w:t>
      </w:r>
      <w:r w:rsidR="00D56138" w:rsidRPr="00943E12">
        <w:rPr>
          <w:bCs/>
          <w:kern w:val="28"/>
          <w:sz w:val="20"/>
          <w:szCs w:val="20"/>
        </w:rPr>
        <w:t xml:space="preserve">. pielikums </w:t>
      </w:r>
    </w:p>
    <w:p w14:paraId="288AA0E9" w14:textId="5EA6159F" w:rsidR="00D56138" w:rsidRPr="00943E12" w:rsidRDefault="00D56138" w:rsidP="00D56138">
      <w:pPr>
        <w:jc w:val="right"/>
        <w:rPr>
          <w:sz w:val="20"/>
          <w:szCs w:val="20"/>
        </w:rPr>
      </w:pPr>
      <w:r w:rsidRPr="00943E12">
        <w:rPr>
          <w:sz w:val="20"/>
          <w:szCs w:val="20"/>
        </w:rPr>
        <w:t xml:space="preserve">Noteikumiem Nr. </w:t>
      </w:r>
      <w:r w:rsidR="00644723" w:rsidRPr="00644723">
        <w:rPr>
          <w:sz w:val="20"/>
          <w:szCs w:val="20"/>
        </w:rPr>
        <w:t>KNP/202</w:t>
      </w:r>
      <w:r w:rsidR="003D7576">
        <w:rPr>
          <w:sz w:val="20"/>
          <w:szCs w:val="20"/>
        </w:rPr>
        <w:t>3</w:t>
      </w:r>
      <w:r w:rsidR="00644723" w:rsidRPr="00EC012B">
        <w:rPr>
          <w:sz w:val="20"/>
          <w:szCs w:val="20"/>
        </w:rPr>
        <w:t>/</w:t>
      </w:r>
      <w:r w:rsidR="000C0945">
        <w:rPr>
          <w:sz w:val="20"/>
          <w:szCs w:val="20"/>
        </w:rPr>
        <w:t>3</w:t>
      </w:r>
    </w:p>
    <w:p w14:paraId="694BD63F" w14:textId="77777777" w:rsidR="00C96CC2" w:rsidRPr="00C96CC2" w:rsidRDefault="00C374FF" w:rsidP="00C96CC2">
      <w:pPr>
        <w:jc w:val="right"/>
        <w:rPr>
          <w:sz w:val="20"/>
          <w:szCs w:val="20"/>
        </w:rPr>
      </w:pPr>
      <w:r>
        <w:rPr>
          <w:sz w:val="20"/>
          <w:szCs w:val="20"/>
        </w:rPr>
        <w:t>“</w:t>
      </w:r>
      <w:r w:rsidR="00C96CC2" w:rsidRPr="00C96CC2">
        <w:rPr>
          <w:sz w:val="20"/>
          <w:szCs w:val="20"/>
        </w:rPr>
        <w:t>Skolēnu nodarbinātības pasākumu organizēšanas kārtība</w:t>
      </w:r>
    </w:p>
    <w:p w14:paraId="1D67134B" w14:textId="77777777" w:rsidR="00D56138" w:rsidRDefault="00C96CC2" w:rsidP="00C96CC2">
      <w:pPr>
        <w:jc w:val="right"/>
        <w:rPr>
          <w:sz w:val="20"/>
          <w:szCs w:val="20"/>
        </w:rPr>
      </w:pPr>
      <w:r w:rsidRPr="00C96CC2">
        <w:rPr>
          <w:sz w:val="20"/>
          <w:szCs w:val="20"/>
        </w:rPr>
        <w:t>vasaras brīvlaikā Kuldīgas novadā</w:t>
      </w:r>
      <w:r w:rsidR="00C374FF">
        <w:rPr>
          <w:sz w:val="20"/>
          <w:szCs w:val="20"/>
        </w:rPr>
        <w:t>”</w:t>
      </w:r>
    </w:p>
    <w:p w14:paraId="165BE703" w14:textId="77777777" w:rsidR="00D56138" w:rsidRPr="00943E12" w:rsidRDefault="00D56138" w:rsidP="00D56138">
      <w:pPr>
        <w:jc w:val="right"/>
        <w:rPr>
          <w:sz w:val="20"/>
          <w:szCs w:val="20"/>
        </w:rPr>
      </w:pPr>
    </w:p>
    <w:p w14:paraId="5EBA0B7F" w14:textId="77777777" w:rsidR="0040284B" w:rsidRPr="00D56138" w:rsidRDefault="0040284B" w:rsidP="00D56138">
      <w:pPr>
        <w:spacing w:after="200"/>
        <w:jc w:val="center"/>
        <w:rPr>
          <w:b/>
          <w:sz w:val="24"/>
        </w:rPr>
      </w:pPr>
      <w:r w:rsidRPr="00D56138">
        <w:rPr>
          <w:b/>
          <w:sz w:val="24"/>
        </w:rPr>
        <w:t>NODARBINĀTĪBAS PASĀKUMU VASARAS BRĪVLAIKĀ ORGANIZATORA PIETEIKUMA ANKETA – IESNIEGUMS</w:t>
      </w:r>
    </w:p>
    <w:p w14:paraId="2257E3D3" w14:textId="77777777" w:rsidR="0040284B" w:rsidRPr="0040284B" w:rsidRDefault="0040284B" w:rsidP="00E06641">
      <w:pPr>
        <w:keepNext/>
        <w:numPr>
          <w:ilvl w:val="0"/>
          <w:numId w:val="5"/>
        </w:numPr>
        <w:tabs>
          <w:tab w:val="clear" w:pos="1440"/>
        </w:tabs>
        <w:spacing w:before="120" w:after="120"/>
        <w:ind w:left="284" w:right="96" w:hanging="284"/>
        <w:jc w:val="center"/>
        <w:outlineLvl w:val="0"/>
        <w:rPr>
          <w:b/>
          <w:szCs w:val="26"/>
        </w:rPr>
      </w:pPr>
      <w:r w:rsidRPr="0040284B">
        <w:rPr>
          <w:b/>
          <w:szCs w:val="26"/>
        </w:rPr>
        <w:t>Informācija par darba devēju</w:t>
      </w:r>
    </w:p>
    <w:tbl>
      <w:tblPr>
        <w:tblW w:w="9747" w:type="dxa"/>
        <w:tblLook w:val="01E0" w:firstRow="1" w:lastRow="1" w:firstColumn="1" w:lastColumn="1" w:noHBand="0" w:noVBand="0"/>
      </w:tblPr>
      <w:tblGrid>
        <w:gridCol w:w="392"/>
        <w:gridCol w:w="3260"/>
        <w:gridCol w:w="6095"/>
      </w:tblGrid>
      <w:tr w:rsidR="0040284B" w:rsidRPr="0040284B" w14:paraId="0DB788D3" w14:textId="77777777" w:rsidTr="00D26350">
        <w:tc>
          <w:tcPr>
            <w:tcW w:w="392" w:type="dxa"/>
          </w:tcPr>
          <w:p w14:paraId="20CBE394" w14:textId="77777777" w:rsidR="0040284B" w:rsidRPr="0040284B" w:rsidRDefault="0040284B" w:rsidP="0040284B">
            <w:pPr>
              <w:ind w:right="-108"/>
              <w:jc w:val="center"/>
              <w:rPr>
                <w:sz w:val="22"/>
                <w:szCs w:val="24"/>
              </w:rPr>
            </w:pPr>
            <w:r w:rsidRPr="0040284B">
              <w:rPr>
                <w:sz w:val="22"/>
                <w:szCs w:val="24"/>
              </w:rPr>
              <w:t>1.</w:t>
            </w:r>
          </w:p>
        </w:tc>
        <w:tc>
          <w:tcPr>
            <w:tcW w:w="3260" w:type="dxa"/>
          </w:tcPr>
          <w:p w14:paraId="48E67B02" w14:textId="77777777" w:rsidR="0040284B" w:rsidRPr="0040284B" w:rsidRDefault="0040284B" w:rsidP="0040284B">
            <w:pPr>
              <w:tabs>
                <w:tab w:val="left" w:pos="2302"/>
              </w:tabs>
              <w:ind w:right="-67"/>
              <w:jc w:val="both"/>
              <w:rPr>
                <w:sz w:val="22"/>
                <w:szCs w:val="24"/>
              </w:rPr>
            </w:pPr>
            <w:r w:rsidRPr="0040284B">
              <w:rPr>
                <w:sz w:val="22"/>
                <w:szCs w:val="24"/>
              </w:rPr>
              <w:t xml:space="preserve">Nosaukums, </w:t>
            </w:r>
          </w:p>
        </w:tc>
        <w:tc>
          <w:tcPr>
            <w:tcW w:w="6095" w:type="dxa"/>
            <w:tcBorders>
              <w:bottom w:val="single" w:sz="4" w:space="0" w:color="auto"/>
            </w:tcBorders>
          </w:tcPr>
          <w:p w14:paraId="4D09D830" w14:textId="77777777" w:rsidR="0040284B" w:rsidRPr="0040284B" w:rsidRDefault="0040284B" w:rsidP="0040284B">
            <w:pPr>
              <w:tabs>
                <w:tab w:val="left" w:pos="2302"/>
              </w:tabs>
              <w:ind w:left="34" w:right="-67"/>
              <w:rPr>
                <w:sz w:val="22"/>
                <w:szCs w:val="24"/>
              </w:rPr>
            </w:pPr>
          </w:p>
        </w:tc>
      </w:tr>
      <w:tr w:rsidR="0040284B" w:rsidRPr="0040284B" w14:paraId="47D64DF8" w14:textId="77777777" w:rsidTr="00D26350">
        <w:tc>
          <w:tcPr>
            <w:tcW w:w="392" w:type="dxa"/>
          </w:tcPr>
          <w:p w14:paraId="5508C2E5" w14:textId="77777777" w:rsidR="0040284B" w:rsidRPr="0040284B" w:rsidRDefault="0040284B" w:rsidP="0040284B">
            <w:pPr>
              <w:ind w:right="-108"/>
              <w:jc w:val="center"/>
              <w:rPr>
                <w:sz w:val="22"/>
                <w:szCs w:val="24"/>
              </w:rPr>
            </w:pPr>
          </w:p>
        </w:tc>
        <w:tc>
          <w:tcPr>
            <w:tcW w:w="3260" w:type="dxa"/>
          </w:tcPr>
          <w:p w14:paraId="4C29A687" w14:textId="77777777" w:rsidR="0040284B" w:rsidRPr="0040284B" w:rsidRDefault="0040284B" w:rsidP="0040284B">
            <w:pPr>
              <w:tabs>
                <w:tab w:val="left" w:pos="2302"/>
              </w:tabs>
              <w:ind w:right="-67"/>
              <w:jc w:val="both"/>
              <w:rPr>
                <w:sz w:val="22"/>
                <w:szCs w:val="24"/>
              </w:rPr>
            </w:pPr>
            <w:r w:rsidRPr="0040284B">
              <w:rPr>
                <w:sz w:val="22"/>
                <w:szCs w:val="24"/>
              </w:rPr>
              <w:t>reģistrācijas Nr.</w:t>
            </w:r>
          </w:p>
        </w:tc>
        <w:tc>
          <w:tcPr>
            <w:tcW w:w="6095" w:type="dxa"/>
            <w:tcBorders>
              <w:top w:val="single" w:sz="4" w:space="0" w:color="auto"/>
              <w:bottom w:val="single" w:sz="4" w:space="0" w:color="auto"/>
            </w:tcBorders>
          </w:tcPr>
          <w:p w14:paraId="74E672FD" w14:textId="77777777" w:rsidR="0040284B" w:rsidRPr="0040284B" w:rsidRDefault="0040284B" w:rsidP="0040284B">
            <w:pPr>
              <w:tabs>
                <w:tab w:val="left" w:pos="2302"/>
              </w:tabs>
              <w:ind w:left="34" w:right="-67"/>
              <w:rPr>
                <w:sz w:val="22"/>
                <w:szCs w:val="24"/>
              </w:rPr>
            </w:pPr>
          </w:p>
        </w:tc>
      </w:tr>
      <w:tr w:rsidR="0040284B" w:rsidRPr="0040284B" w14:paraId="300DF965" w14:textId="77777777" w:rsidTr="00D26350">
        <w:tc>
          <w:tcPr>
            <w:tcW w:w="392" w:type="dxa"/>
          </w:tcPr>
          <w:p w14:paraId="0379F8E4" w14:textId="77777777" w:rsidR="0040284B" w:rsidRPr="0040284B" w:rsidRDefault="0040284B" w:rsidP="0040284B">
            <w:pPr>
              <w:ind w:right="-108"/>
              <w:jc w:val="center"/>
              <w:rPr>
                <w:sz w:val="22"/>
                <w:szCs w:val="24"/>
              </w:rPr>
            </w:pPr>
            <w:r w:rsidRPr="0040284B">
              <w:rPr>
                <w:sz w:val="22"/>
                <w:szCs w:val="24"/>
              </w:rPr>
              <w:t>2.</w:t>
            </w:r>
          </w:p>
        </w:tc>
        <w:tc>
          <w:tcPr>
            <w:tcW w:w="3260" w:type="dxa"/>
          </w:tcPr>
          <w:p w14:paraId="794DF57A" w14:textId="77777777" w:rsidR="0040284B" w:rsidRPr="0040284B" w:rsidRDefault="0040284B" w:rsidP="0040284B">
            <w:pPr>
              <w:tabs>
                <w:tab w:val="left" w:pos="2302"/>
              </w:tabs>
              <w:ind w:right="-67"/>
              <w:jc w:val="both"/>
              <w:rPr>
                <w:sz w:val="22"/>
                <w:szCs w:val="24"/>
              </w:rPr>
            </w:pPr>
            <w:r w:rsidRPr="0040284B">
              <w:rPr>
                <w:sz w:val="22"/>
                <w:szCs w:val="24"/>
              </w:rPr>
              <w:t>Juridiskā adrese,</w:t>
            </w:r>
          </w:p>
        </w:tc>
        <w:tc>
          <w:tcPr>
            <w:tcW w:w="6095" w:type="dxa"/>
            <w:tcBorders>
              <w:top w:val="single" w:sz="4" w:space="0" w:color="auto"/>
              <w:bottom w:val="single" w:sz="4" w:space="0" w:color="auto"/>
            </w:tcBorders>
          </w:tcPr>
          <w:p w14:paraId="3ECF416E" w14:textId="77777777" w:rsidR="0040284B" w:rsidRPr="0040284B" w:rsidRDefault="0040284B" w:rsidP="0040284B">
            <w:pPr>
              <w:tabs>
                <w:tab w:val="left" w:pos="2302"/>
              </w:tabs>
              <w:ind w:left="34" w:right="-67"/>
              <w:rPr>
                <w:sz w:val="22"/>
                <w:szCs w:val="24"/>
              </w:rPr>
            </w:pPr>
          </w:p>
        </w:tc>
      </w:tr>
      <w:tr w:rsidR="0040284B" w:rsidRPr="0040284B" w14:paraId="37D20B89" w14:textId="77777777" w:rsidTr="00D26350">
        <w:tc>
          <w:tcPr>
            <w:tcW w:w="392" w:type="dxa"/>
          </w:tcPr>
          <w:p w14:paraId="232568C4" w14:textId="77777777" w:rsidR="0040284B" w:rsidRPr="0040284B" w:rsidRDefault="0040284B" w:rsidP="0040284B">
            <w:pPr>
              <w:ind w:right="-108"/>
              <w:jc w:val="center"/>
              <w:rPr>
                <w:sz w:val="22"/>
                <w:szCs w:val="24"/>
              </w:rPr>
            </w:pPr>
          </w:p>
        </w:tc>
        <w:tc>
          <w:tcPr>
            <w:tcW w:w="3260" w:type="dxa"/>
          </w:tcPr>
          <w:p w14:paraId="6D30EF35" w14:textId="77777777" w:rsidR="0040284B" w:rsidRPr="0040284B" w:rsidRDefault="0040284B" w:rsidP="00E06641">
            <w:pPr>
              <w:tabs>
                <w:tab w:val="left" w:pos="2302"/>
              </w:tabs>
              <w:ind w:right="-67"/>
              <w:rPr>
                <w:sz w:val="22"/>
                <w:szCs w:val="24"/>
              </w:rPr>
            </w:pPr>
            <w:r w:rsidRPr="0040284B">
              <w:rPr>
                <w:sz w:val="22"/>
                <w:szCs w:val="24"/>
              </w:rPr>
              <w:t>tālrunis, e-past</w:t>
            </w:r>
            <w:r w:rsidR="00E06641">
              <w:rPr>
                <w:sz w:val="22"/>
                <w:szCs w:val="24"/>
              </w:rPr>
              <w:t>a adrese</w:t>
            </w:r>
          </w:p>
        </w:tc>
        <w:tc>
          <w:tcPr>
            <w:tcW w:w="6095" w:type="dxa"/>
            <w:tcBorders>
              <w:top w:val="single" w:sz="4" w:space="0" w:color="auto"/>
              <w:bottom w:val="single" w:sz="4" w:space="0" w:color="auto"/>
            </w:tcBorders>
          </w:tcPr>
          <w:p w14:paraId="0955B373" w14:textId="77777777" w:rsidR="0040284B" w:rsidRPr="0040284B" w:rsidRDefault="0040284B" w:rsidP="0040284B">
            <w:pPr>
              <w:tabs>
                <w:tab w:val="left" w:pos="2302"/>
              </w:tabs>
              <w:ind w:left="34" w:right="-67"/>
              <w:rPr>
                <w:sz w:val="22"/>
                <w:szCs w:val="24"/>
              </w:rPr>
            </w:pPr>
          </w:p>
        </w:tc>
      </w:tr>
      <w:tr w:rsidR="0040284B" w:rsidRPr="0040284B" w14:paraId="07E16D91" w14:textId="77777777" w:rsidTr="00D26350">
        <w:tc>
          <w:tcPr>
            <w:tcW w:w="392" w:type="dxa"/>
          </w:tcPr>
          <w:p w14:paraId="1011488F" w14:textId="77777777" w:rsidR="0040284B" w:rsidRPr="0040284B" w:rsidRDefault="0040284B" w:rsidP="0040284B">
            <w:pPr>
              <w:ind w:right="-108"/>
              <w:jc w:val="center"/>
              <w:rPr>
                <w:sz w:val="22"/>
                <w:szCs w:val="24"/>
              </w:rPr>
            </w:pPr>
            <w:r w:rsidRPr="0040284B">
              <w:rPr>
                <w:sz w:val="22"/>
                <w:szCs w:val="24"/>
              </w:rPr>
              <w:t>3.</w:t>
            </w:r>
          </w:p>
        </w:tc>
        <w:tc>
          <w:tcPr>
            <w:tcW w:w="3260" w:type="dxa"/>
          </w:tcPr>
          <w:p w14:paraId="02195BDD" w14:textId="77777777" w:rsidR="0040284B" w:rsidRPr="0040284B" w:rsidRDefault="0040284B" w:rsidP="00E06641">
            <w:pPr>
              <w:tabs>
                <w:tab w:val="left" w:pos="2302"/>
              </w:tabs>
              <w:ind w:right="-67"/>
              <w:rPr>
                <w:sz w:val="22"/>
                <w:szCs w:val="24"/>
              </w:rPr>
            </w:pPr>
            <w:r w:rsidRPr="0040284B">
              <w:rPr>
                <w:sz w:val="22"/>
                <w:szCs w:val="24"/>
              </w:rPr>
              <w:t xml:space="preserve">Bankas rekvizīti: nosaukums, </w:t>
            </w:r>
          </w:p>
        </w:tc>
        <w:tc>
          <w:tcPr>
            <w:tcW w:w="6095" w:type="dxa"/>
            <w:tcBorders>
              <w:top w:val="single" w:sz="4" w:space="0" w:color="auto"/>
              <w:bottom w:val="single" w:sz="4" w:space="0" w:color="auto"/>
            </w:tcBorders>
          </w:tcPr>
          <w:p w14:paraId="21E5CC75" w14:textId="77777777" w:rsidR="0040284B" w:rsidRPr="0040284B" w:rsidRDefault="0040284B" w:rsidP="0040284B">
            <w:pPr>
              <w:tabs>
                <w:tab w:val="left" w:pos="2302"/>
              </w:tabs>
              <w:ind w:left="34" w:right="-67"/>
              <w:rPr>
                <w:sz w:val="22"/>
                <w:szCs w:val="24"/>
              </w:rPr>
            </w:pPr>
          </w:p>
        </w:tc>
      </w:tr>
      <w:tr w:rsidR="0040284B" w:rsidRPr="0040284B" w14:paraId="28099824" w14:textId="77777777" w:rsidTr="00D26350">
        <w:tc>
          <w:tcPr>
            <w:tcW w:w="392" w:type="dxa"/>
          </w:tcPr>
          <w:p w14:paraId="6E34FB9C" w14:textId="77777777" w:rsidR="0040284B" w:rsidRPr="0040284B" w:rsidRDefault="0040284B" w:rsidP="0040284B">
            <w:pPr>
              <w:ind w:right="-108"/>
              <w:jc w:val="center"/>
              <w:rPr>
                <w:sz w:val="22"/>
                <w:szCs w:val="24"/>
              </w:rPr>
            </w:pPr>
          </w:p>
        </w:tc>
        <w:tc>
          <w:tcPr>
            <w:tcW w:w="3260" w:type="dxa"/>
          </w:tcPr>
          <w:p w14:paraId="01A588C3" w14:textId="77777777" w:rsidR="0040284B" w:rsidRPr="0040284B" w:rsidRDefault="00E06641" w:rsidP="00E06641">
            <w:pPr>
              <w:tabs>
                <w:tab w:val="left" w:pos="2302"/>
              </w:tabs>
              <w:ind w:right="-67"/>
              <w:rPr>
                <w:sz w:val="22"/>
                <w:szCs w:val="24"/>
              </w:rPr>
            </w:pPr>
            <w:r>
              <w:rPr>
                <w:sz w:val="22"/>
                <w:szCs w:val="24"/>
              </w:rPr>
              <w:t>k</w:t>
            </w:r>
            <w:r w:rsidR="0040284B" w:rsidRPr="0040284B">
              <w:rPr>
                <w:sz w:val="22"/>
                <w:szCs w:val="24"/>
              </w:rPr>
              <w:t>ont</w:t>
            </w:r>
            <w:r>
              <w:rPr>
                <w:sz w:val="22"/>
                <w:szCs w:val="24"/>
              </w:rPr>
              <w:t>a Nr.</w:t>
            </w:r>
          </w:p>
        </w:tc>
        <w:tc>
          <w:tcPr>
            <w:tcW w:w="6095" w:type="dxa"/>
            <w:tcBorders>
              <w:top w:val="single" w:sz="4" w:space="0" w:color="auto"/>
              <w:bottom w:val="single" w:sz="4" w:space="0" w:color="auto"/>
            </w:tcBorders>
          </w:tcPr>
          <w:p w14:paraId="467C4255" w14:textId="77777777" w:rsidR="0040284B" w:rsidRPr="0040284B" w:rsidRDefault="0040284B" w:rsidP="0040284B">
            <w:pPr>
              <w:tabs>
                <w:tab w:val="left" w:pos="2302"/>
              </w:tabs>
              <w:ind w:left="34" w:right="-67"/>
              <w:rPr>
                <w:sz w:val="22"/>
                <w:szCs w:val="24"/>
              </w:rPr>
            </w:pPr>
          </w:p>
        </w:tc>
      </w:tr>
      <w:tr w:rsidR="0040284B" w:rsidRPr="0040284B" w14:paraId="0D69C4BC" w14:textId="77777777" w:rsidTr="00D26350">
        <w:tc>
          <w:tcPr>
            <w:tcW w:w="9747" w:type="dxa"/>
            <w:gridSpan w:val="3"/>
          </w:tcPr>
          <w:p w14:paraId="131E532E" w14:textId="77777777" w:rsidR="0040284B" w:rsidRPr="0040284B" w:rsidRDefault="0040284B" w:rsidP="0040284B">
            <w:pPr>
              <w:tabs>
                <w:tab w:val="left" w:pos="2220"/>
              </w:tabs>
              <w:ind w:left="426" w:right="99"/>
              <w:jc w:val="both"/>
              <w:rPr>
                <w:sz w:val="22"/>
                <w:szCs w:val="24"/>
              </w:rPr>
            </w:pPr>
          </w:p>
        </w:tc>
      </w:tr>
    </w:tbl>
    <w:p w14:paraId="2DAD1C8A" w14:textId="77777777" w:rsidR="0040284B" w:rsidRPr="0040284B" w:rsidRDefault="0040284B" w:rsidP="00E06641">
      <w:pPr>
        <w:keepNext/>
        <w:numPr>
          <w:ilvl w:val="0"/>
          <w:numId w:val="5"/>
        </w:numPr>
        <w:tabs>
          <w:tab w:val="clear" w:pos="1440"/>
        </w:tabs>
        <w:spacing w:before="120" w:after="120"/>
        <w:ind w:left="425" w:right="96" w:hanging="425"/>
        <w:jc w:val="center"/>
        <w:outlineLvl w:val="0"/>
        <w:rPr>
          <w:b/>
          <w:szCs w:val="26"/>
        </w:rPr>
      </w:pPr>
      <w:r w:rsidRPr="0040284B">
        <w:rPr>
          <w:b/>
          <w:szCs w:val="26"/>
        </w:rPr>
        <w:t>Informācija par pasākumu</w:t>
      </w:r>
    </w:p>
    <w:p w14:paraId="652CB578" w14:textId="77777777" w:rsidR="0040284B" w:rsidRPr="0040284B" w:rsidRDefault="0040284B" w:rsidP="0040284B">
      <w:pPr>
        <w:numPr>
          <w:ilvl w:val="0"/>
          <w:numId w:val="3"/>
        </w:numPr>
        <w:tabs>
          <w:tab w:val="num" w:pos="310"/>
        </w:tabs>
        <w:ind w:left="372" w:right="-539"/>
        <w:jc w:val="both"/>
        <w:rPr>
          <w:b/>
          <w:sz w:val="22"/>
          <w:szCs w:val="22"/>
        </w:rPr>
      </w:pPr>
      <w:r w:rsidRPr="0040284B">
        <w:rPr>
          <w:bCs/>
          <w:sz w:val="22"/>
          <w:szCs w:val="22"/>
        </w:rPr>
        <w:t>Pasākuma</w:t>
      </w:r>
      <w:r w:rsidRPr="0040284B">
        <w:rPr>
          <w:b/>
          <w:sz w:val="22"/>
          <w:szCs w:val="22"/>
        </w:rPr>
        <w:t xml:space="preserve"> pirmais </w:t>
      </w:r>
      <w:r w:rsidRPr="0040284B">
        <w:rPr>
          <w:bCs/>
          <w:sz w:val="22"/>
          <w:szCs w:val="22"/>
        </w:rPr>
        <w:t xml:space="preserve">mēnesis </w:t>
      </w:r>
      <w:r w:rsidRPr="0040284B">
        <w:rPr>
          <w:bCs/>
          <w:sz w:val="22"/>
          <w:szCs w:val="22"/>
        </w:rPr>
        <w:tab/>
      </w:r>
      <w:r w:rsidRPr="0040284B">
        <w:rPr>
          <w:bCs/>
          <w:sz w:val="22"/>
          <w:szCs w:val="22"/>
        </w:rPr>
        <w:tab/>
        <w:t>no 20</w:t>
      </w:r>
      <w:r w:rsidR="00093D33">
        <w:rPr>
          <w:bCs/>
          <w:sz w:val="22"/>
          <w:szCs w:val="22"/>
        </w:rPr>
        <w:t>__</w:t>
      </w:r>
      <w:r w:rsidRPr="0040284B">
        <w:rPr>
          <w:bCs/>
          <w:sz w:val="22"/>
          <w:szCs w:val="22"/>
        </w:rPr>
        <w:t>.</w:t>
      </w:r>
      <w:r w:rsidR="00F47712">
        <w:rPr>
          <w:bCs/>
          <w:sz w:val="22"/>
          <w:szCs w:val="22"/>
        </w:rPr>
        <w:t xml:space="preserve"> </w:t>
      </w:r>
      <w:r w:rsidRPr="0040284B">
        <w:rPr>
          <w:bCs/>
          <w:sz w:val="22"/>
          <w:szCs w:val="22"/>
        </w:rPr>
        <w:t>gada ____. ___________ līdz ____. ___________</w:t>
      </w:r>
    </w:p>
    <w:tbl>
      <w:tblPr>
        <w:tblW w:w="9747" w:type="dxa"/>
        <w:tblLook w:val="01E0" w:firstRow="1" w:lastRow="1" w:firstColumn="1" w:lastColumn="1" w:noHBand="0" w:noVBand="0"/>
      </w:tblPr>
      <w:tblGrid>
        <w:gridCol w:w="645"/>
        <w:gridCol w:w="4085"/>
        <w:gridCol w:w="2345"/>
        <w:gridCol w:w="2672"/>
      </w:tblGrid>
      <w:tr w:rsidR="0040284B" w:rsidRPr="0040284B" w14:paraId="0E701F3D" w14:textId="77777777" w:rsidTr="00D26350">
        <w:tc>
          <w:tcPr>
            <w:tcW w:w="511" w:type="dxa"/>
          </w:tcPr>
          <w:p w14:paraId="7F3AA68A" w14:textId="77777777" w:rsidR="0040284B" w:rsidRPr="0040284B" w:rsidRDefault="0040284B" w:rsidP="0040284B">
            <w:pPr>
              <w:tabs>
                <w:tab w:val="left" w:pos="2220"/>
              </w:tabs>
              <w:ind w:right="99"/>
              <w:jc w:val="both"/>
              <w:rPr>
                <w:sz w:val="22"/>
                <w:szCs w:val="22"/>
              </w:rPr>
            </w:pPr>
            <w:r w:rsidRPr="0040284B">
              <w:rPr>
                <w:sz w:val="22"/>
                <w:szCs w:val="22"/>
              </w:rPr>
              <w:t>1.1.</w:t>
            </w:r>
          </w:p>
        </w:tc>
        <w:tc>
          <w:tcPr>
            <w:tcW w:w="6520" w:type="dxa"/>
            <w:gridSpan w:val="2"/>
          </w:tcPr>
          <w:p w14:paraId="0813F632" w14:textId="77777777" w:rsidR="0040284B" w:rsidRPr="0040284B" w:rsidRDefault="0040284B" w:rsidP="0040284B">
            <w:pPr>
              <w:tabs>
                <w:tab w:val="left" w:pos="2220"/>
              </w:tabs>
              <w:ind w:right="99"/>
              <w:jc w:val="both"/>
              <w:rPr>
                <w:sz w:val="22"/>
                <w:szCs w:val="22"/>
              </w:rPr>
            </w:pPr>
            <w:r w:rsidRPr="0040284B">
              <w:rPr>
                <w:sz w:val="22"/>
                <w:szCs w:val="22"/>
              </w:rPr>
              <w:t>Pasākuma 1.</w:t>
            </w:r>
            <w:r w:rsidR="00ED3FC8">
              <w:rPr>
                <w:sz w:val="22"/>
                <w:szCs w:val="22"/>
              </w:rPr>
              <w:t> </w:t>
            </w:r>
            <w:r w:rsidRPr="0040284B">
              <w:rPr>
                <w:sz w:val="22"/>
                <w:szCs w:val="22"/>
              </w:rPr>
              <w:t>mēnesī nodarbināmo izglītojamo skaits (kopā)</w:t>
            </w:r>
          </w:p>
        </w:tc>
        <w:tc>
          <w:tcPr>
            <w:tcW w:w="2716" w:type="dxa"/>
            <w:tcBorders>
              <w:bottom w:val="single" w:sz="4" w:space="0" w:color="auto"/>
            </w:tcBorders>
          </w:tcPr>
          <w:p w14:paraId="00D88B99" w14:textId="77777777" w:rsidR="0040284B" w:rsidRPr="0040284B" w:rsidRDefault="0040284B" w:rsidP="0040284B">
            <w:pPr>
              <w:tabs>
                <w:tab w:val="left" w:pos="2220"/>
              </w:tabs>
              <w:ind w:right="99"/>
              <w:jc w:val="both"/>
              <w:rPr>
                <w:sz w:val="22"/>
                <w:szCs w:val="22"/>
              </w:rPr>
            </w:pPr>
          </w:p>
        </w:tc>
      </w:tr>
      <w:tr w:rsidR="0040284B" w:rsidRPr="0040284B" w14:paraId="4E75311D" w14:textId="77777777" w:rsidTr="00D26350">
        <w:trPr>
          <w:trHeight w:val="70"/>
        </w:trPr>
        <w:tc>
          <w:tcPr>
            <w:tcW w:w="511" w:type="dxa"/>
          </w:tcPr>
          <w:p w14:paraId="7E6B128B" w14:textId="77777777" w:rsidR="0040284B" w:rsidRPr="0040284B" w:rsidRDefault="0040284B" w:rsidP="0040284B">
            <w:pPr>
              <w:tabs>
                <w:tab w:val="left" w:pos="2220"/>
              </w:tabs>
              <w:ind w:right="99"/>
              <w:jc w:val="both"/>
              <w:rPr>
                <w:sz w:val="22"/>
                <w:szCs w:val="22"/>
              </w:rPr>
            </w:pPr>
            <w:r w:rsidRPr="0040284B">
              <w:rPr>
                <w:sz w:val="22"/>
                <w:szCs w:val="22"/>
              </w:rPr>
              <w:t>1.2.</w:t>
            </w:r>
          </w:p>
        </w:tc>
        <w:tc>
          <w:tcPr>
            <w:tcW w:w="4133" w:type="dxa"/>
          </w:tcPr>
          <w:p w14:paraId="6CB34A5A" w14:textId="77777777" w:rsidR="0040284B" w:rsidRPr="0040284B" w:rsidRDefault="0040284B" w:rsidP="0040284B">
            <w:pPr>
              <w:tabs>
                <w:tab w:val="left" w:pos="2220"/>
              </w:tabs>
              <w:ind w:right="99"/>
              <w:jc w:val="both"/>
              <w:rPr>
                <w:sz w:val="22"/>
                <w:szCs w:val="22"/>
              </w:rPr>
            </w:pPr>
            <w:r w:rsidRPr="0040284B">
              <w:rPr>
                <w:sz w:val="22"/>
                <w:szCs w:val="22"/>
              </w:rPr>
              <w:t>Piedāvātais (-tie) amats (-</w:t>
            </w:r>
            <w:proofErr w:type="spellStart"/>
            <w:r w:rsidRPr="0040284B">
              <w:rPr>
                <w:sz w:val="22"/>
                <w:szCs w:val="22"/>
              </w:rPr>
              <w:t>ti</w:t>
            </w:r>
            <w:proofErr w:type="spellEnd"/>
            <w:r w:rsidRPr="0040284B">
              <w:rPr>
                <w:sz w:val="22"/>
                <w:szCs w:val="22"/>
              </w:rPr>
              <w:t xml:space="preserve">) </w:t>
            </w:r>
          </w:p>
        </w:tc>
        <w:tc>
          <w:tcPr>
            <w:tcW w:w="5103" w:type="dxa"/>
            <w:gridSpan w:val="2"/>
          </w:tcPr>
          <w:p w14:paraId="35385DDA" w14:textId="77777777" w:rsidR="0040284B" w:rsidRPr="0040284B" w:rsidRDefault="0040284B" w:rsidP="0040284B">
            <w:pPr>
              <w:ind w:right="99"/>
              <w:rPr>
                <w:sz w:val="22"/>
                <w:szCs w:val="22"/>
              </w:rPr>
            </w:pPr>
          </w:p>
        </w:tc>
      </w:tr>
      <w:tr w:rsidR="0040284B" w:rsidRPr="0040284B" w14:paraId="7F99F21C" w14:textId="77777777" w:rsidTr="00D26350">
        <w:trPr>
          <w:trHeight w:val="70"/>
        </w:trPr>
        <w:tc>
          <w:tcPr>
            <w:tcW w:w="511" w:type="dxa"/>
          </w:tcPr>
          <w:p w14:paraId="00E9F2DE" w14:textId="77777777" w:rsidR="0040284B" w:rsidRPr="0040284B" w:rsidRDefault="0040284B" w:rsidP="0040284B">
            <w:pPr>
              <w:tabs>
                <w:tab w:val="left" w:pos="2220"/>
              </w:tabs>
              <w:ind w:right="99"/>
              <w:jc w:val="both"/>
              <w:rPr>
                <w:sz w:val="22"/>
                <w:szCs w:val="22"/>
              </w:rPr>
            </w:pPr>
            <w:r w:rsidRPr="0040284B">
              <w:rPr>
                <w:sz w:val="22"/>
                <w:szCs w:val="22"/>
              </w:rPr>
              <w:t>1.3.</w:t>
            </w:r>
          </w:p>
        </w:tc>
        <w:tc>
          <w:tcPr>
            <w:tcW w:w="4133" w:type="dxa"/>
          </w:tcPr>
          <w:p w14:paraId="2A16CD25" w14:textId="77777777" w:rsidR="0040284B" w:rsidRPr="0040284B" w:rsidRDefault="0040284B" w:rsidP="0040284B">
            <w:pPr>
              <w:tabs>
                <w:tab w:val="left" w:pos="2220"/>
              </w:tabs>
              <w:ind w:right="99"/>
              <w:jc w:val="both"/>
              <w:rPr>
                <w:sz w:val="22"/>
                <w:szCs w:val="22"/>
              </w:rPr>
            </w:pPr>
            <w:r w:rsidRPr="0040284B">
              <w:rPr>
                <w:sz w:val="22"/>
                <w:szCs w:val="22"/>
              </w:rPr>
              <w:t>Veicamo darba pienākumu īss apraksts</w:t>
            </w:r>
          </w:p>
        </w:tc>
        <w:tc>
          <w:tcPr>
            <w:tcW w:w="5103" w:type="dxa"/>
            <w:gridSpan w:val="2"/>
            <w:tcBorders>
              <w:top w:val="single" w:sz="4" w:space="0" w:color="auto"/>
              <w:bottom w:val="single" w:sz="4" w:space="0" w:color="auto"/>
            </w:tcBorders>
          </w:tcPr>
          <w:p w14:paraId="47C8DB82" w14:textId="77777777" w:rsidR="0040284B" w:rsidRPr="0040284B" w:rsidRDefault="0040284B" w:rsidP="0040284B">
            <w:pPr>
              <w:ind w:right="99"/>
              <w:rPr>
                <w:sz w:val="22"/>
                <w:szCs w:val="22"/>
              </w:rPr>
            </w:pPr>
          </w:p>
        </w:tc>
      </w:tr>
      <w:tr w:rsidR="0040284B" w:rsidRPr="0040284B" w14:paraId="76CE3D5D" w14:textId="77777777" w:rsidTr="00D26350">
        <w:trPr>
          <w:trHeight w:val="70"/>
        </w:trPr>
        <w:tc>
          <w:tcPr>
            <w:tcW w:w="511" w:type="dxa"/>
          </w:tcPr>
          <w:p w14:paraId="4FEA29A3" w14:textId="77777777" w:rsidR="0040284B" w:rsidRPr="0040284B" w:rsidRDefault="0040284B" w:rsidP="0040284B">
            <w:pPr>
              <w:tabs>
                <w:tab w:val="left" w:pos="2220"/>
              </w:tabs>
              <w:ind w:right="99"/>
              <w:jc w:val="both"/>
              <w:rPr>
                <w:sz w:val="22"/>
                <w:szCs w:val="22"/>
              </w:rPr>
            </w:pPr>
            <w:r w:rsidRPr="0040284B">
              <w:rPr>
                <w:sz w:val="22"/>
                <w:szCs w:val="22"/>
              </w:rPr>
              <w:t>1.4.</w:t>
            </w:r>
          </w:p>
        </w:tc>
        <w:tc>
          <w:tcPr>
            <w:tcW w:w="4133" w:type="dxa"/>
          </w:tcPr>
          <w:p w14:paraId="654C29A7" w14:textId="77777777" w:rsidR="0040284B" w:rsidRPr="0040284B" w:rsidRDefault="0040284B" w:rsidP="0040284B">
            <w:pPr>
              <w:tabs>
                <w:tab w:val="left" w:pos="2220"/>
              </w:tabs>
              <w:ind w:right="99"/>
              <w:jc w:val="both"/>
              <w:rPr>
                <w:sz w:val="22"/>
                <w:szCs w:val="22"/>
              </w:rPr>
            </w:pPr>
            <w:r w:rsidRPr="0040284B">
              <w:rPr>
                <w:sz w:val="22"/>
                <w:szCs w:val="22"/>
              </w:rPr>
              <w:t>Faktiskā darbavietas (-u) adrese (-es)</w:t>
            </w:r>
          </w:p>
        </w:tc>
        <w:tc>
          <w:tcPr>
            <w:tcW w:w="5103" w:type="dxa"/>
            <w:gridSpan w:val="2"/>
            <w:tcBorders>
              <w:top w:val="single" w:sz="4" w:space="0" w:color="auto"/>
              <w:bottom w:val="single" w:sz="4" w:space="0" w:color="auto"/>
            </w:tcBorders>
          </w:tcPr>
          <w:p w14:paraId="35E6EAE6" w14:textId="77777777" w:rsidR="0040284B" w:rsidRPr="0040284B" w:rsidRDefault="0040284B" w:rsidP="0040284B">
            <w:pPr>
              <w:ind w:right="99"/>
              <w:rPr>
                <w:sz w:val="22"/>
                <w:szCs w:val="22"/>
              </w:rPr>
            </w:pPr>
          </w:p>
        </w:tc>
      </w:tr>
    </w:tbl>
    <w:p w14:paraId="61150162" w14:textId="77777777" w:rsidR="0040284B" w:rsidRPr="00E06641" w:rsidRDefault="0040284B" w:rsidP="0040284B">
      <w:pPr>
        <w:ind w:right="-81"/>
        <w:jc w:val="both"/>
        <w:rPr>
          <w:b/>
          <w:sz w:val="16"/>
          <w:szCs w:val="16"/>
        </w:rPr>
      </w:pPr>
    </w:p>
    <w:p w14:paraId="7DE2FC51" w14:textId="77777777" w:rsidR="0040284B" w:rsidRPr="0040284B" w:rsidRDefault="0040284B" w:rsidP="0040284B">
      <w:pPr>
        <w:numPr>
          <w:ilvl w:val="0"/>
          <w:numId w:val="3"/>
        </w:numPr>
        <w:tabs>
          <w:tab w:val="num" w:pos="341"/>
        </w:tabs>
        <w:ind w:left="341" w:right="-539"/>
        <w:jc w:val="both"/>
        <w:rPr>
          <w:b/>
          <w:sz w:val="22"/>
          <w:szCs w:val="22"/>
        </w:rPr>
      </w:pPr>
      <w:r w:rsidRPr="0040284B">
        <w:rPr>
          <w:bCs/>
          <w:sz w:val="22"/>
          <w:szCs w:val="22"/>
        </w:rPr>
        <w:t>Pasākuma</w:t>
      </w:r>
      <w:r w:rsidRPr="0040284B">
        <w:rPr>
          <w:b/>
          <w:sz w:val="22"/>
          <w:szCs w:val="22"/>
        </w:rPr>
        <w:t xml:space="preserve"> otrais </w:t>
      </w:r>
      <w:r w:rsidRPr="0040284B">
        <w:rPr>
          <w:bCs/>
          <w:sz w:val="22"/>
          <w:szCs w:val="22"/>
        </w:rPr>
        <w:t xml:space="preserve">mēnesis </w:t>
      </w:r>
      <w:r w:rsidRPr="0040284B">
        <w:rPr>
          <w:bCs/>
          <w:sz w:val="22"/>
          <w:szCs w:val="22"/>
        </w:rPr>
        <w:tab/>
      </w:r>
      <w:r w:rsidRPr="0040284B">
        <w:rPr>
          <w:bCs/>
          <w:sz w:val="22"/>
          <w:szCs w:val="22"/>
        </w:rPr>
        <w:tab/>
        <w:t>no 20</w:t>
      </w:r>
      <w:r w:rsidR="00093D33">
        <w:rPr>
          <w:bCs/>
          <w:sz w:val="22"/>
          <w:szCs w:val="22"/>
        </w:rPr>
        <w:t>__</w:t>
      </w:r>
      <w:r w:rsidRPr="0040284B">
        <w:rPr>
          <w:bCs/>
          <w:sz w:val="22"/>
          <w:szCs w:val="22"/>
        </w:rPr>
        <w:t>.</w:t>
      </w:r>
      <w:r w:rsidR="00F47712">
        <w:rPr>
          <w:bCs/>
          <w:sz w:val="22"/>
          <w:szCs w:val="22"/>
        </w:rPr>
        <w:t xml:space="preserve"> </w:t>
      </w:r>
      <w:r w:rsidRPr="0040284B">
        <w:rPr>
          <w:bCs/>
          <w:sz w:val="22"/>
          <w:szCs w:val="22"/>
        </w:rPr>
        <w:t>gada ____. ___________ līdz ____. ___________</w:t>
      </w:r>
    </w:p>
    <w:tbl>
      <w:tblPr>
        <w:tblW w:w="9747" w:type="dxa"/>
        <w:tblLook w:val="01E0" w:firstRow="1" w:lastRow="1" w:firstColumn="1" w:lastColumn="1" w:noHBand="0" w:noVBand="0"/>
      </w:tblPr>
      <w:tblGrid>
        <w:gridCol w:w="645"/>
        <w:gridCol w:w="4085"/>
        <w:gridCol w:w="2345"/>
        <w:gridCol w:w="2672"/>
      </w:tblGrid>
      <w:tr w:rsidR="0040284B" w:rsidRPr="0040284B" w14:paraId="3BEC637B" w14:textId="77777777" w:rsidTr="00D26350">
        <w:tc>
          <w:tcPr>
            <w:tcW w:w="511" w:type="dxa"/>
          </w:tcPr>
          <w:p w14:paraId="07F6A8F7" w14:textId="77777777" w:rsidR="0040284B" w:rsidRPr="0040284B" w:rsidRDefault="0040284B" w:rsidP="0040284B">
            <w:pPr>
              <w:tabs>
                <w:tab w:val="left" w:pos="2220"/>
              </w:tabs>
              <w:ind w:right="99"/>
              <w:jc w:val="both"/>
              <w:rPr>
                <w:sz w:val="22"/>
                <w:szCs w:val="22"/>
              </w:rPr>
            </w:pPr>
            <w:r w:rsidRPr="0040284B">
              <w:rPr>
                <w:sz w:val="22"/>
                <w:szCs w:val="22"/>
              </w:rPr>
              <w:t>2.1.</w:t>
            </w:r>
          </w:p>
        </w:tc>
        <w:tc>
          <w:tcPr>
            <w:tcW w:w="6520" w:type="dxa"/>
            <w:gridSpan w:val="2"/>
          </w:tcPr>
          <w:p w14:paraId="1CBCB0D3" w14:textId="77777777" w:rsidR="0040284B" w:rsidRPr="0040284B" w:rsidRDefault="0040284B" w:rsidP="0040284B">
            <w:pPr>
              <w:tabs>
                <w:tab w:val="left" w:pos="2220"/>
              </w:tabs>
              <w:ind w:right="99"/>
              <w:jc w:val="both"/>
              <w:rPr>
                <w:sz w:val="22"/>
                <w:szCs w:val="22"/>
              </w:rPr>
            </w:pPr>
            <w:r w:rsidRPr="0040284B">
              <w:rPr>
                <w:sz w:val="22"/>
                <w:szCs w:val="22"/>
              </w:rPr>
              <w:t>Pasākuma 2.</w:t>
            </w:r>
            <w:r w:rsidR="00ED3FC8">
              <w:rPr>
                <w:sz w:val="22"/>
                <w:szCs w:val="22"/>
              </w:rPr>
              <w:t> </w:t>
            </w:r>
            <w:r w:rsidRPr="0040284B">
              <w:rPr>
                <w:sz w:val="22"/>
                <w:szCs w:val="22"/>
              </w:rPr>
              <w:t>mēnesī nodarbināmo izglītojamo skaits (kopā)</w:t>
            </w:r>
          </w:p>
        </w:tc>
        <w:tc>
          <w:tcPr>
            <w:tcW w:w="2716" w:type="dxa"/>
            <w:tcBorders>
              <w:bottom w:val="single" w:sz="4" w:space="0" w:color="auto"/>
            </w:tcBorders>
          </w:tcPr>
          <w:p w14:paraId="0DD83EC2" w14:textId="77777777" w:rsidR="0040284B" w:rsidRPr="0040284B" w:rsidRDefault="0040284B" w:rsidP="0040284B">
            <w:pPr>
              <w:tabs>
                <w:tab w:val="left" w:pos="2220"/>
              </w:tabs>
              <w:ind w:right="99"/>
              <w:jc w:val="both"/>
              <w:rPr>
                <w:sz w:val="22"/>
                <w:szCs w:val="22"/>
              </w:rPr>
            </w:pPr>
          </w:p>
        </w:tc>
      </w:tr>
      <w:tr w:rsidR="0040284B" w:rsidRPr="0040284B" w14:paraId="189886A4" w14:textId="77777777" w:rsidTr="00D26350">
        <w:trPr>
          <w:trHeight w:val="70"/>
        </w:trPr>
        <w:tc>
          <w:tcPr>
            <w:tcW w:w="511" w:type="dxa"/>
          </w:tcPr>
          <w:p w14:paraId="76B138B3" w14:textId="77777777" w:rsidR="0040284B" w:rsidRPr="0040284B" w:rsidRDefault="0040284B" w:rsidP="0040284B">
            <w:pPr>
              <w:tabs>
                <w:tab w:val="left" w:pos="2220"/>
              </w:tabs>
              <w:ind w:right="99"/>
              <w:jc w:val="both"/>
              <w:rPr>
                <w:sz w:val="22"/>
                <w:szCs w:val="22"/>
              </w:rPr>
            </w:pPr>
            <w:r w:rsidRPr="0040284B">
              <w:rPr>
                <w:sz w:val="22"/>
                <w:szCs w:val="22"/>
              </w:rPr>
              <w:t>2.2.</w:t>
            </w:r>
          </w:p>
        </w:tc>
        <w:tc>
          <w:tcPr>
            <w:tcW w:w="4133" w:type="dxa"/>
          </w:tcPr>
          <w:p w14:paraId="07D93520" w14:textId="77777777" w:rsidR="0040284B" w:rsidRPr="0040284B" w:rsidRDefault="0040284B" w:rsidP="0040284B">
            <w:pPr>
              <w:tabs>
                <w:tab w:val="left" w:pos="2220"/>
              </w:tabs>
              <w:ind w:right="99"/>
              <w:jc w:val="both"/>
              <w:rPr>
                <w:sz w:val="22"/>
                <w:szCs w:val="22"/>
              </w:rPr>
            </w:pPr>
            <w:r w:rsidRPr="0040284B">
              <w:rPr>
                <w:sz w:val="22"/>
                <w:szCs w:val="22"/>
              </w:rPr>
              <w:t>Piedāvātais (-tie) amats (-</w:t>
            </w:r>
            <w:proofErr w:type="spellStart"/>
            <w:r w:rsidRPr="0040284B">
              <w:rPr>
                <w:sz w:val="22"/>
                <w:szCs w:val="22"/>
              </w:rPr>
              <w:t>ti</w:t>
            </w:r>
            <w:proofErr w:type="spellEnd"/>
            <w:r w:rsidRPr="0040284B">
              <w:rPr>
                <w:sz w:val="22"/>
                <w:szCs w:val="22"/>
              </w:rPr>
              <w:t>)</w:t>
            </w:r>
          </w:p>
        </w:tc>
        <w:tc>
          <w:tcPr>
            <w:tcW w:w="5103" w:type="dxa"/>
            <w:gridSpan w:val="2"/>
            <w:tcBorders>
              <w:bottom w:val="single" w:sz="4" w:space="0" w:color="auto"/>
            </w:tcBorders>
          </w:tcPr>
          <w:p w14:paraId="32D7B71C" w14:textId="77777777" w:rsidR="0040284B" w:rsidRPr="0040284B" w:rsidRDefault="0040284B" w:rsidP="0040284B">
            <w:pPr>
              <w:ind w:right="99"/>
              <w:rPr>
                <w:sz w:val="22"/>
                <w:szCs w:val="22"/>
              </w:rPr>
            </w:pPr>
          </w:p>
        </w:tc>
      </w:tr>
      <w:tr w:rsidR="0040284B" w:rsidRPr="0040284B" w14:paraId="1BE8884E" w14:textId="77777777" w:rsidTr="00D26350">
        <w:trPr>
          <w:trHeight w:val="70"/>
        </w:trPr>
        <w:tc>
          <w:tcPr>
            <w:tcW w:w="511" w:type="dxa"/>
          </w:tcPr>
          <w:p w14:paraId="2E71F069" w14:textId="77777777" w:rsidR="0040284B" w:rsidRPr="0040284B" w:rsidRDefault="0040284B" w:rsidP="0040284B">
            <w:pPr>
              <w:tabs>
                <w:tab w:val="left" w:pos="2220"/>
              </w:tabs>
              <w:ind w:right="99"/>
              <w:jc w:val="both"/>
              <w:rPr>
                <w:sz w:val="22"/>
                <w:szCs w:val="22"/>
              </w:rPr>
            </w:pPr>
            <w:r w:rsidRPr="0040284B">
              <w:rPr>
                <w:sz w:val="22"/>
                <w:szCs w:val="22"/>
              </w:rPr>
              <w:t>2.3.</w:t>
            </w:r>
          </w:p>
        </w:tc>
        <w:tc>
          <w:tcPr>
            <w:tcW w:w="4133" w:type="dxa"/>
          </w:tcPr>
          <w:p w14:paraId="6420B3C6" w14:textId="77777777" w:rsidR="0040284B" w:rsidRPr="0040284B" w:rsidRDefault="0040284B" w:rsidP="0040284B">
            <w:pPr>
              <w:tabs>
                <w:tab w:val="left" w:pos="2220"/>
              </w:tabs>
              <w:ind w:right="99"/>
              <w:jc w:val="both"/>
              <w:rPr>
                <w:sz w:val="22"/>
                <w:szCs w:val="22"/>
              </w:rPr>
            </w:pPr>
            <w:r w:rsidRPr="0040284B">
              <w:rPr>
                <w:sz w:val="22"/>
                <w:szCs w:val="22"/>
              </w:rPr>
              <w:t>Veicamo darba pienākumu īss apraksts</w:t>
            </w:r>
          </w:p>
        </w:tc>
        <w:tc>
          <w:tcPr>
            <w:tcW w:w="5103" w:type="dxa"/>
            <w:gridSpan w:val="2"/>
            <w:tcBorders>
              <w:bottom w:val="single" w:sz="4" w:space="0" w:color="auto"/>
            </w:tcBorders>
          </w:tcPr>
          <w:p w14:paraId="559DA5A5" w14:textId="77777777" w:rsidR="0040284B" w:rsidRPr="0040284B" w:rsidRDefault="0040284B" w:rsidP="0040284B">
            <w:pPr>
              <w:ind w:left="-448" w:right="99" w:firstLine="448"/>
              <w:rPr>
                <w:sz w:val="22"/>
                <w:szCs w:val="22"/>
              </w:rPr>
            </w:pPr>
          </w:p>
        </w:tc>
      </w:tr>
      <w:tr w:rsidR="0040284B" w:rsidRPr="0040284B" w14:paraId="6B1CB852" w14:textId="77777777" w:rsidTr="00D26350">
        <w:trPr>
          <w:trHeight w:val="70"/>
        </w:trPr>
        <w:tc>
          <w:tcPr>
            <w:tcW w:w="511" w:type="dxa"/>
          </w:tcPr>
          <w:p w14:paraId="42C1D840" w14:textId="77777777" w:rsidR="0040284B" w:rsidRPr="0040284B" w:rsidRDefault="0040284B" w:rsidP="0040284B">
            <w:pPr>
              <w:tabs>
                <w:tab w:val="left" w:pos="2220"/>
              </w:tabs>
              <w:ind w:right="99"/>
              <w:jc w:val="both"/>
              <w:rPr>
                <w:sz w:val="22"/>
                <w:szCs w:val="22"/>
              </w:rPr>
            </w:pPr>
            <w:r w:rsidRPr="0040284B">
              <w:rPr>
                <w:sz w:val="22"/>
                <w:szCs w:val="22"/>
              </w:rPr>
              <w:t>2.4.</w:t>
            </w:r>
          </w:p>
        </w:tc>
        <w:tc>
          <w:tcPr>
            <w:tcW w:w="4133" w:type="dxa"/>
          </w:tcPr>
          <w:p w14:paraId="2191E6C5" w14:textId="77777777" w:rsidR="0040284B" w:rsidRPr="0040284B" w:rsidRDefault="0040284B" w:rsidP="0040284B">
            <w:pPr>
              <w:tabs>
                <w:tab w:val="left" w:pos="2220"/>
              </w:tabs>
              <w:ind w:right="99"/>
              <w:jc w:val="both"/>
              <w:rPr>
                <w:sz w:val="22"/>
                <w:szCs w:val="22"/>
              </w:rPr>
            </w:pPr>
            <w:r w:rsidRPr="0040284B">
              <w:rPr>
                <w:sz w:val="22"/>
                <w:szCs w:val="22"/>
              </w:rPr>
              <w:t>Faktiskā darbavietas (-u) adrese (-es)</w:t>
            </w:r>
          </w:p>
        </w:tc>
        <w:tc>
          <w:tcPr>
            <w:tcW w:w="5103" w:type="dxa"/>
            <w:gridSpan w:val="2"/>
            <w:tcBorders>
              <w:top w:val="single" w:sz="4" w:space="0" w:color="auto"/>
              <w:bottom w:val="single" w:sz="4" w:space="0" w:color="auto"/>
            </w:tcBorders>
          </w:tcPr>
          <w:p w14:paraId="754ECD09" w14:textId="77777777" w:rsidR="0040284B" w:rsidRPr="0040284B" w:rsidRDefault="0040284B" w:rsidP="0040284B">
            <w:pPr>
              <w:ind w:right="99"/>
              <w:rPr>
                <w:sz w:val="22"/>
                <w:szCs w:val="22"/>
              </w:rPr>
            </w:pPr>
          </w:p>
        </w:tc>
      </w:tr>
    </w:tbl>
    <w:p w14:paraId="47D80AEA" w14:textId="77777777" w:rsidR="0040284B" w:rsidRPr="00E06641" w:rsidRDefault="0040284B" w:rsidP="0040284B">
      <w:pPr>
        <w:ind w:left="360" w:right="-81"/>
        <w:jc w:val="both"/>
        <w:rPr>
          <w:b/>
          <w:sz w:val="16"/>
          <w:szCs w:val="16"/>
        </w:rPr>
      </w:pPr>
    </w:p>
    <w:p w14:paraId="462786DA" w14:textId="77777777" w:rsidR="0040284B" w:rsidRPr="0040284B" w:rsidRDefault="0040284B" w:rsidP="0040284B">
      <w:pPr>
        <w:numPr>
          <w:ilvl w:val="0"/>
          <w:numId w:val="3"/>
        </w:numPr>
        <w:tabs>
          <w:tab w:val="num" w:pos="341"/>
        </w:tabs>
        <w:ind w:left="341" w:right="99"/>
        <w:jc w:val="both"/>
        <w:rPr>
          <w:b/>
          <w:sz w:val="22"/>
          <w:szCs w:val="22"/>
        </w:rPr>
      </w:pPr>
      <w:r w:rsidRPr="0040284B">
        <w:rPr>
          <w:bCs/>
          <w:sz w:val="22"/>
          <w:szCs w:val="22"/>
        </w:rPr>
        <w:t>Pasākuma</w:t>
      </w:r>
      <w:r w:rsidRPr="0040284B">
        <w:rPr>
          <w:b/>
          <w:sz w:val="22"/>
          <w:szCs w:val="22"/>
        </w:rPr>
        <w:t xml:space="preserve"> trešais </w:t>
      </w:r>
      <w:r w:rsidRPr="0040284B">
        <w:rPr>
          <w:bCs/>
          <w:sz w:val="22"/>
          <w:szCs w:val="22"/>
        </w:rPr>
        <w:t xml:space="preserve">mēnesis </w:t>
      </w:r>
      <w:r w:rsidRPr="0040284B">
        <w:rPr>
          <w:bCs/>
          <w:sz w:val="22"/>
          <w:szCs w:val="22"/>
        </w:rPr>
        <w:tab/>
      </w:r>
      <w:r w:rsidRPr="0040284B">
        <w:rPr>
          <w:bCs/>
          <w:sz w:val="22"/>
          <w:szCs w:val="22"/>
        </w:rPr>
        <w:tab/>
        <w:t>no 20</w:t>
      </w:r>
      <w:r w:rsidR="00093D33">
        <w:rPr>
          <w:bCs/>
          <w:sz w:val="22"/>
          <w:szCs w:val="22"/>
        </w:rPr>
        <w:t>__</w:t>
      </w:r>
      <w:r w:rsidRPr="0040284B">
        <w:rPr>
          <w:bCs/>
          <w:sz w:val="22"/>
          <w:szCs w:val="22"/>
        </w:rPr>
        <w:t>.</w:t>
      </w:r>
      <w:r w:rsidR="00F47712">
        <w:rPr>
          <w:bCs/>
          <w:sz w:val="22"/>
          <w:szCs w:val="22"/>
        </w:rPr>
        <w:t xml:space="preserve"> </w:t>
      </w:r>
      <w:r w:rsidRPr="0040284B">
        <w:rPr>
          <w:bCs/>
          <w:sz w:val="22"/>
          <w:szCs w:val="22"/>
        </w:rPr>
        <w:t>gada ____. ____________ līdz ____. ____________</w:t>
      </w:r>
    </w:p>
    <w:tbl>
      <w:tblPr>
        <w:tblW w:w="9747" w:type="dxa"/>
        <w:tblLook w:val="01E0" w:firstRow="1" w:lastRow="1" w:firstColumn="1" w:lastColumn="1" w:noHBand="0" w:noVBand="0"/>
      </w:tblPr>
      <w:tblGrid>
        <w:gridCol w:w="645"/>
        <w:gridCol w:w="4085"/>
        <w:gridCol w:w="2376"/>
        <w:gridCol w:w="2641"/>
      </w:tblGrid>
      <w:tr w:rsidR="0040284B" w:rsidRPr="0040284B" w14:paraId="1DA92D49" w14:textId="77777777" w:rsidTr="00D26350">
        <w:tc>
          <w:tcPr>
            <w:tcW w:w="511" w:type="dxa"/>
          </w:tcPr>
          <w:p w14:paraId="756D3CD9" w14:textId="77777777" w:rsidR="0040284B" w:rsidRPr="0040284B" w:rsidRDefault="0040284B" w:rsidP="0040284B">
            <w:pPr>
              <w:tabs>
                <w:tab w:val="left" w:pos="2220"/>
              </w:tabs>
              <w:ind w:right="99"/>
              <w:jc w:val="both"/>
              <w:rPr>
                <w:sz w:val="22"/>
                <w:szCs w:val="22"/>
              </w:rPr>
            </w:pPr>
            <w:r w:rsidRPr="0040284B">
              <w:rPr>
                <w:sz w:val="22"/>
                <w:szCs w:val="22"/>
              </w:rPr>
              <w:t>3.1.</w:t>
            </w:r>
          </w:p>
        </w:tc>
        <w:tc>
          <w:tcPr>
            <w:tcW w:w="6551" w:type="dxa"/>
            <w:gridSpan w:val="2"/>
          </w:tcPr>
          <w:p w14:paraId="7AC440FF" w14:textId="77777777" w:rsidR="0040284B" w:rsidRPr="0040284B" w:rsidRDefault="0040284B" w:rsidP="0040284B">
            <w:pPr>
              <w:tabs>
                <w:tab w:val="left" w:pos="2220"/>
              </w:tabs>
              <w:ind w:right="99"/>
              <w:jc w:val="both"/>
              <w:rPr>
                <w:sz w:val="22"/>
                <w:szCs w:val="22"/>
              </w:rPr>
            </w:pPr>
            <w:r w:rsidRPr="0040284B">
              <w:rPr>
                <w:sz w:val="22"/>
                <w:szCs w:val="22"/>
              </w:rPr>
              <w:t>Pasākuma 3.</w:t>
            </w:r>
            <w:r w:rsidR="00ED3FC8">
              <w:rPr>
                <w:sz w:val="22"/>
                <w:szCs w:val="22"/>
              </w:rPr>
              <w:t> </w:t>
            </w:r>
            <w:r w:rsidRPr="0040284B">
              <w:rPr>
                <w:sz w:val="22"/>
                <w:szCs w:val="22"/>
              </w:rPr>
              <w:t>mēnesī nodarbināmo izglītojamo skaits (kopā)</w:t>
            </w:r>
          </w:p>
        </w:tc>
        <w:tc>
          <w:tcPr>
            <w:tcW w:w="2685" w:type="dxa"/>
            <w:tcBorders>
              <w:bottom w:val="single" w:sz="4" w:space="0" w:color="auto"/>
            </w:tcBorders>
          </w:tcPr>
          <w:p w14:paraId="55FE73B1" w14:textId="77777777" w:rsidR="0040284B" w:rsidRPr="0040284B" w:rsidRDefault="0040284B" w:rsidP="0040284B">
            <w:pPr>
              <w:tabs>
                <w:tab w:val="left" w:pos="2220"/>
              </w:tabs>
              <w:ind w:right="99"/>
              <w:jc w:val="both"/>
              <w:rPr>
                <w:sz w:val="22"/>
                <w:szCs w:val="22"/>
              </w:rPr>
            </w:pPr>
          </w:p>
        </w:tc>
      </w:tr>
      <w:tr w:rsidR="0040284B" w:rsidRPr="0040284B" w14:paraId="5C349B37" w14:textId="77777777" w:rsidTr="00D26350">
        <w:trPr>
          <w:trHeight w:val="70"/>
        </w:trPr>
        <w:tc>
          <w:tcPr>
            <w:tcW w:w="511" w:type="dxa"/>
          </w:tcPr>
          <w:p w14:paraId="7E3B1724" w14:textId="77777777" w:rsidR="0040284B" w:rsidRPr="0040284B" w:rsidRDefault="0040284B" w:rsidP="0040284B">
            <w:pPr>
              <w:tabs>
                <w:tab w:val="left" w:pos="2220"/>
              </w:tabs>
              <w:ind w:right="99"/>
              <w:jc w:val="both"/>
              <w:rPr>
                <w:sz w:val="22"/>
                <w:szCs w:val="22"/>
              </w:rPr>
            </w:pPr>
            <w:r w:rsidRPr="0040284B">
              <w:rPr>
                <w:sz w:val="22"/>
                <w:szCs w:val="22"/>
              </w:rPr>
              <w:t>3.2.</w:t>
            </w:r>
          </w:p>
        </w:tc>
        <w:tc>
          <w:tcPr>
            <w:tcW w:w="4133" w:type="dxa"/>
          </w:tcPr>
          <w:p w14:paraId="3BF3C72D" w14:textId="77777777" w:rsidR="0040284B" w:rsidRPr="0040284B" w:rsidRDefault="0040284B" w:rsidP="0040284B">
            <w:pPr>
              <w:tabs>
                <w:tab w:val="left" w:pos="2220"/>
              </w:tabs>
              <w:ind w:right="99"/>
              <w:jc w:val="both"/>
              <w:rPr>
                <w:sz w:val="22"/>
                <w:szCs w:val="22"/>
              </w:rPr>
            </w:pPr>
            <w:r w:rsidRPr="0040284B">
              <w:rPr>
                <w:sz w:val="22"/>
                <w:szCs w:val="22"/>
              </w:rPr>
              <w:t>Piedāvātais (-tie) amats (-</w:t>
            </w:r>
            <w:proofErr w:type="spellStart"/>
            <w:r w:rsidRPr="0040284B">
              <w:rPr>
                <w:sz w:val="22"/>
                <w:szCs w:val="22"/>
              </w:rPr>
              <w:t>ti</w:t>
            </w:r>
            <w:proofErr w:type="spellEnd"/>
            <w:r w:rsidRPr="0040284B">
              <w:rPr>
                <w:sz w:val="22"/>
                <w:szCs w:val="22"/>
              </w:rPr>
              <w:t>)</w:t>
            </w:r>
          </w:p>
        </w:tc>
        <w:tc>
          <w:tcPr>
            <w:tcW w:w="5103" w:type="dxa"/>
            <w:gridSpan w:val="2"/>
          </w:tcPr>
          <w:p w14:paraId="122CD002" w14:textId="77777777" w:rsidR="0040284B" w:rsidRPr="0040284B" w:rsidRDefault="0040284B" w:rsidP="0040284B">
            <w:pPr>
              <w:ind w:right="99"/>
              <w:rPr>
                <w:sz w:val="22"/>
                <w:szCs w:val="22"/>
              </w:rPr>
            </w:pPr>
          </w:p>
        </w:tc>
      </w:tr>
      <w:tr w:rsidR="0040284B" w:rsidRPr="0040284B" w14:paraId="5C1EA078" w14:textId="77777777" w:rsidTr="00D26350">
        <w:trPr>
          <w:trHeight w:val="70"/>
        </w:trPr>
        <w:tc>
          <w:tcPr>
            <w:tcW w:w="511" w:type="dxa"/>
          </w:tcPr>
          <w:p w14:paraId="6933798D" w14:textId="77777777" w:rsidR="0040284B" w:rsidRPr="0040284B" w:rsidRDefault="0040284B" w:rsidP="0040284B">
            <w:pPr>
              <w:tabs>
                <w:tab w:val="left" w:pos="2220"/>
              </w:tabs>
              <w:ind w:right="99"/>
              <w:jc w:val="both"/>
              <w:rPr>
                <w:sz w:val="22"/>
                <w:szCs w:val="22"/>
              </w:rPr>
            </w:pPr>
            <w:r w:rsidRPr="0040284B">
              <w:rPr>
                <w:sz w:val="22"/>
                <w:szCs w:val="22"/>
              </w:rPr>
              <w:t>3.3.</w:t>
            </w:r>
          </w:p>
        </w:tc>
        <w:tc>
          <w:tcPr>
            <w:tcW w:w="4133" w:type="dxa"/>
          </w:tcPr>
          <w:p w14:paraId="76CAF7A0" w14:textId="77777777" w:rsidR="0040284B" w:rsidRPr="0040284B" w:rsidRDefault="0040284B" w:rsidP="0040284B">
            <w:pPr>
              <w:tabs>
                <w:tab w:val="left" w:pos="2220"/>
              </w:tabs>
              <w:ind w:right="99"/>
              <w:jc w:val="both"/>
              <w:rPr>
                <w:sz w:val="22"/>
                <w:szCs w:val="22"/>
              </w:rPr>
            </w:pPr>
            <w:r w:rsidRPr="0040284B">
              <w:rPr>
                <w:sz w:val="22"/>
                <w:szCs w:val="22"/>
              </w:rPr>
              <w:t>Veicamo darba pienākumu īss apraksts</w:t>
            </w:r>
          </w:p>
        </w:tc>
        <w:tc>
          <w:tcPr>
            <w:tcW w:w="5103" w:type="dxa"/>
            <w:gridSpan w:val="2"/>
            <w:tcBorders>
              <w:top w:val="single" w:sz="4" w:space="0" w:color="auto"/>
              <w:bottom w:val="single" w:sz="4" w:space="0" w:color="auto"/>
            </w:tcBorders>
          </w:tcPr>
          <w:p w14:paraId="638ABA6C" w14:textId="77777777" w:rsidR="0040284B" w:rsidRPr="0040284B" w:rsidRDefault="0040284B" w:rsidP="0040284B">
            <w:pPr>
              <w:ind w:right="99"/>
              <w:rPr>
                <w:sz w:val="22"/>
                <w:szCs w:val="22"/>
              </w:rPr>
            </w:pPr>
          </w:p>
        </w:tc>
      </w:tr>
      <w:tr w:rsidR="0040284B" w:rsidRPr="0040284B" w14:paraId="36D220C7" w14:textId="77777777" w:rsidTr="00D26350">
        <w:trPr>
          <w:trHeight w:val="70"/>
        </w:trPr>
        <w:tc>
          <w:tcPr>
            <w:tcW w:w="511" w:type="dxa"/>
          </w:tcPr>
          <w:p w14:paraId="1DFEF044" w14:textId="77777777" w:rsidR="0040284B" w:rsidRPr="0040284B" w:rsidRDefault="0040284B" w:rsidP="0040284B">
            <w:pPr>
              <w:tabs>
                <w:tab w:val="left" w:pos="2220"/>
              </w:tabs>
              <w:ind w:right="99"/>
              <w:jc w:val="both"/>
              <w:rPr>
                <w:sz w:val="22"/>
                <w:szCs w:val="22"/>
              </w:rPr>
            </w:pPr>
            <w:r w:rsidRPr="0040284B">
              <w:rPr>
                <w:sz w:val="22"/>
                <w:szCs w:val="22"/>
              </w:rPr>
              <w:t>3.4.</w:t>
            </w:r>
          </w:p>
        </w:tc>
        <w:tc>
          <w:tcPr>
            <w:tcW w:w="4133" w:type="dxa"/>
          </w:tcPr>
          <w:p w14:paraId="58541DEB" w14:textId="77777777" w:rsidR="0040284B" w:rsidRPr="0040284B" w:rsidRDefault="0040284B" w:rsidP="0040284B">
            <w:pPr>
              <w:tabs>
                <w:tab w:val="left" w:pos="2220"/>
              </w:tabs>
              <w:ind w:right="99"/>
              <w:jc w:val="both"/>
              <w:rPr>
                <w:sz w:val="22"/>
                <w:szCs w:val="22"/>
              </w:rPr>
            </w:pPr>
            <w:r w:rsidRPr="0040284B">
              <w:rPr>
                <w:sz w:val="22"/>
                <w:szCs w:val="22"/>
              </w:rPr>
              <w:t>Faktiskā darbavietas (-u) adrese (-es)</w:t>
            </w:r>
          </w:p>
        </w:tc>
        <w:tc>
          <w:tcPr>
            <w:tcW w:w="5103" w:type="dxa"/>
            <w:gridSpan w:val="2"/>
            <w:tcBorders>
              <w:top w:val="single" w:sz="4" w:space="0" w:color="auto"/>
              <w:bottom w:val="single" w:sz="4" w:space="0" w:color="auto"/>
            </w:tcBorders>
          </w:tcPr>
          <w:p w14:paraId="2E0CA992" w14:textId="77777777" w:rsidR="0040284B" w:rsidRPr="0040284B" w:rsidRDefault="0040284B" w:rsidP="0040284B">
            <w:pPr>
              <w:ind w:right="99"/>
              <w:rPr>
                <w:sz w:val="22"/>
                <w:szCs w:val="22"/>
              </w:rPr>
            </w:pPr>
          </w:p>
        </w:tc>
      </w:tr>
    </w:tbl>
    <w:p w14:paraId="36404ADC" w14:textId="77777777" w:rsidR="0040284B" w:rsidRPr="00E06641" w:rsidRDefault="0040284B" w:rsidP="00E06641">
      <w:pPr>
        <w:ind w:right="96"/>
        <w:jc w:val="both"/>
        <w:rPr>
          <w:b/>
          <w:bCs/>
          <w:sz w:val="16"/>
          <w:szCs w:val="16"/>
        </w:rPr>
      </w:pPr>
    </w:p>
    <w:p w14:paraId="5B84A838" w14:textId="77777777" w:rsidR="0040284B" w:rsidRPr="0040284B" w:rsidRDefault="0040284B" w:rsidP="0040284B">
      <w:pPr>
        <w:numPr>
          <w:ilvl w:val="0"/>
          <w:numId w:val="3"/>
        </w:numPr>
        <w:tabs>
          <w:tab w:val="num" w:pos="341"/>
        </w:tabs>
        <w:ind w:left="341" w:right="99"/>
        <w:jc w:val="both"/>
        <w:rPr>
          <w:b/>
          <w:sz w:val="22"/>
          <w:szCs w:val="22"/>
        </w:rPr>
      </w:pPr>
      <w:r w:rsidRPr="0040284B">
        <w:rPr>
          <w:bCs/>
          <w:sz w:val="22"/>
          <w:szCs w:val="22"/>
        </w:rPr>
        <w:t xml:space="preserve">Citi </w:t>
      </w:r>
      <w:r w:rsidRPr="0040284B">
        <w:rPr>
          <w:b/>
          <w:sz w:val="22"/>
          <w:szCs w:val="22"/>
        </w:rPr>
        <w:t xml:space="preserve">darba devēja finansēti labumi </w:t>
      </w:r>
      <w:r w:rsidR="00E06641">
        <w:rPr>
          <w:bCs/>
          <w:sz w:val="22"/>
          <w:szCs w:val="22"/>
        </w:rPr>
        <w:t>skolēnam</w:t>
      </w:r>
      <w:r w:rsidRPr="0040284B">
        <w:rPr>
          <w:bCs/>
          <w:sz w:val="22"/>
          <w:szCs w:val="22"/>
        </w:rPr>
        <w:t>:</w:t>
      </w:r>
    </w:p>
    <w:tbl>
      <w:tblPr>
        <w:tblW w:w="9723" w:type="dxa"/>
        <w:tblLook w:val="01E0" w:firstRow="1" w:lastRow="1" w:firstColumn="1" w:lastColumn="1" w:noHBand="0" w:noVBand="0"/>
      </w:tblPr>
      <w:tblGrid>
        <w:gridCol w:w="645"/>
        <w:gridCol w:w="4566"/>
        <w:gridCol w:w="4512"/>
      </w:tblGrid>
      <w:tr w:rsidR="0040284B" w:rsidRPr="0040284B" w14:paraId="611CF712" w14:textId="77777777" w:rsidTr="00D26350">
        <w:tc>
          <w:tcPr>
            <w:tcW w:w="645" w:type="dxa"/>
          </w:tcPr>
          <w:p w14:paraId="0B36656E" w14:textId="77777777" w:rsidR="0040284B" w:rsidRPr="0040284B" w:rsidRDefault="0040284B" w:rsidP="0040284B">
            <w:pPr>
              <w:tabs>
                <w:tab w:val="left" w:pos="2220"/>
              </w:tabs>
              <w:ind w:right="99"/>
              <w:jc w:val="both"/>
              <w:rPr>
                <w:sz w:val="22"/>
                <w:szCs w:val="22"/>
              </w:rPr>
            </w:pPr>
            <w:r w:rsidRPr="0040284B">
              <w:rPr>
                <w:sz w:val="22"/>
                <w:szCs w:val="22"/>
              </w:rPr>
              <w:t>4.1.</w:t>
            </w:r>
          </w:p>
        </w:tc>
        <w:tc>
          <w:tcPr>
            <w:tcW w:w="4566" w:type="dxa"/>
          </w:tcPr>
          <w:p w14:paraId="40DDF4D1" w14:textId="77777777" w:rsidR="0040284B" w:rsidRPr="0040284B" w:rsidRDefault="0040284B" w:rsidP="0040284B">
            <w:pPr>
              <w:tabs>
                <w:tab w:val="left" w:pos="2220"/>
              </w:tabs>
              <w:ind w:right="99"/>
              <w:jc w:val="both"/>
              <w:rPr>
                <w:sz w:val="22"/>
                <w:szCs w:val="22"/>
              </w:rPr>
            </w:pPr>
            <w:r w:rsidRPr="0040284B">
              <w:rPr>
                <w:bCs/>
                <w:sz w:val="22"/>
                <w:szCs w:val="22"/>
              </w:rPr>
              <w:t>transporta izdevumi, dodoties uz/no darbavietas</w:t>
            </w:r>
          </w:p>
        </w:tc>
        <w:tc>
          <w:tcPr>
            <w:tcW w:w="4512" w:type="dxa"/>
          </w:tcPr>
          <w:p w14:paraId="1E05D72F" w14:textId="77777777" w:rsidR="0040284B" w:rsidRPr="0040284B" w:rsidRDefault="0040284B" w:rsidP="0040284B">
            <w:pPr>
              <w:ind w:right="99"/>
              <w:rPr>
                <w:sz w:val="22"/>
                <w:szCs w:val="22"/>
              </w:rPr>
            </w:pPr>
            <w:r w:rsidRPr="0040284B">
              <w:rPr>
                <w:bCs/>
                <w:sz w:val="22"/>
                <w:szCs w:val="22"/>
              </w:rPr>
              <w:sym w:font="Symbol" w:char="F097"/>
            </w:r>
          </w:p>
        </w:tc>
      </w:tr>
      <w:tr w:rsidR="0040284B" w:rsidRPr="0040284B" w14:paraId="68151D31" w14:textId="77777777" w:rsidTr="00D26350">
        <w:tc>
          <w:tcPr>
            <w:tcW w:w="645" w:type="dxa"/>
          </w:tcPr>
          <w:p w14:paraId="2F3F54F1" w14:textId="77777777" w:rsidR="0040284B" w:rsidRPr="0040284B" w:rsidRDefault="0040284B" w:rsidP="0040284B">
            <w:pPr>
              <w:tabs>
                <w:tab w:val="left" w:pos="2220"/>
              </w:tabs>
              <w:ind w:right="99"/>
              <w:jc w:val="both"/>
              <w:rPr>
                <w:sz w:val="22"/>
                <w:szCs w:val="22"/>
              </w:rPr>
            </w:pPr>
            <w:r w:rsidRPr="0040284B">
              <w:rPr>
                <w:sz w:val="22"/>
                <w:szCs w:val="22"/>
              </w:rPr>
              <w:t>4.2.</w:t>
            </w:r>
          </w:p>
        </w:tc>
        <w:tc>
          <w:tcPr>
            <w:tcW w:w="4566" w:type="dxa"/>
          </w:tcPr>
          <w:p w14:paraId="2BAA6E81" w14:textId="77777777" w:rsidR="0040284B" w:rsidRPr="0040284B" w:rsidRDefault="0040284B" w:rsidP="0040284B">
            <w:pPr>
              <w:tabs>
                <w:tab w:val="left" w:pos="2220"/>
              </w:tabs>
              <w:ind w:right="99"/>
              <w:jc w:val="both"/>
              <w:rPr>
                <w:sz w:val="22"/>
                <w:szCs w:val="22"/>
              </w:rPr>
            </w:pPr>
            <w:r w:rsidRPr="0040284B">
              <w:rPr>
                <w:sz w:val="22"/>
                <w:szCs w:val="22"/>
              </w:rPr>
              <w:t>pusdienas</w:t>
            </w:r>
          </w:p>
        </w:tc>
        <w:tc>
          <w:tcPr>
            <w:tcW w:w="4512" w:type="dxa"/>
          </w:tcPr>
          <w:p w14:paraId="445E133E" w14:textId="77777777" w:rsidR="0040284B" w:rsidRPr="0040284B" w:rsidRDefault="0040284B" w:rsidP="0040284B">
            <w:pPr>
              <w:ind w:left="-1813" w:right="99" w:firstLine="1813"/>
              <w:rPr>
                <w:sz w:val="22"/>
                <w:szCs w:val="22"/>
              </w:rPr>
            </w:pPr>
            <w:r w:rsidRPr="0040284B">
              <w:rPr>
                <w:bCs/>
                <w:sz w:val="22"/>
                <w:szCs w:val="22"/>
              </w:rPr>
              <w:sym w:font="Symbol" w:char="F097"/>
            </w:r>
          </w:p>
        </w:tc>
      </w:tr>
      <w:tr w:rsidR="0040284B" w:rsidRPr="0040284B" w14:paraId="0CBD3A73" w14:textId="77777777" w:rsidTr="00D26350">
        <w:tc>
          <w:tcPr>
            <w:tcW w:w="645" w:type="dxa"/>
          </w:tcPr>
          <w:p w14:paraId="0D0DE1AE" w14:textId="77777777" w:rsidR="0040284B" w:rsidRPr="0040284B" w:rsidRDefault="0040284B" w:rsidP="0040284B">
            <w:pPr>
              <w:tabs>
                <w:tab w:val="left" w:pos="2220"/>
              </w:tabs>
              <w:ind w:right="99"/>
              <w:jc w:val="both"/>
              <w:rPr>
                <w:sz w:val="22"/>
                <w:szCs w:val="22"/>
              </w:rPr>
            </w:pPr>
            <w:r w:rsidRPr="0040284B">
              <w:rPr>
                <w:sz w:val="22"/>
                <w:szCs w:val="22"/>
              </w:rPr>
              <w:t>4.3.</w:t>
            </w:r>
          </w:p>
        </w:tc>
        <w:tc>
          <w:tcPr>
            <w:tcW w:w="4566" w:type="dxa"/>
          </w:tcPr>
          <w:p w14:paraId="689793DE" w14:textId="77777777" w:rsidR="0040284B" w:rsidRPr="0040284B" w:rsidRDefault="0040284B" w:rsidP="0040284B">
            <w:pPr>
              <w:tabs>
                <w:tab w:val="left" w:pos="2220"/>
              </w:tabs>
              <w:ind w:right="99"/>
              <w:jc w:val="both"/>
              <w:rPr>
                <w:sz w:val="22"/>
                <w:szCs w:val="22"/>
              </w:rPr>
            </w:pPr>
            <w:r w:rsidRPr="0040284B">
              <w:rPr>
                <w:sz w:val="22"/>
                <w:szCs w:val="22"/>
              </w:rPr>
              <w:t xml:space="preserve">izglītojamo nodarbinātību motivējoši pasākumi </w:t>
            </w:r>
          </w:p>
        </w:tc>
        <w:tc>
          <w:tcPr>
            <w:tcW w:w="4512" w:type="dxa"/>
          </w:tcPr>
          <w:p w14:paraId="1A10ACAD" w14:textId="77777777" w:rsidR="0040284B" w:rsidRPr="0040284B" w:rsidRDefault="0040284B" w:rsidP="0040284B">
            <w:pPr>
              <w:ind w:right="99"/>
              <w:rPr>
                <w:sz w:val="22"/>
                <w:szCs w:val="22"/>
              </w:rPr>
            </w:pPr>
            <w:r w:rsidRPr="0040284B">
              <w:rPr>
                <w:bCs/>
                <w:sz w:val="22"/>
                <w:szCs w:val="22"/>
              </w:rPr>
              <w:sym w:font="Symbol" w:char="F097"/>
            </w:r>
            <w:r w:rsidRPr="0040284B">
              <w:rPr>
                <w:bCs/>
                <w:sz w:val="22"/>
                <w:szCs w:val="22"/>
              </w:rPr>
              <w:t xml:space="preserve">  </w:t>
            </w:r>
            <w:r w:rsidRPr="0040284B">
              <w:rPr>
                <w:sz w:val="22"/>
                <w:szCs w:val="22"/>
              </w:rPr>
              <w:t>(kādi) ______________________________</w:t>
            </w:r>
          </w:p>
        </w:tc>
      </w:tr>
    </w:tbl>
    <w:p w14:paraId="5277F9D6" w14:textId="77777777" w:rsidR="0040284B" w:rsidRPr="0040284B" w:rsidRDefault="0040284B" w:rsidP="00E06641">
      <w:pPr>
        <w:keepNext/>
        <w:numPr>
          <w:ilvl w:val="0"/>
          <w:numId w:val="5"/>
        </w:numPr>
        <w:tabs>
          <w:tab w:val="clear" w:pos="1440"/>
        </w:tabs>
        <w:spacing w:before="120" w:after="120"/>
        <w:ind w:left="425" w:right="96" w:hanging="425"/>
        <w:jc w:val="center"/>
        <w:outlineLvl w:val="0"/>
        <w:rPr>
          <w:b/>
          <w:szCs w:val="26"/>
        </w:rPr>
      </w:pPr>
      <w:r w:rsidRPr="0040284B">
        <w:rPr>
          <w:b/>
          <w:szCs w:val="26"/>
        </w:rPr>
        <w:t>Apliecinājums</w:t>
      </w:r>
    </w:p>
    <w:p w14:paraId="5FB85916" w14:textId="77777777" w:rsidR="0040284B" w:rsidRPr="0040284B" w:rsidRDefault="0040284B" w:rsidP="0040284B">
      <w:pPr>
        <w:ind w:right="99"/>
        <w:jc w:val="both"/>
        <w:rPr>
          <w:b/>
          <w:sz w:val="14"/>
        </w:rPr>
      </w:pPr>
      <w:r w:rsidRPr="0040284B">
        <w:rPr>
          <w:sz w:val="22"/>
          <w:szCs w:val="24"/>
        </w:rPr>
        <w:t>Apliecinu, ka uzņēmums:</w:t>
      </w:r>
    </w:p>
    <w:p w14:paraId="3E3E92BC" w14:textId="77777777" w:rsidR="0040284B" w:rsidRPr="0040284B" w:rsidRDefault="0040284B" w:rsidP="0040284B">
      <w:pPr>
        <w:numPr>
          <w:ilvl w:val="0"/>
          <w:numId w:val="4"/>
        </w:numPr>
        <w:tabs>
          <w:tab w:val="num" w:pos="284"/>
        </w:tabs>
        <w:ind w:left="284" w:right="99" w:hanging="284"/>
        <w:jc w:val="both"/>
        <w:rPr>
          <w:sz w:val="20"/>
          <w:szCs w:val="22"/>
        </w:rPr>
      </w:pPr>
      <w:r w:rsidRPr="0040284B">
        <w:rPr>
          <w:sz w:val="20"/>
          <w:szCs w:val="22"/>
        </w:rPr>
        <w:t>ir reģistrēts normatīvajos aktos noteiktajā kārtībā;</w:t>
      </w:r>
    </w:p>
    <w:p w14:paraId="019005CD" w14:textId="77777777" w:rsidR="0040284B" w:rsidRPr="0040284B" w:rsidRDefault="0040284B" w:rsidP="0040284B">
      <w:pPr>
        <w:numPr>
          <w:ilvl w:val="0"/>
          <w:numId w:val="4"/>
        </w:numPr>
        <w:tabs>
          <w:tab w:val="num" w:pos="284"/>
        </w:tabs>
        <w:ind w:left="284" w:right="99" w:hanging="284"/>
        <w:jc w:val="both"/>
        <w:rPr>
          <w:sz w:val="20"/>
          <w:szCs w:val="22"/>
        </w:rPr>
      </w:pPr>
      <w:r w:rsidRPr="0040284B">
        <w:rPr>
          <w:sz w:val="20"/>
          <w:szCs w:val="22"/>
        </w:rPr>
        <w:t>nav konstatēti tā profesionālās darbības pārkāpumi;</w:t>
      </w:r>
    </w:p>
    <w:p w14:paraId="0D3B323D" w14:textId="77777777" w:rsidR="0040284B" w:rsidRPr="0040284B" w:rsidRDefault="0040284B" w:rsidP="0040284B">
      <w:pPr>
        <w:numPr>
          <w:ilvl w:val="0"/>
          <w:numId w:val="4"/>
        </w:numPr>
        <w:tabs>
          <w:tab w:val="num" w:pos="284"/>
        </w:tabs>
        <w:ind w:left="284" w:right="99" w:hanging="284"/>
        <w:jc w:val="both"/>
        <w:rPr>
          <w:sz w:val="20"/>
          <w:szCs w:val="22"/>
        </w:rPr>
      </w:pPr>
      <w:r w:rsidRPr="0040284B">
        <w:rPr>
          <w:sz w:val="20"/>
          <w:szCs w:val="22"/>
        </w:rPr>
        <w:t>ir licence attiecīgo pakalpojumu sniegšanai, ja tāda ir paredzēta saskaņā ar normatīvajiem aktiem;</w:t>
      </w:r>
    </w:p>
    <w:p w14:paraId="3302FA72" w14:textId="77777777" w:rsidR="0040284B" w:rsidRPr="0040284B" w:rsidRDefault="0040284B" w:rsidP="0040284B">
      <w:pPr>
        <w:numPr>
          <w:ilvl w:val="0"/>
          <w:numId w:val="4"/>
        </w:numPr>
        <w:tabs>
          <w:tab w:val="num" w:pos="284"/>
        </w:tabs>
        <w:ind w:left="284" w:right="99" w:hanging="284"/>
        <w:jc w:val="both"/>
        <w:rPr>
          <w:sz w:val="20"/>
          <w:szCs w:val="22"/>
        </w:rPr>
      </w:pPr>
      <w:r w:rsidRPr="0040284B">
        <w:rPr>
          <w:sz w:val="20"/>
          <w:szCs w:val="22"/>
        </w:rPr>
        <w:t>nav pasludināta maksātnespēja, neatrodas likvidācijas stadijā, saimnieciskā darbība nav apturēta vai pārtraukta vai nav uzsākta tiesvedība par darbības izbeigšanu, maksātnespēju vai bankrotu;</w:t>
      </w:r>
    </w:p>
    <w:p w14:paraId="144EB3CE" w14:textId="77777777" w:rsidR="0040284B" w:rsidRPr="0040284B" w:rsidRDefault="0040284B" w:rsidP="0040284B">
      <w:pPr>
        <w:numPr>
          <w:ilvl w:val="0"/>
          <w:numId w:val="4"/>
        </w:numPr>
        <w:tabs>
          <w:tab w:val="num" w:pos="284"/>
        </w:tabs>
        <w:ind w:left="284" w:right="99" w:hanging="284"/>
        <w:jc w:val="both"/>
        <w:rPr>
          <w:b/>
          <w:sz w:val="20"/>
          <w:szCs w:val="22"/>
        </w:rPr>
      </w:pPr>
      <w:r w:rsidRPr="0040284B">
        <w:rPr>
          <w:sz w:val="20"/>
          <w:szCs w:val="22"/>
        </w:rPr>
        <w:t>darbavietā ir atbilstoša materiālā un tehniskā bāze, tā atbilst darba drošības un darba aizsardzības tiesību normu prasībām.</w:t>
      </w:r>
    </w:p>
    <w:tbl>
      <w:tblPr>
        <w:tblW w:w="9494" w:type="dxa"/>
        <w:tblInd w:w="108" w:type="dxa"/>
        <w:tblLook w:val="01E0" w:firstRow="1" w:lastRow="1" w:firstColumn="1" w:lastColumn="1" w:noHBand="0" w:noVBand="0"/>
      </w:tblPr>
      <w:tblGrid>
        <w:gridCol w:w="2268"/>
        <w:gridCol w:w="3261"/>
        <w:gridCol w:w="344"/>
        <w:gridCol w:w="3621"/>
      </w:tblGrid>
      <w:tr w:rsidR="0040284B" w:rsidRPr="0040284B" w14:paraId="7A0B570A" w14:textId="77777777" w:rsidTr="00D26350">
        <w:tc>
          <w:tcPr>
            <w:tcW w:w="2268" w:type="dxa"/>
          </w:tcPr>
          <w:p w14:paraId="2A54B380" w14:textId="77777777" w:rsidR="00E06641" w:rsidRDefault="00E06641" w:rsidP="0040284B">
            <w:pPr>
              <w:rPr>
                <w:sz w:val="22"/>
                <w:szCs w:val="24"/>
              </w:rPr>
            </w:pPr>
          </w:p>
          <w:p w14:paraId="0E77068A" w14:textId="77777777" w:rsidR="0040284B" w:rsidRPr="00644723" w:rsidRDefault="0040284B" w:rsidP="00644723">
            <w:pPr>
              <w:rPr>
                <w:sz w:val="24"/>
                <w:szCs w:val="24"/>
              </w:rPr>
            </w:pPr>
            <w:r w:rsidRPr="0040284B">
              <w:rPr>
                <w:sz w:val="22"/>
                <w:szCs w:val="24"/>
              </w:rPr>
              <w:t>Darba devējs/</w:t>
            </w:r>
            <w:r w:rsidR="00644723">
              <w:rPr>
                <w:sz w:val="24"/>
                <w:szCs w:val="24"/>
              </w:rPr>
              <w:t xml:space="preserve"> </w:t>
            </w:r>
            <w:r w:rsidRPr="0040284B">
              <w:rPr>
                <w:sz w:val="22"/>
              </w:rPr>
              <w:t>parakst</w:t>
            </w:r>
            <w:r w:rsidR="003D7576">
              <w:rPr>
                <w:sz w:val="22"/>
              </w:rPr>
              <w:t xml:space="preserve">a </w:t>
            </w:r>
            <w:r w:rsidRPr="0040284B">
              <w:rPr>
                <w:sz w:val="22"/>
              </w:rPr>
              <w:t>tiesīgā persona</w:t>
            </w:r>
          </w:p>
        </w:tc>
        <w:tc>
          <w:tcPr>
            <w:tcW w:w="3261" w:type="dxa"/>
            <w:tcBorders>
              <w:bottom w:val="single" w:sz="4" w:space="0" w:color="auto"/>
            </w:tcBorders>
          </w:tcPr>
          <w:p w14:paraId="07428D7A" w14:textId="77777777" w:rsidR="0040284B" w:rsidRDefault="0040284B" w:rsidP="0040284B">
            <w:pPr>
              <w:ind w:left="2704" w:right="99" w:hanging="2390"/>
              <w:jc w:val="both"/>
              <w:rPr>
                <w:sz w:val="28"/>
              </w:rPr>
            </w:pPr>
          </w:p>
          <w:p w14:paraId="1F3A3908" w14:textId="77777777" w:rsidR="00644723" w:rsidRPr="0040284B" w:rsidRDefault="00644723" w:rsidP="0040284B">
            <w:pPr>
              <w:ind w:left="2704" w:right="99" w:hanging="2390"/>
              <w:jc w:val="both"/>
              <w:rPr>
                <w:sz w:val="28"/>
              </w:rPr>
            </w:pPr>
          </w:p>
        </w:tc>
        <w:tc>
          <w:tcPr>
            <w:tcW w:w="344" w:type="dxa"/>
          </w:tcPr>
          <w:p w14:paraId="17AAB07A" w14:textId="77777777" w:rsidR="0040284B" w:rsidRPr="0040284B" w:rsidRDefault="0040284B" w:rsidP="0040284B">
            <w:pPr>
              <w:ind w:left="2704" w:right="99" w:hanging="2704"/>
              <w:jc w:val="both"/>
              <w:rPr>
                <w:sz w:val="28"/>
              </w:rPr>
            </w:pPr>
          </w:p>
        </w:tc>
        <w:tc>
          <w:tcPr>
            <w:tcW w:w="3621" w:type="dxa"/>
            <w:tcBorders>
              <w:bottom w:val="single" w:sz="4" w:space="0" w:color="auto"/>
            </w:tcBorders>
          </w:tcPr>
          <w:p w14:paraId="0A40FBDF" w14:textId="77777777" w:rsidR="0040284B" w:rsidRPr="0040284B" w:rsidRDefault="0040284B" w:rsidP="0040284B">
            <w:pPr>
              <w:ind w:left="2704" w:right="99" w:hanging="2704"/>
              <w:jc w:val="both"/>
              <w:rPr>
                <w:sz w:val="28"/>
              </w:rPr>
            </w:pPr>
          </w:p>
        </w:tc>
      </w:tr>
      <w:tr w:rsidR="0040284B" w:rsidRPr="0040284B" w14:paraId="5F44F866" w14:textId="77777777" w:rsidTr="00D26350">
        <w:tc>
          <w:tcPr>
            <w:tcW w:w="2268" w:type="dxa"/>
          </w:tcPr>
          <w:p w14:paraId="20170598" w14:textId="77777777" w:rsidR="0040284B" w:rsidRPr="0040284B" w:rsidRDefault="0040284B" w:rsidP="0040284B">
            <w:pPr>
              <w:keepNext/>
              <w:ind w:right="-15"/>
              <w:outlineLvl w:val="1"/>
              <w:rPr>
                <w:sz w:val="28"/>
              </w:rPr>
            </w:pPr>
          </w:p>
        </w:tc>
        <w:tc>
          <w:tcPr>
            <w:tcW w:w="3261" w:type="dxa"/>
          </w:tcPr>
          <w:p w14:paraId="2E3E6A1E" w14:textId="77777777" w:rsidR="0040284B" w:rsidRPr="0040284B" w:rsidRDefault="0040284B" w:rsidP="0040284B">
            <w:pPr>
              <w:ind w:left="2704" w:right="99" w:hanging="2704"/>
              <w:jc w:val="center"/>
              <w:rPr>
                <w:sz w:val="28"/>
              </w:rPr>
            </w:pPr>
            <w:r w:rsidRPr="0040284B">
              <w:rPr>
                <w:sz w:val="16"/>
                <w:szCs w:val="22"/>
              </w:rPr>
              <w:t>(amats)</w:t>
            </w:r>
          </w:p>
        </w:tc>
        <w:tc>
          <w:tcPr>
            <w:tcW w:w="344" w:type="dxa"/>
          </w:tcPr>
          <w:p w14:paraId="2B79C8D5" w14:textId="77777777" w:rsidR="0040284B" w:rsidRPr="0040284B" w:rsidRDefault="0040284B" w:rsidP="0040284B">
            <w:pPr>
              <w:ind w:left="2704" w:right="99" w:hanging="2704"/>
              <w:jc w:val="both"/>
              <w:rPr>
                <w:sz w:val="28"/>
              </w:rPr>
            </w:pPr>
          </w:p>
        </w:tc>
        <w:tc>
          <w:tcPr>
            <w:tcW w:w="3621" w:type="dxa"/>
          </w:tcPr>
          <w:p w14:paraId="7A1A553D" w14:textId="77777777" w:rsidR="0040284B" w:rsidRPr="0040284B" w:rsidRDefault="0040284B" w:rsidP="0040284B">
            <w:pPr>
              <w:ind w:left="2704" w:right="99" w:hanging="2704"/>
              <w:jc w:val="center"/>
              <w:rPr>
                <w:sz w:val="28"/>
              </w:rPr>
            </w:pPr>
            <w:r w:rsidRPr="0040284B">
              <w:rPr>
                <w:sz w:val="16"/>
                <w:szCs w:val="22"/>
              </w:rPr>
              <w:t>(vārds, uzvārds)</w:t>
            </w:r>
          </w:p>
        </w:tc>
      </w:tr>
      <w:tr w:rsidR="0040284B" w:rsidRPr="0040284B" w14:paraId="7F1B83CE" w14:textId="77777777" w:rsidTr="00F174FB">
        <w:tc>
          <w:tcPr>
            <w:tcW w:w="2268" w:type="dxa"/>
          </w:tcPr>
          <w:p w14:paraId="73FA48FA" w14:textId="77777777" w:rsidR="0040284B" w:rsidRPr="0040284B" w:rsidRDefault="0040284B" w:rsidP="0040284B">
            <w:pPr>
              <w:keepNext/>
              <w:ind w:right="-15"/>
              <w:outlineLvl w:val="1"/>
              <w:rPr>
                <w:sz w:val="28"/>
              </w:rPr>
            </w:pPr>
          </w:p>
        </w:tc>
        <w:tc>
          <w:tcPr>
            <w:tcW w:w="3261" w:type="dxa"/>
            <w:tcBorders>
              <w:bottom w:val="single" w:sz="4" w:space="0" w:color="auto"/>
            </w:tcBorders>
          </w:tcPr>
          <w:p w14:paraId="63CE9C8C" w14:textId="77777777" w:rsidR="0040284B" w:rsidRPr="0040284B" w:rsidRDefault="0040284B" w:rsidP="0040284B">
            <w:pPr>
              <w:ind w:left="2704" w:right="99" w:hanging="2704"/>
              <w:jc w:val="both"/>
              <w:rPr>
                <w:sz w:val="28"/>
              </w:rPr>
            </w:pPr>
          </w:p>
        </w:tc>
        <w:tc>
          <w:tcPr>
            <w:tcW w:w="344" w:type="dxa"/>
          </w:tcPr>
          <w:p w14:paraId="08589F46" w14:textId="77777777" w:rsidR="0040284B" w:rsidRPr="0040284B" w:rsidRDefault="0040284B" w:rsidP="0040284B">
            <w:pPr>
              <w:ind w:left="2704" w:right="99" w:hanging="2704"/>
              <w:jc w:val="both"/>
              <w:rPr>
                <w:sz w:val="28"/>
              </w:rPr>
            </w:pPr>
          </w:p>
        </w:tc>
        <w:tc>
          <w:tcPr>
            <w:tcW w:w="3621" w:type="dxa"/>
          </w:tcPr>
          <w:p w14:paraId="4AE2EFEF" w14:textId="77777777" w:rsidR="0040284B" w:rsidRPr="0040284B" w:rsidRDefault="0040284B" w:rsidP="0040284B">
            <w:pPr>
              <w:ind w:left="2704" w:right="99" w:hanging="2704"/>
              <w:jc w:val="both"/>
              <w:rPr>
                <w:sz w:val="28"/>
              </w:rPr>
            </w:pPr>
          </w:p>
        </w:tc>
      </w:tr>
      <w:tr w:rsidR="0040284B" w:rsidRPr="0040284B" w14:paraId="0F1A48BF" w14:textId="77777777" w:rsidTr="00D26350">
        <w:tc>
          <w:tcPr>
            <w:tcW w:w="2268" w:type="dxa"/>
          </w:tcPr>
          <w:p w14:paraId="5D9C69D3" w14:textId="77777777" w:rsidR="0040284B" w:rsidRPr="0040284B" w:rsidRDefault="0040284B" w:rsidP="0040284B">
            <w:pPr>
              <w:ind w:left="2704" w:right="99" w:hanging="2704"/>
              <w:jc w:val="center"/>
              <w:rPr>
                <w:sz w:val="22"/>
                <w:szCs w:val="22"/>
              </w:rPr>
            </w:pPr>
          </w:p>
        </w:tc>
        <w:tc>
          <w:tcPr>
            <w:tcW w:w="3261" w:type="dxa"/>
          </w:tcPr>
          <w:p w14:paraId="5494A462" w14:textId="77777777" w:rsidR="0040284B" w:rsidRPr="0040284B" w:rsidRDefault="0040284B" w:rsidP="0040284B">
            <w:pPr>
              <w:ind w:left="2704" w:right="99" w:hanging="2704"/>
              <w:jc w:val="center"/>
              <w:rPr>
                <w:sz w:val="16"/>
                <w:szCs w:val="22"/>
              </w:rPr>
            </w:pPr>
            <w:r w:rsidRPr="0040284B">
              <w:rPr>
                <w:sz w:val="16"/>
                <w:szCs w:val="22"/>
              </w:rPr>
              <w:t xml:space="preserve">(datums) </w:t>
            </w:r>
          </w:p>
        </w:tc>
        <w:tc>
          <w:tcPr>
            <w:tcW w:w="3965" w:type="dxa"/>
            <w:gridSpan w:val="2"/>
          </w:tcPr>
          <w:p w14:paraId="6573308C" w14:textId="77777777" w:rsidR="0040284B" w:rsidRPr="0040284B" w:rsidRDefault="0040284B" w:rsidP="00644723">
            <w:pPr>
              <w:ind w:right="99"/>
              <w:rPr>
                <w:sz w:val="16"/>
                <w:szCs w:val="22"/>
              </w:rPr>
            </w:pPr>
          </w:p>
        </w:tc>
      </w:tr>
    </w:tbl>
    <w:p w14:paraId="7E6591B6" w14:textId="77777777" w:rsidR="00C37970" w:rsidRPr="00C37970" w:rsidRDefault="00C37970" w:rsidP="0045292B">
      <w:pPr>
        <w:spacing w:before="120" w:after="120"/>
        <w:rPr>
          <w:sz w:val="24"/>
          <w:szCs w:val="24"/>
          <w:lang w:eastAsia="lv-LV"/>
        </w:rPr>
      </w:pPr>
    </w:p>
    <w:sectPr w:rsidR="00C37970" w:rsidRPr="00C37970" w:rsidSect="00F80D22">
      <w:footerReference w:type="default" r:id="rId8"/>
      <w:headerReference w:type="first" r:id="rId9"/>
      <w:pgSz w:w="11907" w:h="16840" w:code="9"/>
      <w:pgMar w:top="907" w:right="907" w:bottom="993" w:left="1560" w:header="53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10645" w14:textId="77777777" w:rsidR="002C5586" w:rsidRDefault="002C5586">
      <w:r>
        <w:separator/>
      </w:r>
    </w:p>
  </w:endnote>
  <w:endnote w:type="continuationSeparator" w:id="0">
    <w:p w14:paraId="12C0BCFE" w14:textId="77777777" w:rsidR="002C5586" w:rsidRDefault="002C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BD482" w14:textId="77777777" w:rsidR="005C12EB" w:rsidRPr="00B55392" w:rsidRDefault="005C12EB">
    <w:pPr>
      <w:pStyle w:val="Footer"/>
      <w:jc w:val="right"/>
      <w:rPr>
        <w:sz w:val="20"/>
        <w:szCs w:val="20"/>
      </w:rPr>
    </w:pPr>
    <w:r w:rsidRPr="00B55392">
      <w:rPr>
        <w:sz w:val="20"/>
        <w:szCs w:val="20"/>
      </w:rPr>
      <w:fldChar w:fldCharType="begin"/>
    </w:r>
    <w:r w:rsidRPr="00B55392">
      <w:rPr>
        <w:sz w:val="20"/>
        <w:szCs w:val="20"/>
      </w:rPr>
      <w:instrText xml:space="preserve"> PAGE   \* MERGEFORMAT </w:instrText>
    </w:r>
    <w:r w:rsidRPr="00B55392">
      <w:rPr>
        <w:sz w:val="20"/>
        <w:szCs w:val="20"/>
      </w:rPr>
      <w:fldChar w:fldCharType="separate"/>
    </w:r>
    <w:r w:rsidR="004A2A60">
      <w:rPr>
        <w:noProof/>
        <w:sz w:val="20"/>
        <w:szCs w:val="20"/>
      </w:rPr>
      <w:t>2</w:t>
    </w:r>
    <w:r w:rsidRPr="00B55392">
      <w:rPr>
        <w:noProof/>
        <w:sz w:val="20"/>
        <w:szCs w:val="20"/>
      </w:rPr>
      <w:fldChar w:fldCharType="end"/>
    </w:r>
  </w:p>
  <w:p w14:paraId="42A46727" w14:textId="77777777" w:rsidR="00FC6660" w:rsidRDefault="00FC6660">
    <w:pPr>
      <w:pStyle w:val="Footer"/>
      <w:jc w:val="center"/>
      <w:rPr>
        <w:rFonts w:cs="Tahoma"/>
        <w:b/>
        <w:i/>
        <w:color w:val="C0C0C0"/>
        <w:spacing w:val="1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3FA84" w14:textId="77777777" w:rsidR="002C5586" w:rsidRDefault="002C5586">
      <w:r>
        <w:separator/>
      </w:r>
    </w:p>
  </w:footnote>
  <w:footnote w:type="continuationSeparator" w:id="0">
    <w:p w14:paraId="243AB7A2" w14:textId="77777777" w:rsidR="002C5586" w:rsidRDefault="002C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4CBAB" w14:textId="77777777" w:rsidR="00E71A90" w:rsidRPr="00E52497" w:rsidRDefault="00C337DE" w:rsidP="004D302D">
    <w:pPr>
      <w:pStyle w:val="Header"/>
      <w:rPr>
        <w:i/>
        <w:color w:val="FF0000"/>
        <w:sz w:val="28"/>
      </w:rPr>
    </w:pPr>
    <w:r>
      <w:rPr>
        <w:i/>
        <w:noProof/>
        <w:color w:val="FF0000"/>
        <w:sz w:val="28"/>
        <w:lang w:eastAsia="lv-LV"/>
      </w:rPr>
      <mc:AlternateContent>
        <mc:Choice Requires="wpg">
          <w:drawing>
            <wp:anchor distT="0" distB="0" distL="114300" distR="114300" simplePos="0" relativeHeight="251657728" behindDoc="0" locked="0" layoutInCell="1" allowOverlap="1" wp14:anchorId="46920827" wp14:editId="6B4FA7F1">
              <wp:simplePos x="0" y="0"/>
              <wp:positionH relativeFrom="column">
                <wp:posOffset>-417830</wp:posOffset>
              </wp:positionH>
              <wp:positionV relativeFrom="paragraph">
                <wp:posOffset>200025</wp:posOffset>
              </wp:positionV>
              <wp:extent cx="6598920" cy="1069975"/>
              <wp:effectExtent l="1270" t="0" r="63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B857"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135B" w14:textId="77777777"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920827" id="Group 14" o:spid="_x0000_s1026" style="position:absolute;margin-left:-32.9pt;margin-top:15.75pt;width:519.6pt;height:84.25pt;z-index:251657728"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EAB857"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C25135B" w14:textId="77777777"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21B66"/>
    <w:multiLevelType w:val="multilevel"/>
    <w:tmpl w:val="A322FEF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9743743"/>
    <w:multiLevelType w:val="multilevel"/>
    <w:tmpl w:val="64CEA114"/>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26A58"/>
    <w:multiLevelType w:val="hybridMultilevel"/>
    <w:tmpl w:val="2376E5B4"/>
    <w:lvl w:ilvl="0" w:tplc="CFEAD392">
      <w:start w:val="8"/>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11812D9"/>
    <w:multiLevelType w:val="multilevel"/>
    <w:tmpl w:val="8C283BD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67317EA"/>
    <w:multiLevelType w:val="multilevel"/>
    <w:tmpl w:val="540CDEA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49227349"/>
    <w:multiLevelType w:val="multilevel"/>
    <w:tmpl w:val="E0A24E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ABF429D"/>
    <w:multiLevelType w:val="hybridMultilevel"/>
    <w:tmpl w:val="8A1486C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4E403D68"/>
    <w:multiLevelType w:val="hybridMultilevel"/>
    <w:tmpl w:val="752EC95A"/>
    <w:lvl w:ilvl="0" w:tplc="347A73C2">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5034F3"/>
    <w:multiLevelType w:val="multilevel"/>
    <w:tmpl w:val="37644EA8"/>
    <w:lvl w:ilvl="0">
      <w:start w:val="11"/>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5256059F"/>
    <w:multiLevelType w:val="multilevel"/>
    <w:tmpl w:val="8856C79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57C86482"/>
    <w:multiLevelType w:val="multilevel"/>
    <w:tmpl w:val="324262B4"/>
    <w:lvl w:ilvl="0">
      <w:start w:val="4"/>
      <w:numFmt w:val="decimal"/>
      <w:lvlText w:val="%1."/>
      <w:lvlJc w:val="left"/>
      <w:pPr>
        <w:ind w:left="390" w:hanging="39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11" w15:restartNumberingAfterBreak="0">
    <w:nsid w:val="58864E07"/>
    <w:multiLevelType w:val="multilevel"/>
    <w:tmpl w:val="4B3CCB6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9C124B"/>
    <w:multiLevelType w:val="multilevel"/>
    <w:tmpl w:val="F3CA325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A4F62AE"/>
    <w:multiLevelType w:val="multilevel"/>
    <w:tmpl w:val="B8284FA6"/>
    <w:lvl w:ilvl="0">
      <w:start w:val="1"/>
      <w:numFmt w:val="upperRoman"/>
      <w:lvlText w:val="%1."/>
      <w:lvlJc w:val="left"/>
      <w:pPr>
        <w:ind w:left="870" w:hanging="870"/>
      </w:pPr>
      <w:rPr>
        <w:rFonts w:ascii="Times New Roman" w:eastAsia="Times New Roman" w:hAnsi="Times New Roman" w:cs="Times New Roman"/>
      </w:rPr>
    </w:lvl>
    <w:lvl w:ilvl="1">
      <w:start w:val="1"/>
      <w:numFmt w:val="decimal"/>
      <w:lvlText w:val="%2."/>
      <w:lvlJc w:val="left"/>
      <w:pPr>
        <w:ind w:left="1154" w:hanging="870"/>
      </w:pPr>
      <w:rPr>
        <w:rFonts w:ascii="Times New Roman" w:eastAsia="Times New Roman" w:hAnsi="Times New Roman" w:cs="Times New Roman"/>
      </w:rPr>
    </w:lvl>
    <w:lvl w:ilvl="2">
      <w:start w:val="1"/>
      <w:numFmt w:val="decimal"/>
      <w:lvlText w:val="%1.%2.%3."/>
      <w:lvlJc w:val="left"/>
      <w:pPr>
        <w:ind w:left="1438" w:hanging="870"/>
      </w:pPr>
      <w:rPr>
        <w:rFonts w:hint="default"/>
      </w:rPr>
    </w:lvl>
    <w:lvl w:ilvl="3">
      <w:start w:val="1"/>
      <w:numFmt w:val="decimal"/>
      <w:lvlText w:val="%1.%2.%3.%4."/>
      <w:lvlJc w:val="left"/>
      <w:pPr>
        <w:ind w:left="1722" w:hanging="87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684B6579"/>
    <w:multiLevelType w:val="hybridMultilevel"/>
    <w:tmpl w:val="051EB18C"/>
    <w:lvl w:ilvl="0" w:tplc="A08EFE0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A0035E0"/>
    <w:multiLevelType w:val="multilevel"/>
    <w:tmpl w:val="33968464"/>
    <w:lvl w:ilvl="0">
      <w:start w:val="1"/>
      <w:numFmt w:val="decimal"/>
      <w:lvlText w:val="%1."/>
      <w:lvlJc w:val="left"/>
      <w:pPr>
        <w:ind w:left="360" w:hanging="360"/>
      </w:pPr>
    </w:lvl>
    <w:lvl w:ilvl="1">
      <w:start w:val="1"/>
      <w:numFmt w:val="decimal"/>
      <w:isLgl/>
      <w:lvlText w:val="%1.%2."/>
      <w:lvlJc w:val="left"/>
      <w:pPr>
        <w:ind w:left="64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F8D1126"/>
    <w:multiLevelType w:val="hybridMultilevel"/>
    <w:tmpl w:val="0D18A7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328749656">
    <w:abstractNumId w:val="7"/>
  </w:num>
  <w:num w:numId="2" w16cid:durableId="1186091744">
    <w:abstractNumId w:val="15"/>
  </w:num>
  <w:num w:numId="3" w16cid:durableId="1138110265">
    <w:abstractNumId w:val="5"/>
  </w:num>
  <w:num w:numId="4" w16cid:durableId="928781131">
    <w:abstractNumId w:val="16"/>
  </w:num>
  <w:num w:numId="5" w16cid:durableId="863594344">
    <w:abstractNumId w:val="14"/>
  </w:num>
  <w:num w:numId="6" w16cid:durableId="1997879089">
    <w:abstractNumId w:val="6"/>
  </w:num>
  <w:num w:numId="7" w16cid:durableId="786044933">
    <w:abstractNumId w:val="13"/>
  </w:num>
  <w:num w:numId="8" w16cid:durableId="237446995">
    <w:abstractNumId w:val="3"/>
  </w:num>
  <w:num w:numId="9" w16cid:durableId="485518137">
    <w:abstractNumId w:val="10"/>
  </w:num>
  <w:num w:numId="10" w16cid:durableId="1380202772">
    <w:abstractNumId w:val="9"/>
  </w:num>
  <w:num w:numId="11" w16cid:durableId="1949391609">
    <w:abstractNumId w:val="2"/>
  </w:num>
  <w:num w:numId="12" w16cid:durableId="1013603668">
    <w:abstractNumId w:val="4"/>
  </w:num>
  <w:num w:numId="13" w16cid:durableId="2072726055">
    <w:abstractNumId w:val="8"/>
  </w:num>
  <w:num w:numId="14" w16cid:durableId="146015133">
    <w:abstractNumId w:val="0"/>
  </w:num>
  <w:num w:numId="15" w16cid:durableId="70392905">
    <w:abstractNumId w:val="12"/>
  </w:num>
  <w:num w:numId="16" w16cid:durableId="921597724">
    <w:abstractNumId w:val="11"/>
  </w:num>
  <w:num w:numId="17" w16cid:durableId="104248415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5CE1"/>
    <w:rsid w:val="00006CEB"/>
    <w:rsid w:val="0003087B"/>
    <w:rsid w:val="000450C0"/>
    <w:rsid w:val="00057A19"/>
    <w:rsid w:val="0006016E"/>
    <w:rsid w:val="00066535"/>
    <w:rsid w:val="00093D33"/>
    <w:rsid w:val="000A1146"/>
    <w:rsid w:val="000A6B37"/>
    <w:rsid w:val="000A7A0E"/>
    <w:rsid w:val="000B73D0"/>
    <w:rsid w:val="000B7776"/>
    <w:rsid w:val="000C0945"/>
    <w:rsid w:val="000C10E9"/>
    <w:rsid w:val="000E2D29"/>
    <w:rsid w:val="00110E5A"/>
    <w:rsid w:val="001177FE"/>
    <w:rsid w:val="00125332"/>
    <w:rsid w:val="00125399"/>
    <w:rsid w:val="00130487"/>
    <w:rsid w:val="00137550"/>
    <w:rsid w:val="001663B2"/>
    <w:rsid w:val="00167A9B"/>
    <w:rsid w:val="0017174A"/>
    <w:rsid w:val="00172B93"/>
    <w:rsid w:val="00172D22"/>
    <w:rsid w:val="001763F8"/>
    <w:rsid w:val="00180CD5"/>
    <w:rsid w:val="001845A4"/>
    <w:rsid w:val="00197814"/>
    <w:rsid w:val="001B787A"/>
    <w:rsid w:val="001C2FF5"/>
    <w:rsid w:val="001C66D6"/>
    <w:rsid w:val="001D0A2D"/>
    <w:rsid w:val="001E2E25"/>
    <w:rsid w:val="001E4292"/>
    <w:rsid w:val="001F3D1F"/>
    <w:rsid w:val="001F42E7"/>
    <w:rsid w:val="002034D3"/>
    <w:rsid w:val="00211572"/>
    <w:rsid w:val="00212700"/>
    <w:rsid w:val="00214464"/>
    <w:rsid w:val="00225142"/>
    <w:rsid w:val="00261A95"/>
    <w:rsid w:val="00273784"/>
    <w:rsid w:val="00293FA0"/>
    <w:rsid w:val="00297782"/>
    <w:rsid w:val="002A2C47"/>
    <w:rsid w:val="002A51B4"/>
    <w:rsid w:val="002C5586"/>
    <w:rsid w:val="002C587D"/>
    <w:rsid w:val="002D5A48"/>
    <w:rsid w:val="002D724A"/>
    <w:rsid w:val="002D7392"/>
    <w:rsid w:val="002E069E"/>
    <w:rsid w:val="0030090C"/>
    <w:rsid w:val="0030556B"/>
    <w:rsid w:val="003262F0"/>
    <w:rsid w:val="00334C33"/>
    <w:rsid w:val="003616BF"/>
    <w:rsid w:val="003858E3"/>
    <w:rsid w:val="00393A32"/>
    <w:rsid w:val="00394387"/>
    <w:rsid w:val="003A0185"/>
    <w:rsid w:val="003A2F5C"/>
    <w:rsid w:val="003B62CF"/>
    <w:rsid w:val="003B6CC1"/>
    <w:rsid w:val="003C3E7B"/>
    <w:rsid w:val="003D737D"/>
    <w:rsid w:val="003D7576"/>
    <w:rsid w:val="003E0E0E"/>
    <w:rsid w:val="003F5835"/>
    <w:rsid w:val="0040284B"/>
    <w:rsid w:val="00404D5F"/>
    <w:rsid w:val="00407768"/>
    <w:rsid w:val="00415957"/>
    <w:rsid w:val="00421226"/>
    <w:rsid w:val="00430AFB"/>
    <w:rsid w:val="00433374"/>
    <w:rsid w:val="00440C80"/>
    <w:rsid w:val="00441D73"/>
    <w:rsid w:val="00442B77"/>
    <w:rsid w:val="00450165"/>
    <w:rsid w:val="0045292B"/>
    <w:rsid w:val="00456D8A"/>
    <w:rsid w:val="00484B61"/>
    <w:rsid w:val="0048653D"/>
    <w:rsid w:val="00487BC6"/>
    <w:rsid w:val="004A19AE"/>
    <w:rsid w:val="004A2A60"/>
    <w:rsid w:val="004A45B4"/>
    <w:rsid w:val="004B17CC"/>
    <w:rsid w:val="004C2361"/>
    <w:rsid w:val="004C7B8B"/>
    <w:rsid w:val="004D1931"/>
    <w:rsid w:val="004D2E9A"/>
    <w:rsid w:val="004D302D"/>
    <w:rsid w:val="004D3E4A"/>
    <w:rsid w:val="004F25F4"/>
    <w:rsid w:val="00513789"/>
    <w:rsid w:val="0053535A"/>
    <w:rsid w:val="00537737"/>
    <w:rsid w:val="0054785F"/>
    <w:rsid w:val="00550921"/>
    <w:rsid w:val="00557A83"/>
    <w:rsid w:val="00560668"/>
    <w:rsid w:val="0057041D"/>
    <w:rsid w:val="00572AD2"/>
    <w:rsid w:val="005738BE"/>
    <w:rsid w:val="00577152"/>
    <w:rsid w:val="00582C4A"/>
    <w:rsid w:val="00583F1D"/>
    <w:rsid w:val="00590DB1"/>
    <w:rsid w:val="0059142E"/>
    <w:rsid w:val="00591727"/>
    <w:rsid w:val="00592775"/>
    <w:rsid w:val="00595A39"/>
    <w:rsid w:val="005A204F"/>
    <w:rsid w:val="005A30B3"/>
    <w:rsid w:val="005A3E61"/>
    <w:rsid w:val="005B04CB"/>
    <w:rsid w:val="005B7ED8"/>
    <w:rsid w:val="005C12EB"/>
    <w:rsid w:val="005D2396"/>
    <w:rsid w:val="00605D9B"/>
    <w:rsid w:val="00614DB3"/>
    <w:rsid w:val="00640EB7"/>
    <w:rsid w:val="00644723"/>
    <w:rsid w:val="00683B7E"/>
    <w:rsid w:val="00683D40"/>
    <w:rsid w:val="00692433"/>
    <w:rsid w:val="0069426A"/>
    <w:rsid w:val="006A707F"/>
    <w:rsid w:val="006B18FC"/>
    <w:rsid w:val="006B2568"/>
    <w:rsid w:val="006C328E"/>
    <w:rsid w:val="006C6276"/>
    <w:rsid w:val="006C6E08"/>
    <w:rsid w:val="006D1FD7"/>
    <w:rsid w:val="006F5835"/>
    <w:rsid w:val="00701AD3"/>
    <w:rsid w:val="00716028"/>
    <w:rsid w:val="00725DE8"/>
    <w:rsid w:val="00740982"/>
    <w:rsid w:val="00751327"/>
    <w:rsid w:val="00751843"/>
    <w:rsid w:val="007520F8"/>
    <w:rsid w:val="00755847"/>
    <w:rsid w:val="0077006F"/>
    <w:rsid w:val="007757B0"/>
    <w:rsid w:val="00784DBC"/>
    <w:rsid w:val="007A0FFD"/>
    <w:rsid w:val="007A2B96"/>
    <w:rsid w:val="007A5B5D"/>
    <w:rsid w:val="007A6D88"/>
    <w:rsid w:val="007B03E9"/>
    <w:rsid w:val="007C26AD"/>
    <w:rsid w:val="007E0D4A"/>
    <w:rsid w:val="007F78B2"/>
    <w:rsid w:val="00802C99"/>
    <w:rsid w:val="00804BD4"/>
    <w:rsid w:val="008052EC"/>
    <w:rsid w:val="00807388"/>
    <w:rsid w:val="00816AEA"/>
    <w:rsid w:val="00821EE0"/>
    <w:rsid w:val="00855835"/>
    <w:rsid w:val="00861BBF"/>
    <w:rsid w:val="00862464"/>
    <w:rsid w:val="00862E03"/>
    <w:rsid w:val="00863054"/>
    <w:rsid w:val="00864861"/>
    <w:rsid w:val="00865CD0"/>
    <w:rsid w:val="00890273"/>
    <w:rsid w:val="008B0017"/>
    <w:rsid w:val="008B3AE7"/>
    <w:rsid w:val="008C2EAF"/>
    <w:rsid w:val="008C7B03"/>
    <w:rsid w:val="008D1030"/>
    <w:rsid w:val="008F1B49"/>
    <w:rsid w:val="008F2ED6"/>
    <w:rsid w:val="008F67B5"/>
    <w:rsid w:val="008F683C"/>
    <w:rsid w:val="00903604"/>
    <w:rsid w:val="00905CC1"/>
    <w:rsid w:val="0091452D"/>
    <w:rsid w:val="0092460C"/>
    <w:rsid w:val="009302CB"/>
    <w:rsid w:val="00943E12"/>
    <w:rsid w:val="0095704F"/>
    <w:rsid w:val="0096793B"/>
    <w:rsid w:val="0097683D"/>
    <w:rsid w:val="00990261"/>
    <w:rsid w:val="00990A50"/>
    <w:rsid w:val="009B0513"/>
    <w:rsid w:val="009B3FD7"/>
    <w:rsid w:val="009C16FC"/>
    <w:rsid w:val="009C7D1D"/>
    <w:rsid w:val="009D4108"/>
    <w:rsid w:val="009D76F3"/>
    <w:rsid w:val="009E0D16"/>
    <w:rsid w:val="009E1A97"/>
    <w:rsid w:val="009E4A2D"/>
    <w:rsid w:val="009F0A48"/>
    <w:rsid w:val="00A011D3"/>
    <w:rsid w:val="00A035BB"/>
    <w:rsid w:val="00A10049"/>
    <w:rsid w:val="00A22940"/>
    <w:rsid w:val="00A23DEF"/>
    <w:rsid w:val="00A330C2"/>
    <w:rsid w:val="00A41AD4"/>
    <w:rsid w:val="00A44C91"/>
    <w:rsid w:val="00A55321"/>
    <w:rsid w:val="00A554EF"/>
    <w:rsid w:val="00A85B8E"/>
    <w:rsid w:val="00A869C3"/>
    <w:rsid w:val="00A91D77"/>
    <w:rsid w:val="00A929A4"/>
    <w:rsid w:val="00AA422D"/>
    <w:rsid w:val="00AA5D6C"/>
    <w:rsid w:val="00AC1858"/>
    <w:rsid w:val="00AD12D4"/>
    <w:rsid w:val="00AE7B28"/>
    <w:rsid w:val="00AF22AE"/>
    <w:rsid w:val="00AF4197"/>
    <w:rsid w:val="00B00BE4"/>
    <w:rsid w:val="00B02BFF"/>
    <w:rsid w:val="00B07B32"/>
    <w:rsid w:val="00B07DA7"/>
    <w:rsid w:val="00B153AE"/>
    <w:rsid w:val="00B232A5"/>
    <w:rsid w:val="00B23666"/>
    <w:rsid w:val="00B23F7E"/>
    <w:rsid w:val="00B31920"/>
    <w:rsid w:val="00B32D6D"/>
    <w:rsid w:val="00B46CE6"/>
    <w:rsid w:val="00B55392"/>
    <w:rsid w:val="00B55505"/>
    <w:rsid w:val="00B71344"/>
    <w:rsid w:val="00B725E4"/>
    <w:rsid w:val="00B8097B"/>
    <w:rsid w:val="00B855CC"/>
    <w:rsid w:val="00B943F3"/>
    <w:rsid w:val="00B957AF"/>
    <w:rsid w:val="00B95B6C"/>
    <w:rsid w:val="00BA1CB2"/>
    <w:rsid w:val="00BB6AB1"/>
    <w:rsid w:val="00BC516F"/>
    <w:rsid w:val="00BC6A76"/>
    <w:rsid w:val="00BE0A5A"/>
    <w:rsid w:val="00BE2076"/>
    <w:rsid w:val="00BE5002"/>
    <w:rsid w:val="00BE593C"/>
    <w:rsid w:val="00BE7658"/>
    <w:rsid w:val="00BF27F4"/>
    <w:rsid w:val="00C03589"/>
    <w:rsid w:val="00C13A44"/>
    <w:rsid w:val="00C211EE"/>
    <w:rsid w:val="00C24D92"/>
    <w:rsid w:val="00C337DE"/>
    <w:rsid w:val="00C33A45"/>
    <w:rsid w:val="00C374FF"/>
    <w:rsid w:val="00C37970"/>
    <w:rsid w:val="00C541C1"/>
    <w:rsid w:val="00C66082"/>
    <w:rsid w:val="00C735B6"/>
    <w:rsid w:val="00C74CD2"/>
    <w:rsid w:val="00C82A69"/>
    <w:rsid w:val="00C96CC2"/>
    <w:rsid w:val="00C978BB"/>
    <w:rsid w:val="00CA22F9"/>
    <w:rsid w:val="00CA592F"/>
    <w:rsid w:val="00CB2B0D"/>
    <w:rsid w:val="00CC154F"/>
    <w:rsid w:val="00CC711A"/>
    <w:rsid w:val="00CE2546"/>
    <w:rsid w:val="00D010A4"/>
    <w:rsid w:val="00D13734"/>
    <w:rsid w:val="00D13FA2"/>
    <w:rsid w:val="00D16623"/>
    <w:rsid w:val="00D419AE"/>
    <w:rsid w:val="00D5332F"/>
    <w:rsid w:val="00D56138"/>
    <w:rsid w:val="00D65B28"/>
    <w:rsid w:val="00D663D3"/>
    <w:rsid w:val="00D870D8"/>
    <w:rsid w:val="00D93699"/>
    <w:rsid w:val="00D94CE8"/>
    <w:rsid w:val="00DA494D"/>
    <w:rsid w:val="00DB291B"/>
    <w:rsid w:val="00DB644D"/>
    <w:rsid w:val="00DC1A84"/>
    <w:rsid w:val="00DC5692"/>
    <w:rsid w:val="00DF06C3"/>
    <w:rsid w:val="00DF1A23"/>
    <w:rsid w:val="00DF49A7"/>
    <w:rsid w:val="00E0409B"/>
    <w:rsid w:val="00E06641"/>
    <w:rsid w:val="00E16D5E"/>
    <w:rsid w:val="00E261C4"/>
    <w:rsid w:val="00E436FE"/>
    <w:rsid w:val="00E47335"/>
    <w:rsid w:val="00E52497"/>
    <w:rsid w:val="00E54DE2"/>
    <w:rsid w:val="00E66CAE"/>
    <w:rsid w:val="00E66E6A"/>
    <w:rsid w:val="00E71A90"/>
    <w:rsid w:val="00E7280A"/>
    <w:rsid w:val="00E745FA"/>
    <w:rsid w:val="00E807D7"/>
    <w:rsid w:val="00E866DE"/>
    <w:rsid w:val="00E87203"/>
    <w:rsid w:val="00EB07BA"/>
    <w:rsid w:val="00EB57B9"/>
    <w:rsid w:val="00EB6DC8"/>
    <w:rsid w:val="00EC0009"/>
    <w:rsid w:val="00EC012B"/>
    <w:rsid w:val="00ED3FC8"/>
    <w:rsid w:val="00EE18FE"/>
    <w:rsid w:val="00F04ADC"/>
    <w:rsid w:val="00F059DC"/>
    <w:rsid w:val="00F07846"/>
    <w:rsid w:val="00F174FB"/>
    <w:rsid w:val="00F20D3A"/>
    <w:rsid w:val="00F23BAB"/>
    <w:rsid w:val="00F25B9E"/>
    <w:rsid w:val="00F47712"/>
    <w:rsid w:val="00F55147"/>
    <w:rsid w:val="00F56991"/>
    <w:rsid w:val="00F56EFA"/>
    <w:rsid w:val="00F66BA8"/>
    <w:rsid w:val="00F72D06"/>
    <w:rsid w:val="00F76F74"/>
    <w:rsid w:val="00F80D22"/>
    <w:rsid w:val="00F93396"/>
    <w:rsid w:val="00FA45AD"/>
    <w:rsid w:val="00FA6A13"/>
    <w:rsid w:val="00FB0ED1"/>
    <w:rsid w:val="00FB24F1"/>
    <w:rsid w:val="00FC6660"/>
    <w:rsid w:val="00FD6A4D"/>
    <w:rsid w:val="00FE4B60"/>
    <w:rsid w:val="00FE5F69"/>
    <w:rsid w:val="00FF11A9"/>
    <w:rsid w:val="00FF7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FAB1C0"/>
  <w15:docId w15:val="{8F2DF118-0F04-48B8-AF2F-B3FB4919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2D"/>
    <w:rPr>
      <w:sz w:val="26"/>
      <w:szCs w:val="28"/>
      <w:lang w:val="lv-LV"/>
    </w:rPr>
  </w:style>
  <w:style w:type="paragraph" w:styleId="Heading1">
    <w:name w:val="heading 1"/>
    <w:basedOn w:val="Normal"/>
    <w:next w:val="Normal"/>
    <w:qFormat/>
    <w:rsid w:val="009E4A2D"/>
    <w:pPr>
      <w:keepNext/>
      <w:jc w:val="center"/>
      <w:outlineLvl w:val="0"/>
    </w:pPr>
    <w:rPr>
      <w:b/>
      <w:bCs/>
      <w:spacing w:val="100"/>
      <w:sz w:val="40"/>
      <w:szCs w:val="40"/>
    </w:rPr>
  </w:style>
  <w:style w:type="paragraph" w:styleId="Heading2">
    <w:name w:val="heading 2"/>
    <w:basedOn w:val="Normal"/>
    <w:next w:val="Normal"/>
    <w:qFormat/>
    <w:rsid w:val="009E4A2D"/>
    <w:pPr>
      <w:keepNext/>
      <w:jc w:val="center"/>
      <w:outlineLvl w:val="1"/>
    </w:pPr>
    <w:rPr>
      <w:spacing w:val="100"/>
      <w:sz w:val="40"/>
      <w:szCs w:val="40"/>
    </w:rPr>
  </w:style>
  <w:style w:type="paragraph" w:styleId="Heading4">
    <w:name w:val="heading 4"/>
    <w:basedOn w:val="Normal"/>
    <w:next w:val="Normal"/>
    <w:qFormat/>
    <w:rsid w:val="00A44C91"/>
    <w:pPr>
      <w:keepNext/>
      <w:spacing w:before="240" w:after="60"/>
      <w:outlineLvl w:val="3"/>
    </w:pPr>
    <w:rPr>
      <w:b/>
      <w:bCs/>
      <w:color w:val="000000"/>
      <w:sz w:val="28"/>
      <w:lang w:val="en-GB"/>
    </w:rPr>
  </w:style>
  <w:style w:type="paragraph" w:styleId="Heading5">
    <w:name w:val="heading 5"/>
    <w:basedOn w:val="Normal"/>
    <w:next w:val="Normal"/>
    <w:qFormat/>
    <w:rsid w:val="00A44C91"/>
    <w:pPr>
      <w:spacing w:before="240" w:after="60"/>
      <w:outlineLvl w:val="4"/>
    </w:pPr>
    <w:rPr>
      <w:b/>
      <w:bCs/>
      <w:i/>
      <w:iCs/>
      <w:color w:val="000000"/>
      <w:szCs w:val="26"/>
      <w:lang w:val="en-GB"/>
    </w:rPr>
  </w:style>
  <w:style w:type="paragraph" w:styleId="Heading7">
    <w:name w:val="heading 7"/>
    <w:basedOn w:val="Normal"/>
    <w:next w:val="Normal"/>
    <w:qFormat/>
    <w:rsid w:val="0041595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2D"/>
    <w:pPr>
      <w:tabs>
        <w:tab w:val="center" w:pos="4320"/>
        <w:tab w:val="right" w:pos="8640"/>
      </w:tabs>
    </w:pPr>
  </w:style>
  <w:style w:type="paragraph" w:styleId="Footer">
    <w:name w:val="footer"/>
    <w:basedOn w:val="Normal"/>
    <w:link w:val="FooterChar"/>
    <w:uiPriority w:val="99"/>
    <w:rsid w:val="009E4A2D"/>
    <w:pPr>
      <w:tabs>
        <w:tab w:val="center" w:pos="4320"/>
        <w:tab w:val="right" w:pos="8640"/>
      </w:tabs>
    </w:pPr>
    <w:rPr>
      <w:lang w:eastAsia="x-none"/>
    </w:r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styleId="NormalWeb">
    <w:name w:val="Normal (Web)"/>
    <w:basedOn w:val="Normal"/>
    <w:rsid w:val="00D419AE"/>
    <w:pPr>
      <w:spacing w:before="100" w:beforeAutospacing="1" w:after="100" w:afterAutospacing="1"/>
    </w:pPr>
    <w:rPr>
      <w:sz w:val="24"/>
      <w:szCs w:val="24"/>
      <w:lang w:eastAsia="lv-LV"/>
    </w:rPr>
  </w:style>
  <w:style w:type="paragraph" w:customStyle="1" w:styleId="CharCharCharCharCharChar">
    <w:name w:val="Char Char Char Char Char Char"/>
    <w:basedOn w:val="Normal"/>
    <w:rsid w:val="00CC154F"/>
    <w:pPr>
      <w:widowControl w:val="0"/>
      <w:adjustRightInd w:val="0"/>
      <w:spacing w:after="160" w:line="240" w:lineRule="exact"/>
      <w:jc w:val="both"/>
    </w:pPr>
    <w:rPr>
      <w:rFonts w:ascii="Tahoma" w:hAnsi="Tahoma"/>
      <w:sz w:val="20"/>
      <w:szCs w:val="20"/>
      <w:lang w:val="en-US"/>
    </w:rPr>
  </w:style>
  <w:style w:type="paragraph" w:customStyle="1" w:styleId="Default">
    <w:name w:val="Default"/>
    <w:rsid w:val="00CC154F"/>
    <w:pPr>
      <w:autoSpaceDE w:val="0"/>
      <w:autoSpaceDN w:val="0"/>
      <w:adjustRightInd w:val="0"/>
    </w:pPr>
    <w:rPr>
      <w:color w:val="000000"/>
      <w:sz w:val="24"/>
      <w:szCs w:val="24"/>
    </w:rPr>
  </w:style>
  <w:style w:type="character" w:styleId="Strong">
    <w:name w:val="Strong"/>
    <w:qFormat/>
    <w:rsid w:val="00E66CAE"/>
    <w:rPr>
      <w:b/>
      <w:bCs/>
    </w:rPr>
  </w:style>
  <w:style w:type="paragraph" w:styleId="ListParagraph">
    <w:name w:val="List Paragraph"/>
    <w:basedOn w:val="Normal"/>
    <w:qFormat/>
    <w:rsid w:val="00297782"/>
    <w:pPr>
      <w:ind w:left="720"/>
    </w:pPr>
    <w:rPr>
      <w:sz w:val="24"/>
      <w:szCs w:val="24"/>
    </w:rPr>
  </w:style>
  <w:style w:type="paragraph" w:styleId="BodyTextIndent">
    <w:name w:val="Body Text Indent"/>
    <w:basedOn w:val="Normal"/>
    <w:rsid w:val="000B73D0"/>
    <w:pPr>
      <w:spacing w:after="120"/>
      <w:ind w:left="283"/>
    </w:pPr>
    <w:rPr>
      <w:color w:val="000000"/>
      <w:sz w:val="20"/>
      <w:szCs w:val="20"/>
      <w:lang w:val="en-GB"/>
    </w:rPr>
  </w:style>
  <w:style w:type="paragraph" w:customStyle="1" w:styleId="Rakstz">
    <w:name w:val="Rakstz."/>
    <w:basedOn w:val="Normal"/>
    <w:rsid w:val="006A707F"/>
    <w:pPr>
      <w:widowControl w:val="0"/>
      <w:adjustRightInd w:val="0"/>
      <w:spacing w:after="160" w:line="240" w:lineRule="exact"/>
      <w:jc w:val="both"/>
    </w:pPr>
    <w:rPr>
      <w:rFonts w:ascii="Tahoma" w:hAnsi="Tahoma"/>
      <w:sz w:val="20"/>
      <w:szCs w:val="20"/>
      <w:lang w:val="en-US"/>
    </w:rPr>
  </w:style>
  <w:style w:type="character" w:styleId="FootnoteReference">
    <w:name w:val="footnote reference"/>
    <w:semiHidden/>
    <w:rsid w:val="006A707F"/>
    <w:rPr>
      <w:vertAlign w:val="superscript"/>
    </w:rPr>
  </w:style>
  <w:style w:type="paragraph" w:customStyle="1" w:styleId="naisf">
    <w:name w:val="naisf"/>
    <w:basedOn w:val="Normal"/>
    <w:rsid w:val="00407768"/>
    <w:pPr>
      <w:spacing w:before="64" w:after="64"/>
      <w:ind w:firstLine="319"/>
      <w:jc w:val="both"/>
    </w:pPr>
    <w:rPr>
      <w:sz w:val="24"/>
      <w:szCs w:val="24"/>
      <w:lang w:val="en-US"/>
    </w:rPr>
  </w:style>
  <w:style w:type="paragraph" w:customStyle="1" w:styleId="naisnod">
    <w:name w:val="naisnod"/>
    <w:basedOn w:val="Normal"/>
    <w:rsid w:val="00407768"/>
    <w:pPr>
      <w:spacing w:before="150" w:after="150"/>
      <w:jc w:val="center"/>
    </w:pPr>
    <w:rPr>
      <w:b/>
      <w:bCs/>
      <w:sz w:val="24"/>
      <w:szCs w:val="24"/>
      <w:lang w:eastAsia="lv-LV"/>
    </w:rPr>
  </w:style>
  <w:style w:type="paragraph" w:customStyle="1" w:styleId="naiskr">
    <w:name w:val="naiskr"/>
    <w:basedOn w:val="Normal"/>
    <w:rsid w:val="00407768"/>
    <w:pPr>
      <w:spacing w:before="75" w:after="75"/>
    </w:pPr>
    <w:rPr>
      <w:sz w:val="24"/>
      <w:szCs w:val="24"/>
      <w:lang w:eastAsia="lv-LV"/>
    </w:rPr>
  </w:style>
  <w:style w:type="paragraph" w:styleId="BodyText">
    <w:name w:val="Body Text"/>
    <w:basedOn w:val="Normal"/>
    <w:rsid w:val="00A44C91"/>
    <w:pPr>
      <w:spacing w:after="120"/>
    </w:pPr>
  </w:style>
  <w:style w:type="paragraph" w:styleId="BodyText2">
    <w:name w:val="Body Text 2"/>
    <w:basedOn w:val="Normal"/>
    <w:rsid w:val="00A44C91"/>
    <w:pPr>
      <w:spacing w:after="120" w:line="480" w:lineRule="auto"/>
    </w:pPr>
    <w:rPr>
      <w:color w:val="000000"/>
      <w:sz w:val="20"/>
      <w:szCs w:val="20"/>
      <w:lang w:val="en-GB"/>
    </w:rPr>
  </w:style>
  <w:style w:type="paragraph" w:styleId="BodyText3">
    <w:name w:val="Body Text 3"/>
    <w:basedOn w:val="Normal"/>
    <w:rsid w:val="00A44C91"/>
    <w:pPr>
      <w:spacing w:after="120"/>
    </w:pPr>
    <w:rPr>
      <w:color w:val="000000"/>
      <w:sz w:val="16"/>
      <w:szCs w:val="16"/>
      <w:lang w:val="en-GB"/>
    </w:rPr>
  </w:style>
  <w:style w:type="paragraph" w:styleId="BodyTextIndent2">
    <w:name w:val="Body Text Indent 2"/>
    <w:basedOn w:val="Normal"/>
    <w:rsid w:val="00A44C91"/>
    <w:pPr>
      <w:spacing w:after="120" w:line="480" w:lineRule="auto"/>
      <w:ind w:left="283"/>
    </w:pPr>
    <w:rPr>
      <w:color w:val="000000"/>
      <w:sz w:val="20"/>
      <w:szCs w:val="20"/>
      <w:lang w:val="en-GB"/>
    </w:rPr>
  </w:style>
  <w:style w:type="paragraph" w:styleId="FootnoteText">
    <w:name w:val="footnote text"/>
    <w:basedOn w:val="Normal"/>
    <w:rsid w:val="00A44C91"/>
    <w:rPr>
      <w:color w:val="000000"/>
      <w:sz w:val="20"/>
      <w:szCs w:val="20"/>
      <w:lang w:val="en-GB"/>
    </w:rPr>
  </w:style>
  <w:style w:type="character" w:styleId="CommentReference">
    <w:name w:val="annotation reference"/>
    <w:rsid w:val="00FE4B60"/>
    <w:rPr>
      <w:sz w:val="16"/>
      <w:szCs w:val="16"/>
    </w:rPr>
  </w:style>
  <w:style w:type="paragraph" w:styleId="CommentText">
    <w:name w:val="annotation text"/>
    <w:basedOn w:val="Normal"/>
    <w:link w:val="CommentTextChar"/>
    <w:rsid w:val="00FE4B60"/>
    <w:rPr>
      <w:sz w:val="20"/>
      <w:szCs w:val="20"/>
      <w:lang w:val="x-none"/>
    </w:rPr>
  </w:style>
  <w:style w:type="character" w:customStyle="1" w:styleId="CommentTextChar">
    <w:name w:val="Comment Text Char"/>
    <w:link w:val="CommentText"/>
    <w:rsid w:val="00FE4B60"/>
    <w:rPr>
      <w:lang w:eastAsia="en-US"/>
    </w:rPr>
  </w:style>
  <w:style w:type="paragraph" w:styleId="CommentSubject">
    <w:name w:val="annotation subject"/>
    <w:basedOn w:val="CommentText"/>
    <w:next w:val="CommentText"/>
    <w:link w:val="CommentSubjectChar"/>
    <w:rsid w:val="00FE4B60"/>
    <w:rPr>
      <w:b/>
      <w:bCs/>
    </w:rPr>
  </w:style>
  <w:style w:type="character" w:customStyle="1" w:styleId="CommentSubjectChar">
    <w:name w:val="Comment Subject Char"/>
    <w:link w:val="CommentSubject"/>
    <w:rsid w:val="00FE4B60"/>
    <w:rPr>
      <w:b/>
      <w:bCs/>
      <w:lang w:eastAsia="en-US"/>
    </w:rPr>
  </w:style>
  <w:style w:type="character" w:customStyle="1" w:styleId="FooterChar">
    <w:name w:val="Footer Char"/>
    <w:link w:val="Footer"/>
    <w:uiPriority w:val="99"/>
    <w:rsid w:val="005C12EB"/>
    <w:rPr>
      <w:sz w:val="26"/>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406743">
      <w:bodyDiv w:val="1"/>
      <w:marLeft w:val="0"/>
      <w:marRight w:val="0"/>
      <w:marTop w:val="0"/>
      <w:marBottom w:val="0"/>
      <w:divBdr>
        <w:top w:val="none" w:sz="0" w:space="0" w:color="auto"/>
        <w:left w:val="none" w:sz="0" w:space="0" w:color="auto"/>
        <w:bottom w:val="none" w:sz="0" w:space="0" w:color="auto"/>
        <w:right w:val="none" w:sz="0" w:space="0" w:color="auto"/>
      </w:divBdr>
    </w:div>
    <w:div w:id="13451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6881-A990-421C-8FF2-62C757E3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0</TotalTime>
  <Pages>5</Pages>
  <Words>1848</Words>
  <Characters>10539</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Kuldigas pilsetas Dome</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Administrators</dc:creator>
  <cp:lastModifiedBy>Inese Ozola</cp:lastModifiedBy>
  <cp:revision>2</cp:revision>
  <cp:lastPrinted>2020-01-22T14:06:00Z</cp:lastPrinted>
  <dcterms:created xsi:type="dcterms:W3CDTF">2024-04-02T14:15:00Z</dcterms:created>
  <dcterms:modified xsi:type="dcterms:W3CDTF">2024-04-02T14:15:00Z</dcterms:modified>
</cp:coreProperties>
</file>