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BCA0" w14:textId="77777777" w:rsidR="00D23EEB" w:rsidRDefault="007557F7" w:rsidP="00FD4278">
      <w:pPr>
        <w:pStyle w:val="Virsraksts1"/>
      </w:pPr>
      <w:r>
        <w:t xml:space="preserve"> </w:t>
      </w:r>
    </w:p>
    <w:p w14:paraId="02461747" w14:textId="77777777" w:rsidR="00D23EEB" w:rsidRDefault="00D23EEB" w:rsidP="00536C9E">
      <w:pPr>
        <w:jc w:val="center"/>
        <w:rPr>
          <w:sz w:val="24"/>
          <w:szCs w:val="24"/>
        </w:rPr>
      </w:pPr>
    </w:p>
    <w:p w14:paraId="55F7A767" w14:textId="77777777" w:rsidR="00D23EEB" w:rsidRDefault="00D23EEB" w:rsidP="00536C9E">
      <w:pPr>
        <w:jc w:val="center"/>
        <w:rPr>
          <w:sz w:val="24"/>
          <w:szCs w:val="24"/>
        </w:rPr>
      </w:pPr>
    </w:p>
    <w:p w14:paraId="18DE057F" w14:textId="77777777" w:rsidR="00D23EEB" w:rsidRDefault="00D23EEB" w:rsidP="00536C9E">
      <w:pPr>
        <w:jc w:val="center"/>
        <w:rPr>
          <w:sz w:val="24"/>
          <w:szCs w:val="24"/>
        </w:rPr>
      </w:pPr>
    </w:p>
    <w:p w14:paraId="188592E9" w14:textId="77777777" w:rsidR="000A5F63" w:rsidRDefault="000A5F63" w:rsidP="00536C9E">
      <w:pPr>
        <w:jc w:val="center"/>
        <w:rPr>
          <w:sz w:val="24"/>
          <w:szCs w:val="24"/>
        </w:rPr>
      </w:pPr>
    </w:p>
    <w:p w14:paraId="5761A9D8" w14:textId="77777777" w:rsidR="000A5F63" w:rsidRDefault="000A5F63" w:rsidP="00536C9E">
      <w:pPr>
        <w:jc w:val="center"/>
        <w:rPr>
          <w:sz w:val="24"/>
          <w:szCs w:val="24"/>
        </w:rPr>
      </w:pPr>
    </w:p>
    <w:p w14:paraId="58BD9BF5" w14:textId="77777777" w:rsidR="00536C9E" w:rsidRDefault="00536C9E" w:rsidP="00536C9E">
      <w:pPr>
        <w:jc w:val="center"/>
        <w:rPr>
          <w:sz w:val="24"/>
          <w:szCs w:val="24"/>
        </w:rPr>
      </w:pPr>
      <w:r>
        <w:rPr>
          <w:sz w:val="24"/>
          <w:szCs w:val="24"/>
        </w:rPr>
        <w:t>KULDĪGĀ</w:t>
      </w:r>
    </w:p>
    <w:p w14:paraId="7D14F3B2" w14:textId="77777777" w:rsidR="00536C9E" w:rsidRDefault="00536C9E" w:rsidP="00536C9E">
      <w:pPr>
        <w:jc w:val="right"/>
        <w:rPr>
          <w:sz w:val="24"/>
          <w:szCs w:val="24"/>
        </w:rPr>
      </w:pPr>
    </w:p>
    <w:p w14:paraId="27D5F0DF" w14:textId="77777777" w:rsidR="00536C9E" w:rsidRPr="0013272C" w:rsidRDefault="0051466A" w:rsidP="00536C9E">
      <w:pPr>
        <w:jc w:val="right"/>
        <w:rPr>
          <w:b/>
          <w:sz w:val="24"/>
          <w:szCs w:val="24"/>
        </w:rPr>
      </w:pPr>
      <w:r w:rsidRPr="0013272C">
        <w:rPr>
          <w:b/>
          <w:sz w:val="24"/>
          <w:szCs w:val="24"/>
        </w:rPr>
        <w:t>APSTIPRINĀTI</w:t>
      </w:r>
    </w:p>
    <w:p w14:paraId="55866291" w14:textId="77777777" w:rsidR="00536C9E" w:rsidRPr="0013272C" w:rsidRDefault="00536C9E" w:rsidP="00536C9E">
      <w:pPr>
        <w:jc w:val="right"/>
        <w:rPr>
          <w:sz w:val="24"/>
          <w:szCs w:val="24"/>
        </w:rPr>
      </w:pPr>
      <w:r w:rsidRPr="0013272C">
        <w:rPr>
          <w:sz w:val="24"/>
          <w:szCs w:val="24"/>
        </w:rPr>
        <w:t xml:space="preserve">ar Kuldīgas novada </w:t>
      </w:r>
      <w:r w:rsidR="0013272C">
        <w:rPr>
          <w:sz w:val="24"/>
          <w:szCs w:val="24"/>
        </w:rPr>
        <w:t>d</w:t>
      </w:r>
      <w:r w:rsidRPr="0013272C">
        <w:rPr>
          <w:sz w:val="24"/>
          <w:szCs w:val="24"/>
        </w:rPr>
        <w:t>omes</w:t>
      </w:r>
    </w:p>
    <w:p w14:paraId="1F80406D" w14:textId="716E0C16" w:rsidR="00536C9E" w:rsidRPr="00106BE2" w:rsidRDefault="001E730B" w:rsidP="00536C9E">
      <w:pPr>
        <w:jc w:val="right"/>
        <w:rPr>
          <w:sz w:val="24"/>
          <w:szCs w:val="24"/>
        </w:rPr>
      </w:pPr>
      <w:r>
        <w:rPr>
          <w:sz w:val="24"/>
          <w:szCs w:val="24"/>
        </w:rPr>
        <w:t>2023. gada 21. decembra</w:t>
      </w:r>
      <w:r w:rsidR="00536C9E" w:rsidRPr="00106BE2">
        <w:rPr>
          <w:sz w:val="24"/>
          <w:szCs w:val="24"/>
        </w:rPr>
        <w:t xml:space="preserve"> sēdes lēmumu</w:t>
      </w:r>
    </w:p>
    <w:p w14:paraId="163450B8" w14:textId="73BB09A6" w:rsidR="00536C9E" w:rsidRPr="00106BE2" w:rsidRDefault="00536C9E" w:rsidP="00536C9E">
      <w:pPr>
        <w:jc w:val="right"/>
        <w:rPr>
          <w:sz w:val="24"/>
          <w:szCs w:val="24"/>
        </w:rPr>
      </w:pPr>
      <w:r w:rsidRPr="00106BE2">
        <w:rPr>
          <w:sz w:val="24"/>
          <w:szCs w:val="24"/>
        </w:rPr>
        <w:t>(prot. Nr.</w:t>
      </w:r>
      <w:r w:rsidR="00845EE4" w:rsidRPr="00106BE2">
        <w:rPr>
          <w:sz w:val="24"/>
          <w:szCs w:val="24"/>
        </w:rPr>
        <w:t xml:space="preserve"> </w:t>
      </w:r>
      <w:r w:rsidR="001E730B">
        <w:rPr>
          <w:sz w:val="24"/>
          <w:szCs w:val="24"/>
        </w:rPr>
        <w:t>16</w:t>
      </w:r>
      <w:r w:rsidR="0066179F" w:rsidRPr="00106BE2">
        <w:rPr>
          <w:sz w:val="24"/>
          <w:szCs w:val="24"/>
        </w:rPr>
        <w:t xml:space="preserve">, </w:t>
      </w:r>
      <w:r w:rsidRPr="00106BE2">
        <w:rPr>
          <w:sz w:val="24"/>
          <w:szCs w:val="24"/>
        </w:rPr>
        <w:t>p.</w:t>
      </w:r>
      <w:r w:rsidR="00845EE4" w:rsidRPr="00106BE2">
        <w:rPr>
          <w:sz w:val="24"/>
          <w:szCs w:val="24"/>
        </w:rPr>
        <w:t xml:space="preserve"> </w:t>
      </w:r>
      <w:r w:rsidR="001E730B">
        <w:rPr>
          <w:sz w:val="24"/>
          <w:szCs w:val="24"/>
        </w:rPr>
        <w:t>80</w:t>
      </w:r>
      <w:r w:rsidR="00B54940" w:rsidRPr="00106BE2">
        <w:rPr>
          <w:sz w:val="24"/>
          <w:szCs w:val="24"/>
        </w:rPr>
        <w:t>.</w:t>
      </w:r>
      <w:r w:rsidRPr="00106BE2">
        <w:rPr>
          <w:sz w:val="24"/>
          <w:szCs w:val="24"/>
        </w:rPr>
        <w:t>)</w:t>
      </w:r>
    </w:p>
    <w:p w14:paraId="70096261" w14:textId="77777777" w:rsidR="00DB2213" w:rsidRPr="00106BE2" w:rsidRDefault="00DB2213" w:rsidP="00536C9E">
      <w:pPr>
        <w:jc w:val="right"/>
        <w:rPr>
          <w:sz w:val="24"/>
          <w:szCs w:val="24"/>
        </w:rPr>
      </w:pPr>
    </w:p>
    <w:p w14:paraId="331024A4" w14:textId="35F82BD9" w:rsidR="00FB2951" w:rsidRPr="00842351" w:rsidRDefault="00DB2213" w:rsidP="00842351">
      <w:pPr>
        <w:tabs>
          <w:tab w:val="left" w:pos="709"/>
          <w:tab w:val="left" w:pos="851"/>
          <w:tab w:val="left" w:pos="3119"/>
        </w:tabs>
        <w:suppressAutoHyphens/>
        <w:spacing w:line="360" w:lineRule="auto"/>
        <w:ind w:left="-1"/>
        <w:jc w:val="center"/>
        <w:textAlignment w:val="top"/>
        <w:outlineLvl w:val="0"/>
        <w:rPr>
          <w:iCs/>
          <w:sz w:val="24"/>
          <w:szCs w:val="24"/>
        </w:rPr>
      </w:pPr>
      <w:r w:rsidRPr="00106BE2">
        <w:rPr>
          <w:iCs/>
          <w:sz w:val="24"/>
          <w:szCs w:val="24"/>
        </w:rPr>
        <w:t xml:space="preserve">Kuldīgas </w:t>
      </w:r>
      <w:r w:rsidRPr="00E9609E">
        <w:rPr>
          <w:iCs/>
          <w:sz w:val="24"/>
          <w:szCs w:val="24"/>
        </w:rPr>
        <w:t>novada</w:t>
      </w:r>
      <w:r w:rsidRPr="00106BE2">
        <w:rPr>
          <w:iCs/>
          <w:sz w:val="24"/>
          <w:szCs w:val="24"/>
        </w:rPr>
        <w:t xml:space="preserve"> saistošie noteikumi Nr. </w:t>
      </w:r>
      <w:r w:rsidR="001E730B">
        <w:rPr>
          <w:iCs/>
          <w:sz w:val="24"/>
          <w:szCs w:val="24"/>
        </w:rPr>
        <w:t>16/2023</w:t>
      </w:r>
    </w:p>
    <w:p w14:paraId="0D5A75BB" w14:textId="77777777" w:rsidR="0097515D" w:rsidRPr="00842351" w:rsidRDefault="00463C3A" w:rsidP="00842351">
      <w:pPr>
        <w:tabs>
          <w:tab w:val="left" w:pos="709"/>
          <w:tab w:val="left" w:pos="851"/>
          <w:tab w:val="left" w:pos="3119"/>
        </w:tabs>
        <w:suppressAutoHyphens/>
        <w:spacing w:line="360" w:lineRule="auto"/>
        <w:ind w:left="-1"/>
        <w:jc w:val="center"/>
        <w:textAlignment w:val="top"/>
        <w:outlineLvl w:val="0"/>
        <w:rPr>
          <w:b/>
          <w:bCs/>
          <w:sz w:val="24"/>
          <w:szCs w:val="24"/>
          <w:lang w:eastAsia="lv-LV"/>
        </w:rPr>
      </w:pPr>
      <w:bookmarkStart w:id="0" w:name="_Hlk111470236"/>
      <w:r w:rsidRPr="00842351">
        <w:rPr>
          <w:b/>
          <w:bCs/>
          <w:sz w:val="24"/>
          <w:szCs w:val="24"/>
          <w:lang w:eastAsia="lv-LV"/>
        </w:rPr>
        <w:t xml:space="preserve">Par Kuldīgas novada </w:t>
      </w:r>
      <w:r w:rsidRPr="00572C7A">
        <w:rPr>
          <w:b/>
          <w:bCs/>
          <w:sz w:val="24"/>
          <w:szCs w:val="24"/>
          <w:lang w:eastAsia="lv-LV"/>
        </w:rPr>
        <w:t>pašvaldības</w:t>
      </w:r>
      <w:r w:rsidRPr="00842351">
        <w:rPr>
          <w:b/>
          <w:bCs/>
          <w:sz w:val="24"/>
          <w:szCs w:val="24"/>
          <w:lang w:eastAsia="lv-LV"/>
        </w:rPr>
        <w:t xml:space="preserve"> līdzekļu piešķiršanu kultūras pieminekļu restaurācijai, </w:t>
      </w:r>
      <w:r w:rsidRPr="00DB1108">
        <w:rPr>
          <w:b/>
          <w:bCs/>
          <w:sz w:val="24"/>
          <w:szCs w:val="24"/>
          <w:lang w:eastAsia="lv-LV"/>
        </w:rPr>
        <w:t>atjaunošanai</w:t>
      </w:r>
      <w:r w:rsidRPr="00842351">
        <w:rPr>
          <w:b/>
          <w:bCs/>
          <w:sz w:val="24"/>
          <w:szCs w:val="24"/>
          <w:lang w:eastAsia="lv-LV"/>
        </w:rPr>
        <w:t xml:space="preserve"> un konservācijai Kuldīgas novadā</w:t>
      </w:r>
    </w:p>
    <w:p w14:paraId="62634BB7" w14:textId="77777777" w:rsidR="00C46B40" w:rsidRDefault="00C46B40" w:rsidP="00463C3A">
      <w:pPr>
        <w:spacing w:line="40" w:lineRule="atLeast"/>
        <w:jc w:val="right"/>
        <w:rPr>
          <w:rFonts w:eastAsia="Calibri"/>
          <w:i/>
          <w:iCs/>
          <w:sz w:val="24"/>
          <w:szCs w:val="24"/>
        </w:rPr>
      </w:pPr>
      <w:bookmarkStart w:id="1" w:name="n1"/>
      <w:bookmarkStart w:id="2" w:name="n-663698"/>
      <w:bookmarkEnd w:id="0"/>
      <w:bookmarkEnd w:id="1"/>
      <w:bookmarkEnd w:id="2"/>
    </w:p>
    <w:p w14:paraId="165CA1F2" w14:textId="77777777" w:rsidR="00463C3A" w:rsidRPr="009A4A3F" w:rsidRDefault="00463C3A" w:rsidP="00463C3A">
      <w:pPr>
        <w:spacing w:line="40" w:lineRule="atLeast"/>
        <w:jc w:val="right"/>
        <w:rPr>
          <w:rFonts w:eastAsia="Calibri"/>
          <w:i/>
          <w:iCs/>
          <w:sz w:val="24"/>
          <w:szCs w:val="24"/>
        </w:rPr>
      </w:pPr>
      <w:r w:rsidRPr="009A4A3F">
        <w:rPr>
          <w:rFonts w:eastAsia="Calibri"/>
          <w:i/>
          <w:iCs/>
          <w:sz w:val="24"/>
          <w:szCs w:val="24"/>
        </w:rPr>
        <w:t xml:space="preserve">Izdoti saskaņā ar likuma </w:t>
      </w:r>
      <w:r w:rsidR="009C1F34">
        <w:rPr>
          <w:rFonts w:eastAsia="Calibri"/>
          <w:i/>
          <w:iCs/>
          <w:sz w:val="24"/>
          <w:szCs w:val="24"/>
        </w:rPr>
        <w:t>“</w:t>
      </w:r>
      <w:r w:rsidRPr="009A4A3F">
        <w:rPr>
          <w:rFonts w:eastAsia="Calibri"/>
          <w:i/>
          <w:iCs/>
          <w:sz w:val="24"/>
          <w:szCs w:val="24"/>
        </w:rPr>
        <w:t>Par kultūras pieminekļu</w:t>
      </w:r>
    </w:p>
    <w:p w14:paraId="7ABD7B0E" w14:textId="77777777" w:rsidR="00463C3A" w:rsidRPr="009A4A3F" w:rsidRDefault="00463C3A" w:rsidP="00463C3A">
      <w:pPr>
        <w:spacing w:line="40" w:lineRule="atLeast"/>
        <w:jc w:val="right"/>
        <w:rPr>
          <w:rFonts w:eastAsia="Calibri"/>
          <w:i/>
          <w:iCs/>
          <w:sz w:val="24"/>
          <w:szCs w:val="24"/>
        </w:rPr>
      </w:pPr>
      <w:r w:rsidRPr="009A4A3F">
        <w:rPr>
          <w:rFonts w:eastAsia="Calibri"/>
          <w:i/>
          <w:iCs/>
          <w:sz w:val="24"/>
          <w:szCs w:val="24"/>
        </w:rPr>
        <w:t xml:space="preserve"> aizsardzību” 24.</w:t>
      </w:r>
      <w:r w:rsidR="009A4A3F" w:rsidRPr="009A4A3F">
        <w:rPr>
          <w:rFonts w:eastAsia="Calibri"/>
          <w:i/>
          <w:iCs/>
          <w:sz w:val="24"/>
          <w:szCs w:val="24"/>
        </w:rPr>
        <w:t xml:space="preserve"> </w:t>
      </w:r>
      <w:r w:rsidRPr="009A4A3F">
        <w:rPr>
          <w:rFonts w:eastAsia="Calibri"/>
          <w:i/>
          <w:iCs/>
          <w:sz w:val="24"/>
          <w:szCs w:val="24"/>
        </w:rPr>
        <w:t>panta otro daļu un</w:t>
      </w:r>
      <w:r w:rsidR="00C94972">
        <w:rPr>
          <w:rFonts w:eastAsia="Calibri"/>
          <w:i/>
          <w:iCs/>
          <w:sz w:val="24"/>
          <w:szCs w:val="24"/>
        </w:rPr>
        <w:t xml:space="preserve"> </w:t>
      </w:r>
      <w:r w:rsidR="00C94972" w:rsidRPr="004860D9">
        <w:rPr>
          <w:rFonts w:eastAsia="Calibri"/>
          <w:i/>
          <w:iCs/>
          <w:sz w:val="24"/>
          <w:szCs w:val="24"/>
        </w:rPr>
        <w:t>Pašvaldību likuma</w:t>
      </w:r>
      <w:r w:rsidRPr="004860D9">
        <w:rPr>
          <w:rFonts w:eastAsia="Calibri"/>
          <w:i/>
          <w:iCs/>
          <w:sz w:val="24"/>
          <w:szCs w:val="24"/>
        </w:rPr>
        <w:t xml:space="preserve"> </w:t>
      </w:r>
      <w:r w:rsidR="00C94972" w:rsidRPr="004860D9">
        <w:rPr>
          <w:rFonts w:eastAsia="Calibri"/>
          <w:i/>
          <w:iCs/>
          <w:sz w:val="24"/>
          <w:szCs w:val="24"/>
        </w:rPr>
        <w:t>44. panta otro daļu</w:t>
      </w:r>
    </w:p>
    <w:p w14:paraId="5226C67D" w14:textId="77777777" w:rsidR="00555FDE" w:rsidRPr="0013272C" w:rsidRDefault="00555FDE" w:rsidP="00F349F9">
      <w:pPr>
        <w:widowControl w:val="0"/>
        <w:adjustRightInd w:val="0"/>
        <w:spacing w:line="276" w:lineRule="auto"/>
        <w:ind w:left="284" w:hanging="426"/>
        <w:textAlignment w:val="baseline"/>
        <w:rPr>
          <w:sz w:val="24"/>
          <w:szCs w:val="24"/>
          <w:lang w:eastAsia="lv-LV"/>
        </w:rPr>
      </w:pPr>
    </w:p>
    <w:p w14:paraId="349993BC" w14:textId="77777777" w:rsidR="00463C3A" w:rsidRPr="00842351" w:rsidRDefault="00463C3A" w:rsidP="00842351">
      <w:pPr>
        <w:pStyle w:val="Sarakstarindkopa"/>
        <w:tabs>
          <w:tab w:val="left" w:pos="709"/>
          <w:tab w:val="left" w:pos="851"/>
          <w:tab w:val="left" w:pos="3119"/>
        </w:tabs>
        <w:suppressAutoHyphens/>
        <w:spacing w:line="360" w:lineRule="auto"/>
        <w:ind w:left="360" w:hanging="360"/>
        <w:contextualSpacing/>
        <w:jc w:val="center"/>
        <w:textAlignment w:val="top"/>
        <w:outlineLvl w:val="0"/>
        <w:rPr>
          <w:rFonts w:eastAsia="Calibri"/>
          <w:b/>
          <w:bCs/>
        </w:rPr>
      </w:pPr>
      <w:r w:rsidRPr="00842351">
        <w:rPr>
          <w:rFonts w:eastAsia="Calibri"/>
          <w:b/>
          <w:bCs/>
        </w:rPr>
        <w:t xml:space="preserve">I. </w:t>
      </w:r>
      <w:r w:rsidRPr="00842351">
        <w:rPr>
          <w:b/>
          <w:bCs/>
          <w:position w:val="-1"/>
          <w:lang w:eastAsia="lv-LV"/>
        </w:rPr>
        <w:t>Vispārīgie</w:t>
      </w:r>
      <w:r w:rsidRPr="00842351">
        <w:rPr>
          <w:rFonts w:eastAsia="Calibri"/>
          <w:b/>
          <w:bCs/>
        </w:rPr>
        <w:t xml:space="preserve"> jautājumi</w:t>
      </w:r>
    </w:p>
    <w:p w14:paraId="02C56379" w14:textId="5181D180"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 xml:space="preserve">1. </w:t>
      </w:r>
      <w:r w:rsidR="00321153">
        <w:rPr>
          <w:rFonts w:eastAsia="Calibri"/>
        </w:rPr>
        <w:t>Šie s</w:t>
      </w:r>
      <w:r w:rsidRPr="00463C3A">
        <w:rPr>
          <w:rFonts w:eastAsia="Calibri"/>
        </w:rPr>
        <w:t xml:space="preserve">aistošie </w:t>
      </w:r>
      <w:r w:rsidRPr="008A089B">
        <w:rPr>
          <w:rFonts w:eastAsia="Calibri"/>
        </w:rPr>
        <w:t>noteikumi</w:t>
      </w:r>
      <w:r w:rsidRPr="00463C3A">
        <w:rPr>
          <w:rFonts w:eastAsia="Calibri"/>
        </w:rPr>
        <w:t xml:space="preserve"> nosaka kārtību, kādā Kuldīgas novada pašvaldība (turpmāk – Pašvaldība) </w:t>
      </w:r>
      <w:r w:rsidR="006E3670" w:rsidRPr="00463C3A">
        <w:rPr>
          <w:rFonts w:eastAsia="Calibri"/>
        </w:rPr>
        <w:t xml:space="preserve">atbalsta un piešķir finanšu līdzekļus publiskai apskatei pieejamo kultūrvēsturiskā būvmantojuma objektu Pašvaldības administratīvajā teritorijā </w:t>
      </w:r>
      <w:r w:rsidRPr="00463C3A">
        <w:rPr>
          <w:rFonts w:eastAsia="Calibri"/>
        </w:rPr>
        <w:t xml:space="preserve"> (turpmāk</w:t>
      </w:r>
      <w:r w:rsidR="002E712E">
        <w:rPr>
          <w:rFonts w:eastAsia="Calibri"/>
        </w:rPr>
        <w:t> </w:t>
      </w:r>
      <w:r w:rsidRPr="00463C3A">
        <w:rPr>
          <w:rFonts w:eastAsia="Calibri"/>
        </w:rPr>
        <w:t xml:space="preserve">– </w:t>
      </w:r>
      <w:r w:rsidR="00384F36">
        <w:rPr>
          <w:rFonts w:eastAsia="Calibri"/>
        </w:rPr>
        <w:t>L</w:t>
      </w:r>
      <w:r w:rsidRPr="00463C3A">
        <w:rPr>
          <w:rFonts w:eastAsia="Calibri"/>
        </w:rPr>
        <w:t>īdzfinansējums), tajā skaitā satur prasības:</w:t>
      </w:r>
    </w:p>
    <w:p w14:paraId="6985DA11" w14:textId="702FB122" w:rsidR="00463C3A" w:rsidRPr="008A089B" w:rsidRDefault="00463C3A" w:rsidP="008A089B">
      <w:pPr>
        <w:pStyle w:val="Sarakstarindkopa"/>
        <w:tabs>
          <w:tab w:val="left" w:pos="1134"/>
          <w:tab w:val="left" w:pos="1276"/>
        </w:tabs>
        <w:suppressAutoHyphens/>
        <w:spacing w:line="360" w:lineRule="auto"/>
        <w:contextualSpacing/>
        <w:jc w:val="both"/>
        <w:textAlignment w:val="top"/>
        <w:outlineLvl w:val="0"/>
        <w:rPr>
          <w:rFonts w:eastAsia="Calibri"/>
        </w:rPr>
      </w:pPr>
      <w:r w:rsidRPr="008A089B">
        <w:rPr>
          <w:rFonts w:eastAsia="Calibri"/>
        </w:rPr>
        <w:t>1.1</w:t>
      </w:r>
      <w:r w:rsidRPr="008A089B">
        <w:rPr>
          <w:position w:val="-1"/>
          <w:lang w:eastAsia="lv-LV"/>
        </w:rPr>
        <w:t xml:space="preserve">. </w:t>
      </w:r>
      <w:r w:rsidR="00384F36">
        <w:rPr>
          <w:position w:val="-1"/>
          <w:lang w:eastAsia="lv-LV"/>
        </w:rPr>
        <w:t>L</w:t>
      </w:r>
      <w:r w:rsidRPr="008A089B">
        <w:rPr>
          <w:position w:val="-1"/>
          <w:lang w:eastAsia="lv-LV"/>
        </w:rPr>
        <w:t>īdzfinansējuma saņēmējiem;</w:t>
      </w:r>
    </w:p>
    <w:p w14:paraId="4F0BB876" w14:textId="77CEA813" w:rsidR="00463C3A" w:rsidRPr="008A089B" w:rsidRDefault="00463C3A" w:rsidP="008A089B">
      <w:pPr>
        <w:pStyle w:val="Sarakstarindkopa"/>
        <w:tabs>
          <w:tab w:val="left" w:pos="1134"/>
          <w:tab w:val="left" w:pos="1276"/>
        </w:tabs>
        <w:suppressAutoHyphens/>
        <w:spacing w:line="360" w:lineRule="auto"/>
        <w:contextualSpacing/>
        <w:jc w:val="both"/>
        <w:textAlignment w:val="top"/>
        <w:outlineLvl w:val="0"/>
        <w:rPr>
          <w:position w:val="-1"/>
          <w:lang w:eastAsia="lv-LV"/>
        </w:rPr>
      </w:pPr>
      <w:r w:rsidRPr="008A089B">
        <w:rPr>
          <w:rFonts w:eastAsia="Calibri"/>
        </w:rPr>
        <w:t>1.2</w:t>
      </w:r>
      <w:r w:rsidRPr="008A089B">
        <w:rPr>
          <w:position w:val="-1"/>
          <w:lang w:eastAsia="lv-LV"/>
        </w:rPr>
        <w:t xml:space="preserve">. </w:t>
      </w:r>
      <w:r w:rsidR="00384F36">
        <w:rPr>
          <w:position w:val="-1"/>
          <w:lang w:eastAsia="lv-LV"/>
        </w:rPr>
        <w:t>L</w:t>
      </w:r>
      <w:r w:rsidRPr="008A089B">
        <w:rPr>
          <w:position w:val="-1"/>
          <w:lang w:eastAsia="lv-LV"/>
        </w:rPr>
        <w:t>īdzfinansējuma veidam, lielumam un intensitātei;</w:t>
      </w:r>
    </w:p>
    <w:p w14:paraId="0FB06222" w14:textId="44A06293" w:rsidR="00463C3A" w:rsidRPr="008A089B" w:rsidRDefault="00463C3A" w:rsidP="008A089B">
      <w:pPr>
        <w:pStyle w:val="Sarakstarindkopa"/>
        <w:tabs>
          <w:tab w:val="left" w:pos="1134"/>
          <w:tab w:val="left" w:pos="1276"/>
        </w:tabs>
        <w:suppressAutoHyphens/>
        <w:spacing w:line="360" w:lineRule="auto"/>
        <w:contextualSpacing/>
        <w:jc w:val="both"/>
        <w:textAlignment w:val="top"/>
        <w:outlineLvl w:val="0"/>
        <w:rPr>
          <w:position w:val="-1"/>
          <w:lang w:eastAsia="lv-LV"/>
        </w:rPr>
      </w:pPr>
      <w:r w:rsidRPr="008A089B">
        <w:rPr>
          <w:position w:val="-1"/>
          <w:lang w:eastAsia="lv-LV"/>
        </w:rPr>
        <w:t xml:space="preserve">1.3. ar </w:t>
      </w:r>
      <w:r w:rsidR="00384F36">
        <w:rPr>
          <w:position w:val="-1"/>
          <w:lang w:eastAsia="lv-LV"/>
        </w:rPr>
        <w:t>L</w:t>
      </w:r>
      <w:r w:rsidRPr="008A089B">
        <w:rPr>
          <w:position w:val="-1"/>
          <w:lang w:eastAsia="lv-LV"/>
        </w:rPr>
        <w:t>īdzfinansējumu sedzamajiem izdevumiem;</w:t>
      </w:r>
    </w:p>
    <w:p w14:paraId="7CB16EF7" w14:textId="0B74B673" w:rsidR="00463C3A" w:rsidRPr="008A089B" w:rsidRDefault="00463C3A" w:rsidP="008A089B">
      <w:pPr>
        <w:pStyle w:val="Sarakstarindkopa"/>
        <w:tabs>
          <w:tab w:val="left" w:pos="1134"/>
          <w:tab w:val="left" w:pos="1276"/>
        </w:tabs>
        <w:suppressAutoHyphens/>
        <w:spacing w:line="360" w:lineRule="auto"/>
        <w:contextualSpacing/>
        <w:jc w:val="both"/>
        <w:textAlignment w:val="top"/>
        <w:outlineLvl w:val="0"/>
        <w:rPr>
          <w:position w:val="-1"/>
          <w:lang w:eastAsia="lv-LV"/>
        </w:rPr>
      </w:pPr>
      <w:r w:rsidRPr="008A089B">
        <w:rPr>
          <w:position w:val="-1"/>
          <w:lang w:eastAsia="lv-LV"/>
        </w:rPr>
        <w:t xml:space="preserve">1.4. pieejamajam </w:t>
      </w:r>
      <w:r w:rsidR="00384F36">
        <w:rPr>
          <w:position w:val="-1"/>
          <w:lang w:eastAsia="lv-LV"/>
        </w:rPr>
        <w:t>L</w:t>
      </w:r>
      <w:r w:rsidRPr="008A089B">
        <w:rPr>
          <w:position w:val="-1"/>
          <w:lang w:eastAsia="lv-LV"/>
        </w:rPr>
        <w:t>īdzfinansējumam;</w:t>
      </w:r>
    </w:p>
    <w:p w14:paraId="3DFAF7E9" w14:textId="5B5CD22B" w:rsidR="00463C3A" w:rsidRPr="008A089B" w:rsidRDefault="00463C3A" w:rsidP="008A089B">
      <w:pPr>
        <w:pStyle w:val="Sarakstarindkopa"/>
        <w:tabs>
          <w:tab w:val="left" w:pos="1134"/>
          <w:tab w:val="left" w:pos="1276"/>
        </w:tabs>
        <w:suppressAutoHyphens/>
        <w:spacing w:line="360" w:lineRule="auto"/>
        <w:contextualSpacing/>
        <w:jc w:val="both"/>
        <w:textAlignment w:val="top"/>
        <w:outlineLvl w:val="0"/>
        <w:rPr>
          <w:position w:val="-1"/>
          <w:lang w:eastAsia="lv-LV"/>
        </w:rPr>
      </w:pPr>
      <w:r w:rsidRPr="008A089B">
        <w:rPr>
          <w:position w:val="-1"/>
          <w:lang w:eastAsia="lv-LV"/>
        </w:rPr>
        <w:t>1.5. saimnieciskajā gadā īstenojamo darbību kopumam, kura mērķis ir kultūrvēsturiskā būvmantojuma objektu</w:t>
      </w:r>
      <w:r w:rsidR="00584AE3">
        <w:rPr>
          <w:position w:val="-1"/>
          <w:lang w:eastAsia="lv-LV"/>
        </w:rPr>
        <w:t xml:space="preserve"> saglabāšana</w:t>
      </w:r>
      <w:r w:rsidRPr="008A089B">
        <w:rPr>
          <w:position w:val="-1"/>
          <w:lang w:eastAsia="lv-LV"/>
        </w:rPr>
        <w:t xml:space="preserve"> (turpmāk – </w:t>
      </w:r>
      <w:r w:rsidR="00384F36">
        <w:rPr>
          <w:position w:val="-1"/>
          <w:lang w:eastAsia="lv-LV"/>
        </w:rPr>
        <w:t>P</w:t>
      </w:r>
      <w:r w:rsidRPr="007312FD">
        <w:rPr>
          <w:position w:val="-1"/>
          <w:lang w:eastAsia="lv-LV"/>
        </w:rPr>
        <w:t>rojekts</w:t>
      </w:r>
      <w:r w:rsidRPr="008A089B">
        <w:rPr>
          <w:position w:val="-1"/>
          <w:lang w:eastAsia="lv-LV"/>
        </w:rPr>
        <w:t xml:space="preserve">), un </w:t>
      </w:r>
      <w:r w:rsidR="00384F36">
        <w:rPr>
          <w:position w:val="-1"/>
          <w:lang w:eastAsia="lv-LV"/>
        </w:rPr>
        <w:t>P</w:t>
      </w:r>
      <w:r w:rsidRPr="008A089B">
        <w:rPr>
          <w:position w:val="-1"/>
          <w:lang w:eastAsia="lv-LV"/>
        </w:rPr>
        <w:t>rojektu konkursam;</w:t>
      </w:r>
    </w:p>
    <w:p w14:paraId="60057AFC" w14:textId="6F88A72E" w:rsidR="00463C3A" w:rsidRPr="008A089B" w:rsidRDefault="00463C3A" w:rsidP="008A089B">
      <w:pPr>
        <w:pStyle w:val="Sarakstarindkopa"/>
        <w:tabs>
          <w:tab w:val="left" w:pos="1134"/>
          <w:tab w:val="left" w:pos="1276"/>
        </w:tabs>
        <w:suppressAutoHyphens/>
        <w:spacing w:line="360" w:lineRule="auto"/>
        <w:contextualSpacing/>
        <w:jc w:val="both"/>
        <w:textAlignment w:val="top"/>
        <w:outlineLvl w:val="0"/>
        <w:rPr>
          <w:position w:val="-1"/>
          <w:lang w:eastAsia="lv-LV"/>
        </w:rPr>
      </w:pPr>
      <w:r w:rsidRPr="008A089B">
        <w:rPr>
          <w:position w:val="-1"/>
          <w:lang w:eastAsia="lv-LV"/>
        </w:rPr>
        <w:t xml:space="preserve">1.6. </w:t>
      </w:r>
      <w:r w:rsidR="00384F36">
        <w:rPr>
          <w:position w:val="-1"/>
          <w:lang w:eastAsia="lv-LV"/>
        </w:rPr>
        <w:t>P</w:t>
      </w:r>
      <w:r w:rsidR="00C46B40" w:rsidRPr="007312FD">
        <w:rPr>
          <w:position w:val="-1"/>
          <w:lang w:eastAsia="lv-LV"/>
        </w:rPr>
        <w:t>rojektu</w:t>
      </w:r>
      <w:r w:rsidR="00C46B40">
        <w:rPr>
          <w:position w:val="-1"/>
          <w:lang w:eastAsia="lv-LV"/>
        </w:rPr>
        <w:t xml:space="preserve"> </w:t>
      </w:r>
      <w:r w:rsidRPr="008A089B">
        <w:rPr>
          <w:position w:val="-1"/>
          <w:lang w:eastAsia="lv-LV"/>
        </w:rPr>
        <w:t xml:space="preserve">īstenošanai un </w:t>
      </w:r>
      <w:r w:rsidR="00384F36">
        <w:rPr>
          <w:position w:val="-1"/>
          <w:lang w:eastAsia="lv-LV"/>
        </w:rPr>
        <w:t>L</w:t>
      </w:r>
      <w:r w:rsidRPr="008A089B">
        <w:rPr>
          <w:position w:val="-1"/>
          <w:lang w:eastAsia="lv-LV"/>
        </w:rPr>
        <w:t>īdzfinansējuma samaksas nosacījumiem;</w:t>
      </w:r>
    </w:p>
    <w:p w14:paraId="4D4C117A" w14:textId="2D2615A4" w:rsidR="00463C3A" w:rsidRPr="008A089B" w:rsidRDefault="00463C3A" w:rsidP="008A089B">
      <w:pPr>
        <w:pStyle w:val="Sarakstarindkopa"/>
        <w:tabs>
          <w:tab w:val="left" w:pos="1134"/>
          <w:tab w:val="left" w:pos="1276"/>
        </w:tabs>
        <w:suppressAutoHyphens/>
        <w:spacing w:line="360" w:lineRule="auto"/>
        <w:contextualSpacing/>
        <w:jc w:val="both"/>
        <w:textAlignment w:val="top"/>
        <w:outlineLvl w:val="0"/>
        <w:rPr>
          <w:position w:val="-1"/>
          <w:lang w:eastAsia="lv-LV"/>
        </w:rPr>
      </w:pPr>
      <w:r w:rsidRPr="008A089B">
        <w:rPr>
          <w:position w:val="-1"/>
          <w:lang w:eastAsia="lv-LV"/>
        </w:rPr>
        <w:t>1.7</w:t>
      </w:r>
      <w:r w:rsidRPr="008A089B">
        <w:rPr>
          <w:i/>
          <w:iCs/>
          <w:position w:val="-1"/>
          <w:lang w:eastAsia="lv-LV"/>
        </w:rPr>
        <w:t>. de minimis</w:t>
      </w:r>
      <w:r w:rsidRPr="008A089B">
        <w:rPr>
          <w:position w:val="-1"/>
          <w:lang w:eastAsia="lv-LV"/>
        </w:rPr>
        <w:t xml:space="preserve"> atbalsta saņemšanas nosacījumiem</w:t>
      </w:r>
      <w:r w:rsidR="009B18F5">
        <w:rPr>
          <w:position w:val="-1"/>
          <w:lang w:eastAsia="lv-LV"/>
        </w:rPr>
        <w:t>.</w:t>
      </w:r>
    </w:p>
    <w:p w14:paraId="1F32CCDC" w14:textId="1FAE6FB9" w:rsidR="00463C3A" w:rsidRPr="00155932" w:rsidRDefault="00463C3A" w:rsidP="00155932">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 xml:space="preserve">2. Līdzfinansējuma mērķis ir sniegt atbalstu ēkas </w:t>
      </w:r>
      <w:r w:rsidR="00384F36" w:rsidRPr="00463C3A">
        <w:rPr>
          <w:rFonts w:eastAsia="Calibri"/>
        </w:rPr>
        <w:t xml:space="preserve">(turpmāk – </w:t>
      </w:r>
      <w:r w:rsidR="00384F36">
        <w:rPr>
          <w:rFonts w:eastAsia="Calibri"/>
        </w:rPr>
        <w:t>P</w:t>
      </w:r>
      <w:r w:rsidR="00384F36" w:rsidRPr="00463C3A">
        <w:rPr>
          <w:rFonts w:eastAsia="Calibri"/>
        </w:rPr>
        <w:t xml:space="preserve">rojekta objekts) </w:t>
      </w:r>
      <w:r w:rsidRPr="00463C3A">
        <w:rPr>
          <w:rFonts w:eastAsia="Calibri"/>
        </w:rPr>
        <w:t>vai tās daļas</w:t>
      </w:r>
      <w:r w:rsidR="00155932">
        <w:rPr>
          <w:rFonts w:eastAsia="Calibri"/>
        </w:rPr>
        <w:t> </w:t>
      </w:r>
      <w:r w:rsidRPr="00463C3A">
        <w:rPr>
          <w:rFonts w:eastAsia="Calibri"/>
        </w:rPr>
        <w:t>– oriģināli logi, durvis, dekoratīvās vai funkcionālās būvdetaļas u. tml.</w:t>
      </w:r>
      <w:r w:rsidR="00155932">
        <w:rPr>
          <w:rFonts w:eastAsia="Calibri"/>
        </w:rPr>
        <w:t xml:space="preserve"> </w:t>
      </w:r>
      <w:r w:rsidRPr="00155932">
        <w:rPr>
          <w:rFonts w:eastAsia="Calibri"/>
        </w:rPr>
        <w:t>(turpmāk</w:t>
      </w:r>
      <w:r w:rsidR="00C46B40" w:rsidRPr="00155932">
        <w:rPr>
          <w:rFonts w:eastAsia="Calibri"/>
        </w:rPr>
        <w:t> </w:t>
      </w:r>
      <w:r w:rsidRPr="00155932">
        <w:rPr>
          <w:rFonts w:eastAsia="Calibri"/>
        </w:rPr>
        <w:t xml:space="preserve">– </w:t>
      </w:r>
      <w:r w:rsidR="00384F36">
        <w:rPr>
          <w:rFonts w:eastAsia="Calibri"/>
        </w:rPr>
        <w:t>I</w:t>
      </w:r>
      <w:r w:rsidRPr="00155932">
        <w:rPr>
          <w:rFonts w:eastAsia="Calibri"/>
        </w:rPr>
        <w:t>zstrādājums) – saglabāšanai Kuldīgas novadā, kura:</w:t>
      </w:r>
    </w:p>
    <w:p w14:paraId="7AE9CCCA" w14:textId="77777777" w:rsidR="00463C3A" w:rsidRPr="00463C3A" w:rsidRDefault="00463C3A" w:rsidP="008A089B">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 xml:space="preserve">2.1. ir </w:t>
      </w:r>
      <w:r w:rsidRPr="000A6BAF">
        <w:rPr>
          <w:rFonts w:eastAsia="Calibri"/>
        </w:rPr>
        <w:t>pieejama</w:t>
      </w:r>
      <w:r w:rsidRPr="00463C3A">
        <w:rPr>
          <w:rFonts w:eastAsia="Calibri"/>
        </w:rPr>
        <w:t xml:space="preserve"> sabiedrības apskatei un ir valsts, reģiona vai vietējās nozīmes kultūras piemineklis;</w:t>
      </w:r>
    </w:p>
    <w:p w14:paraId="76625C69" w14:textId="77777777" w:rsidR="00463C3A" w:rsidRDefault="00463C3A" w:rsidP="00463C3A">
      <w:pPr>
        <w:spacing w:line="40" w:lineRule="atLeast"/>
        <w:ind w:left="720"/>
        <w:jc w:val="both"/>
        <w:rPr>
          <w:rFonts w:eastAsia="Calibri"/>
          <w:sz w:val="24"/>
          <w:szCs w:val="24"/>
        </w:rPr>
      </w:pPr>
      <w:r w:rsidRPr="00463C3A">
        <w:rPr>
          <w:rFonts w:eastAsia="Calibri"/>
          <w:sz w:val="24"/>
          <w:szCs w:val="24"/>
        </w:rPr>
        <w:t>2.2. ir pieejama sabiedrības apskatei un atrodas vienā no turpmāk norādītajām teritorijām:</w:t>
      </w:r>
    </w:p>
    <w:p w14:paraId="3680323D" w14:textId="77777777" w:rsidR="004963BA" w:rsidRPr="004963BA" w:rsidRDefault="004963BA" w:rsidP="00463C3A">
      <w:pPr>
        <w:spacing w:line="40" w:lineRule="atLeast"/>
        <w:ind w:left="720"/>
        <w:jc w:val="both"/>
        <w:rPr>
          <w:rFonts w:eastAsia="Calibri"/>
          <w:sz w:val="14"/>
          <w:szCs w:val="14"/>
        </w:rPr>
      </w:pPr>
    </w:p>
    <w:p w14:paraId="6F141F01" w14:textId="77777777" w:rsidR="00463C3A" w:rsidRPr="00842351" w:rsidRDefault="00463C3A" w:rsidP="00B43412">
      <w:pPr>
        <w:pStyle w:val="Sarakstarindkopa"/>
        <w:tabs>
          <w:tab w:val="left" w:pos="1134"/>
        </w:tabs>
        <w:suppressAutoHyphens/>
        <w:spacing w:line="360" w:lineRule="auto"/>
        <w:ind w:left="1134"/>
        <w:contextualSpacing/>
        <w:jc w:val="both"/>
        <w:textAlignment w:val="top"/>
        <w:outlineLvl w:val="0"/>
        <w:rPr>
          <w:rFonts w:eastAsia="Calibri"/>
        </w:rPr>
      </w:pPr>
      <w:r w:rsidRPr="00842351">
        <w:rPr>
          <w:rFonts w:eastAsia="Calibri"/>
        </w:rPr>
        <w:lastRenderedPageBreak/>
        <w:t xml:space="preserve">2.2.1. valsts </w:t>
      </w:r>
      <w:r w:rsidRPr="0059680D">
        <w:rPr>
          <w:rFonts w:eastAsia="Calibri"/>
        </w:rPr>
        <w:t>nozīmes</w:t>
      </w:r>
      <w:r w:rsidRPr="00842351">
        <w:rPr>
          <w:rFonts w:eastAsia="Calibri"/>
        </w:rPr>
        <w:t xml:space="preserve"> pilsētbūvniecības piemineklis </w:t>
      </w:r>
      <w:r w:rsidR="00C94972" w:rsidRPr="00842351">
        <w:rPr>
          <w:rFonts w:eastAsia="Calibri"/>
        </w:rPr>
        <w:t>“</w:t>
      </w:r>
      <w:r w:rsidRPr="00842351">
        <w:rPr>
          <w:rFonts w:eastAsia="Calibri"/>
        </w:rPr>
        <w:t>Kuldīgas pilsētas vēsturiskais centrs”;</w:t>
      </w:r>
    </w:p>
    <w:p w14:paraId="71F66930" w14:textId="77777777" w:rsidR="00463C3A" w:rsidRPr="00842351" w:rsidRDefault="00463C3A" w:rsidP="00B43412">
      <w:pPr>
        <w:pStyle w:val="Sarakstarindkopa"/>
        <w:tabs>
          <w:tab w:val="left" w:pos="1134"/>
        </w:tabs>
        <w:suppressAutoHyphens/>
        <w:spacing w:line="360" w:lineRule="auto"/>
        <w:ind w:left="1134"/>
        <w:contextualSpacing/>
        <w:jc w:val="both"/>
        <w:textAlignment w:val="top"/>
        <w:outlineLvl w:val="0"/>
        <w:rPr>
          <w:rFonts w:eastAsia="Calibri"/>
        </w:rPr>
      </w:pPr>
      <w:r w:rsidRPr="00842351">
        <w:rPr>
          <w:rFonts w:eastAsia="Calibri"/>
        </w:rPr>
        <w:t>2.2.2. vietējas nozīmes pilsētbūvniecības piemineklis “Kuldīgas vēsturiskā centra nomale ar Ventas senleju”.</w:t>
      </w:r>
    </w:p>
    <w:p w14:paraId="152E5226" w14:textId="77777777" w:rsidR="00463C3A" w:rsidRPr="00463C3A" w:rsidRDefault="00463C3A" w:rsidP="00463C3A">
      <w:pPr>
        <w:spacing w:line="40" w:lineRule="atLeast"/>
        <w:jc w:val="both"/>
        <w:rPr>
          <w:rFonts w:eastAsia="Calibri"/>
          <w:color w:val="FF0000"/>
          <w:sz w:val="24"/>
          <w:szCs w:val="24"/>
        </w:rPr>
      </w:pPr>
    </w:p>
    <w:p w14:paraId="2D122B16" w14:textId="77777777" w:rsidR="00463C3A" w:rsidRPr="00463C3A" w:rsidRDefault="00463C3A" w:rsidP="00842351">
      <w:pPr>
        <w:pStyle w:val="Sarakstarindkopa"/>
        <w:tabs>
          <w:tab w:val="left" w:pos="709"/>
          <w:tab w:val="left" w:pos="851"/>
          <w:tab w:val="left" w:pos="3119"/>
        </w:tabs>
        <w:suppressAutoHyphens/>
        <w:spacing w:line="360" w:lineRule="auto"/>
        <w:ind w:left="360" w:hanging="360"/>
        <w:contextualSpacing/>
        <w:jc w:val="center"/>
        <w:textAlignment w:val="top"/>
        <w:outlineLvl w:val="0"/>
        <w:rPr>
          <w:rFonts w:eastAsia="Calibri"/>
          <w:b/>
          <w:bCs/>
        </w:rPr>
      </w:pPr>
      <w:r w:rsidRPr="00463C3A">
        <w:rPr>
          <w:rFonts w:eastAsia="Calibri"/>
          <w:b/>
          <w:bCs/>
        </w:rPr>
        <w:t xml:space="preserve">II. </w:t>
      </w:r>
      <w:r w:rsidRPr="00842351">
        <w:rPr>
          <w:b/>
          <w:bCs/>
          <w:position w:val="-1"/>
          <w:lang w:eastAsia="lv-LV"/>
        </w:rPr>
        <w:t>Līdzfinansējuma</w:t>
      </w:r>
      <w:r w:rsidRPr="00463C3A">
        <w:rPr>
          <w:rFonts w:eastAsia="Calibri"/>
          <w:b/>
          <w:bCs/>
        </w:rPr>
        <w:t xml:space="preserve"> saņēmēji, veids, lielums un intensitāte</w:t>
      </w:r>
    </w:p>
    <w:p w14:paraId="2D0BB612" w14:textId="5193507C" w:rsidR="00463C3A" w:rsidRPr="00463C3A" w:rsidRDefault="008B70E3"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3</w:t>
      </w:r>
      <w:r w:rsidR="00463C3A" w:rsidRPr="00463C3A">
        <w:rPr>
          <w:rFonts w:eastAsia="Calibri"/>
        </w:rPr>
        <w:t>. Līdzfinansējuma saņēmējs ir persona, kura atbilst šajos saistošajos noteikumos, citos normatīvajos aktos un konkursa nolikumā noteiktajām prasībām</w:t>
      </w:r>
      <w:r w:rsidR="009B18F5">
        <w:rPr>
          <w:rFonts w:eastAsia="Calibri"/>
        </w:rPr>
        <w:t>,</w:t>
      </w:r>
      <w:r w:rsidR="00463C3A" w:rsidRPr="00463C3A">
        <w:rPr>
          <w:rFonts w:eastAsia="Calibri"/>
        </w:rPr>
        <w:t xml:space="preserve"> un kura iesniegtais </w:t>
      </w:r>
      <w:r w:rsidR="00384F36">
        <w:rPr>
          <w:rFonts w:eastAsia="Calibri"/>
        </w:rPr>
        <w:t>P</w:t>
      </w:r>
      <w:r w:rsidR="00463C3A" w:rsidRPr="00463C3A">
        <w:rPr>
          <w:rFonts w:eastAsia="Calibri"/>
        </w:rPr>
        <w:t>rojekts ir apstiprināts šajos saistošajos noteikumos noteiktajā kārtībā.</w:t>
      </w:r>
    </w:p>
    <w:p w14:paraId="0C1EDCA8" w14:textId="6C77FA75" w:rsidR="00463C3A" w:rsidRPr="00BA5551" w:rsidRDefault="008B70E3" w:rsidP="00BA5551">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4</w:t>
      </w:r>
      <w:r w:rsidR="00463C3A" w:rsidRPr="00463C3A">
        <w:rPr>
          <w:rFonts w:eastAsia="Calibri"/>
        </w:rPr>
        <w:t xml:space="preserve">. </w:t>
      </w:r>
      <w:bookmarkStart w:id="3" w:name="_Hlk148004011"/>
      <w:r w:rsidR="00463C3A" w:rsidRPr="00463C3A">
        <w:rPr>
          <w:rFonts w:eastAsia="Calibri"/>
        </w:rPr>
        <w:t>Līdzfinansējuma saņēmējs atbilst šajos saistošajos noteikumos noteiktām prasībām, ja</w:t>
      </w:r>
      <w:r w:rsidR="00BA5551">
        <w:rPr>
          <w:rFonts w:eastAsia="Calibri"/>
        </w:rPr>
        <w:t xml:space="preserve"> </w:t>
      </w:r>
      <w:r w:rsidR="00DB1108" w:rsidRPr="00BA5551">
        <w:rPr>
          <w:rFonts w:eastAsia="Calibri"/>
        </w:rPr>
        <w:t xml:space="preserve">viņš </w:t>
      </w:r>
      <w:r w:rsidR="00463C3A" w:rsidRPr="00BA5551">
        <w:rPr>
          <w:rFonts w:eastAsia="Calibri"/>
        </w:rPr>
        <w:t xml:space="preserve">ir </w:t>
      </w:r>
      <w:r w:rsidR="00384F36">
        <w:rPr>
          <w:rFonts w:eastAsia="Calibri"/>
        </w:rPr>
        <w:t>P</w:t>
      </w:r>
      <w:r w:rsidR="00463C3A" w:rsidRPr="00BA5551">
        <w:rPr>
          <w:rFonts w:eastAsia="Calibri"/>
        </w:rPr>
        <w:t>rojekta objekta īpašnieks</w:t>
      </w:r>
      <w:bookmarkEnd w:id="3"/>
      <w:r w:rsidR="00BA5551" w:rsidRPr="00BA5551">
        <w:rPr>
          <w:rFonts w:eastAsia="Calibri"/>
        </w:rPr>
        <w:t xml:space="preserve"> (</w:t>
      </w:r>
      <w:r w:rsidR="00384F36">
        <w:rPr>
          <w:rFonts w:eastAsia="Calibri"/>
        </w:rPr>
        <w:t>P</w:t>
      </w:r>
      <w:r w:rsidR="00225142" w:rsidRPr="00BA5551">
        <w:rPr>
          <w:rFonts w:eastAsia="Calibri"/>
        </w:rPr>
        <w:t xml:space="preserve">rojekta pieteikumu ar </w:t>
      </w:r>
      <w:r w:rsidR="00384F36">
        <w:rPr>
          <w:rFonts w:eastAsia="Calibri"/>
        </w:rPr>
        <w:t>P</w:t>
      </w:r>
      <w:r w:rsidR="007012CC" w:rsidRPr="00BA5551">
        <w:rPr>
          <w:rFonts w:eastAsia="Calibri"/>
        </w:rPr>
        <w:t>rojekta objekta</w:t>
      </w:r>
      <w:r w:rsidR="00225142" w:rsidRPr="00BA5551">
        <w:rPr>
          <w:rFonts w:eastAsia="Calibri"/>
        </w:rPr>
        <w:t xml:space="preserve"> </w:t>
      </w:r>
      <w:r w:rsidR="007012CC" w:rsidRPr="00BA5551">
        <w:rPr>
          <w:rFonts w:eastAsia="Calibri"/>
        </w:rPr>
        <w:t xml:space="preserve">īpašnieka </w:t>
      </w:r>
      <w:r w:rsidR="00225142" w:rsidRPr="00BA5551">
        <w:rPr>
          <w:rFonts w:eastAsia="Calibri"/>
        </w:rPr>
        <w:t xml:space="preserve">piekrišanu var iesniegt arī </w:t>
      </w:r>
      <w:r w:rsidR="00384F36">
        <w:rPr>
          <w:rFonts w:eastAsia="Calibri"/>
        </w:rPr>
        <w:t>P</w:t>
      </w:r>
      <w:r w:rsidR="00225142" w:rsidRPr="00BA5551">
        <w:rPr>
          <w:rFonts w:eastAsia="Calibri"/>
        </w:rPr>
        <w:t xml:space="preserve">rojekta objekta valdītājs, viņa pilnvarnieks, nomnieks, īrnieks vai apsaimniekotājs, tikai kopīgi ar </w:t>
      </w:r>
      <w:r w:rsidR="00384F36">
        <w:rPr>
          <w:rFonts w:eastAsia="Calibri"/>
        </w:rPr>
        <w:t>P</w:t>
      </w:r>
      <w:r w:rsidR="007012CC" w:rsidRPr="00BA5551">
        <w:rPr>
          <w:rFonts w:eastAsia="Calibri"/>
        </w:rPr>
        <w:t xml:space="preserve">rojekta objekta īpašnieku </w:t>
      </w:r>
      <w:r w:rsidR="00225142" w:rsidRPr="00BA5551">
        <w:rPr>
          <w:rFonts w:eastAsia="Calibri"/>
        </w:rPr>
        <w:t xml:space="preserve">realizējot </w:t>
      </w:r>
      <w:r w:rsidR="00384F36">
        <w:rPr>
          <w:rFonts w:eastAsia="Calibri"/>
        </w:rPr>
        <w:t>P</w:t>
      </w:r>
      <w:r w:rsidR="00225142" w:rsidRPr="00BA5551">
        <w:rPr>
          <w:rFonts w:eastAsia="Calibri"/>
        </w:rPr>
        <w:t>rojektu</w:t>
      </w:r>
      <w:r w:rsidR="00BA5551" w:rsidRPr="00BA5551">
        <w:rPr>
          <w:rFonts w:eastAsia="Calibri"/>
        </w:rPr>
        <w:t>)</w:t>
      </w:r>
      <w:r w:rsidR="00BA5551">
        <w:rPr>
          <w:rFonts w:eastAsia="Calibri"/>
        </w:rPr>
        <w:t xml:space="preserve"> un:</w:t>
      </w:r>
    </w:p>
    <w:p w14:paraId="545465C4" w14:textId="57EEFA02" w:rsidR="00BA5551" w:rsidRDefault="00BA5551" w:rsidP="00BA5551">
      <w:pPr>
        <w:tabs>
          <w:tab w:val="left" w:pos="709"/>
        </w:tabs>
        <w:suppressAutoHyphens/>
        <w:spacing w:line="360" w:lineRule="auto"/>
        <w:ind w:left="709"/>
        <w:contextualSpacing/>
        <w:jc w:val="both"/>
        <w:textAlignment w:val="top"/>
        <w:outlineLvl w:val="0"/>
        <w:rPr>
          <w:rFonts w:eastAsia="Calibri"/>
        </w:rPr>
      </w:pPr>
      <w:r w:rsidRPr="00BA5551">
        <w:rPr>
          <w:rFonts w:eastAsia="Calibri"/>
          <w:sz w:val="24"/>
          <w:szCs w:val="24"/>
        </w:rPr>
        <w:t xml:space="preserve">4.1. </w:t>
      </w:r>
      <w:r w:rsidR="00463C3A" w:rsidRPr="00BA5551">
        <w:rPr>
          <w:rFonts w:eastAsia="Calibri"/>
          <w:sz w:val="24"/>
          <w:szCs w:val="24"/>
        </w:rPr>
        <w:t>nekustamā īpašuma nodokļa parāds par Pašvaldības administratīvajā teritorijā esošiem nekustamā īpašuma objektiem pirmstaksācijas periodā nepārsniedz 50</w:t>
      </w:r>
      <w:r w:rsidR="00C46B40" w:rsidRPr="00BA5551">
        <w:rPr>
          <w:rFonts w:eastAsia="Calibri"/>
          <w:sz w:val="24"/>
          <w:szCs w:val="24"/>
        </w:rPr>
        <w:t> </w:t>
      </w:r>
      <w:r w:rsidR="00463C3A" w:rsidRPr="00BA5551">
        <w:rPr>
          <w:rFonts w:eastAsia="Calibri"/>
          <w:i/>
          <w:iCs/>
          <w:sz w:val="24"/>
          <w:szCs w:val="24"/>
        </w:rPr>
        <w:t>euro</w:t>
      </w:r>
      <w:r w:rsidR="00463C3A" w:rsidRPr="00BA5551">
        <w:rPr>
          <w:rFonts w:eastAsia="Calibri"/>
          <w:sz w:val="24"/>
          <w:szCs w:val="24"/>
        </w:rPr>
        <w:t xml:space="preserve">; Daudzdzīvokļu dzīvojamo māju gadījumā neviena dzīvokļa īpašuma īpašnieka nekustamā īpašuma nodokļa parāds par Pašvaldības administratīvajā teritorijā esošiem nekustamā īpašuma objektiem pirmstaksācijas periodā nepārsniedz 50 </w:t>
      </w:r>
      <w:r w:rsidR="00463C3A" w:rsidRPr="00BA5551">
        <w:rPr>
          <w:rFonts w:eastAsia="Calibri"/>
          <w:i/>
          <w:iCs/>
          <w:sz w:val="24"/>
          <w:szCs w:val="24"/>
        </w:rPr>
        <w:t>euro</w:t>
      </w:r>
      <w:r w:rsidR="00463C3A" w:rsidRPr="00BA5551">
        <w:rPr>
          <w:rFonts w:eastAsia="Calibri"/>
          <w:sz w:val="24"/>
          <w:szCs w:val="24"/>
        </w:rPr>
        <w:t>;</w:t>
      </w:r>
    </w:p>
    <w:p w14:paraId="3333E20D" w14:textId="29087108" w:rsidR="00BA5551" w:rsidRDefault="00BA5551" w:rsidP="00BA5551">
      <w:pPr>
        <w:tabs>
          <w:tab w:val="left" w:pos="709"/>
        </w:tabs>
        <w:suppressAutoHyphens/>
        <w:spacing w:line="360" w:lineRule="auto"/>
        <w:ind w:left="709"/>
        <w:contextualSpacing/>
        <w:jc w:val="both"/>
        <w:textAlignment w:val="top"/>
        <w:outlineLvl w:val="0"/>
        <w:rPr>
          <w:rFonts w:eastAsia="Calibri"/>
          <w:sz w:val="24"/>
          <w:szCs w:val="24"/>
        </w:rPr>
      </w:pPr>
      <w:r>
        <w:rPr>
          <w:rFonts w:eastAsia="Calibri"/>
          <w:sz w:val="24"/>
          <w:szCs w:val="24"/>
        </w:rPr>
        <w:t xml:space="preserve">4.2. </w:t>
      </w:r>
      <w:r w:rsidR="00463C3A" w:rsidRPr="00BA5551">
        <w:rPr>
          <w:rFonts w:eastAsia="Calibri"/>
          <w:sz w:val="24"/>
          <w:szCs w:val="24"/>
        </w:rPr>
        <w:t>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2E5F662" w14:textId="23621380" w:rsidR="00BA5551" w:rsidRDefault="00BA5551" w:rsidP="00BA5551">
      <w:pPr>
        <w:tabs>
          <w:tab w:val="left" w:pos="709"/>
        </w:tabs>
        <w:suppressAutoHyphens/>
        <w:spacing w:line="360" w:lineRule="auto"/>
        <w:ind w:left="709"/>
        <w:contextualSpacing/>
        <w:jc w:val="both"/>
        <w:textAlignment w:val="top"/>
        <w:outlineLvl w:val="0"/>
        <w:rPr>
          <w:rFonts w:eastAsia="Calibri"/>
          <w:sz w:val="24"/>
          <w:szCs w:val="24"/>
        </w:rPr>
      </w:pPr>
      <w:r>
        <w:rPr>
          <w:rFonts w:eastAsia="Calibri"/>
          <w:sz w:val="24"/>
          <w:szCs w:val="24"/>
        </w:rPr>
        <w:t xml:space="preserve">4.3. </w:t>
      </w:r>
      <w:r w:rsidR="00463C3A" w:rsidRPr="00BA5551">
        <w:rPr>
          <w:rFonts w:eastAsia="Calibri"/>
          <w:sz w:val="24"/>
          <w:szCs w:val="24"/>
        </w:rPr>
        <w:t xml:space="preserve">dzīvesvieta, sākot no </w:t>
      </w:r>
      <w:r w:rsidR="00384F36">
        <w:rPr>
          <w:rFonts w:eastAsia="Calibri"/>
          <w:sz w:val="24"/>
          <w:szCs w:val="24"/>
        </w:rPr>
        <w:t>P</w:t>
      </w:r>
      <w:r w:rsidR="00463C3A" w:rsidRPr="00BA5551">
        <w:rPr>
          <w:rFonts w:eastAsia="Calibri"/>
          <w:sz w:val="24"/>
          <w:szCs w:val="24"/>
        </w:rPr>
        <w:t xml:space="preserve">rojekta iesniegšanas brīža uz </w:t>
      </w:r>
      <w:r w:rsidR="00384F36">
        <w:rPr>
          <w:rFonts w:eastAsia="Calibri"/>
          <w:sz w:val="24"/>
          <w:szCs w:val="24"/>
        </w:rPr>
        <w:t>P</w:t>
      </w:r>
      <w:r w:rsidR="00463C3A" w:rsidRPr="00BA5551">
        <w:rPr>
          <w:rFonts w:eastAsia="Calibri"/>
          <w:sz w:val="24"/>
          <w:szCs w:val="24"/>
        </w:rPr>
        <w:t xml:space="preserve">rojekta realizēšanas laiku ir deklarēta Pašvaldības administratīvajā teritorijā; Daudzdzīvokļu dzīvojamo māju gadījumā vismaz 51% dzīvokļa īpašnieku deklarētā dzīvesvieta uz </w:t>
      </w:r>
      <w:r w:rsidR="009B18F5" w:rsidRPr="00BA5551">
        <w:rPr>
          <w:rFonts w:eastAsia="Calibri"/>
          <w:sz w:val="24"/>
          <w:szCs w:val="24"/>
        </w:rPr>
        <w:t>p</w:t>
      </w:r>
      <w:r w:rsidR="00463C3A" w:rsidRPr="00BA5551">
        <w:rPr>
          <w:rFonts w:eastAsia="Calibri"/>
          <w:sz w:val="24"/>
          <w:szCs w:val="24"/>
        </w:rPr>
        <w:t>rojekta realizēšanas laiku ir Pašvaldības administratīvajā teritorijā</w:t>
      </w:r>
      <w:r w:rsidR="00031CE0" w:rsidRPr="00BA5551">
        <w:rPr>
          <w:rFonts w:eastAsia="Calibri"/>
          <w:sz w:val="24"/>
          <w:szCs w:val="24"/>
        </w:rPr>
        <w:t>;</w:t>
      </w:r>
    </w:p>
    <w:p w14:paraId="6997729E" w14:textId="0EFB4792" w:rsidR="00463C3A" w:rsidRPr="00BA5551" w:rsidRDefault="00BA5551" w:rsidP="00BA5551">
      <w:pPr>
        <w:tabs>
          <w:tab w:val="left" w:pos="709"/>
        </w:tabs>
        <w:suppressAutoHyphens/>
        <w:spacing w:line="360" w:lineRule="auto"/>
        <w:ind w:left="709"/>
        <w:contextualSpacing/>
        <w:jc w:val="both"/>
        <w:textAlignment w:val="top"/>
        <w:outlineLvl w:val="0"/>
        <w:rPr>
          <w:rFonts w:eastAsia="Calibri"/>
          <w:sz w:val="24"/>
          <w:szCs w:val="24"/>
        </w:rPr>
      </w:pPr>
      <w:r>
        <w:rPr>
          <w:rFonts w:eastAsia="Calibri"/>
          <w:sz w:val="24"/>
          <w:szCs w:val="24"/>
        </w:rPr>
        <w:t xml:space="preserve">4.4. </w:t>
      </w:r>
      <w:r w:rsidR="00463C3A" w:rsidRPr="00BA5551">
        <w:rPr>
          <w:rFonts w:eastAsia="Calibri"/>
          <w:sz w:val="24"/>
          <w:szCs w:val="24"/>
        </w:rPr>
        <w:t xml:space="preserve">pilnvarojums ir noformēts atbilstoši ārējos normatīvajos aktos noteiktajām prasībām un ir pietiekams visu šajos saistošajos noteikumos, konkursa nolikumā un līgumā par līdzfinansētā projekta īstenošanu paredzēto darbību veikšanai un </w:t>
      </w:r>
      <w:r w:rsidR="00384F36">
        <w:rPr>
          <w:rFonts w:eastAsia="Calibri"/>
          <w:sz w:val="24"/>
          <w:szCs w:val="24"/>
        </w:rPr>
        <w:t>P</w:t>
      </w:r>
      <w:r w:rsidR="00463C3A" w:rsidRPr="00BA5551">
        <w:rPr>
          <w:rFonts w:eastAsia="Calibri"/>
          <w:sz w:val="24"/>
          <w:szCs w:val="24"/>
        </w:rPr>
        <w:t>rojekta īstenošanai</w:t>
      </w:r>
      <w:r w:rsidR="00153622" w:rsidRPr="00BA5551">
        <w:rPr>
          <w:rFonts w:eastAsia="Calibri"/>
          <w:sz w:val="24"/>
          <w:szCs w:val="24"/>
        </w:rPr>
        <w:t>.</w:t>
      </w:r>
    </w:p>
    <w:p w14:paraId="7214FC06" w14:textId="77777777" w:rsidR="00463C3A" w:rsidRPr="00463C3A" w:rsidRDefault="008B70E3"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5</w:t>
      </w:r>
      <w:r w:rsidR="00463C3A" w:rsidRPr="00463C3A">
        <w:rPr>
          <w:rFonts w:eastAsia="Calibri"/>
        </w:rPr>
        <w:t>. Līdzfinansējumu viena finanšu gada ietvaros piešķir Pašvaldības kārtējā gada budžetā šim mērķim paredzēto finanšu līdzekļu ietvaros.</w:t>
      </w:r>
    </w:p>
    <w:p w14:paraId="2A157036" w14:textId="77777777" w:rsidR="00463C3A" w:rsidRPr="00463C3A" w:rsidRDefault="008B70E3"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6</w:t>
      </w:r>
      <w:r w:rsidR="00463C3A" w:rsidRPr="00463C3A">
        <w:rPr>
          <w:rFonts w:eastAsia="Calibri"/>
        </w:rPr>
        <w:t xml:space="preserve">. </w:t>
      </w:r>
      <w:bookmarkStart w:id="4" w:name="_Hlk111528095"/>
      <w:r w:rsidR="00463C3A" w:rsidRPr="00463C3A">
        <w:rPr>
          <w:rFonts w:eastAsia="Calibri"/>
        </w:rPr>
        <w:t>Līdzfinansējuma maksimālā intensitāte tiek noteikta:</w:t>
      </w:r>
    </w:p>
    <w:p w14:paraId="137E8F2D" w14:textId="29B5146F" w:rsidR="00463C3A" w:rsidRPr="00463C3A" w:rsidRDefault="008B70E3"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lastRenderedPageBreak/>
        <w:t>6</w:t>
      </w:r>
      <w:r w:rsidR="00463C3A" w:rsidRPr="00463C3A">
        <w:rPr>
          <w:rFonts w:eastAsia="Calibri"/>
        </w:rPr>
        <w:t xml:space="preserve">.1. </w:t>
      </w:r>
      <w:r w:rsidR="00C46B40">
        <w:rPr>
          <w:position w:val="-1"/>
          <w:lang w:eastAsia="lv-LV"/>
        </w:rPr>
        <w:t>l</w:t>
      </w:r>
      <w:r w:rsidR="00463C3A" w:rsidRPr="00842351">
        <w:rPr>
          <w:position w:val="-1"/>
          <w:lang w:eastAsia="lv-LV"/>
        </w:rPr>
        <w:t>ielā</w:t>
      </w:r>
      <w:r w:rsidR="00463C3A" w:rsidRPr="00463C3A">
        <w:rPr>
          <w:rFonts w:eastAsia="Calibri"/>
        </w:rPr>
        <w:t xml:space="preserve"> programma: 50% apmērā no </w:t>
      </w:r>
      <w:r w:rsidR="00384F36">
        <w:rPr>
          <w:rFonts w:eastAsia="Calibri"/>
        </w:rPr>
        <w:t>P</w:t>
      </w:r>
      <w:r w:rsidR="00463C3A" w:rsidRPr="00463C3A">
        <w:rPr>
          <w:rFonts w:eastAsia="Calibri"/>
        </w:rPr>
        <w:t xml:space="preserve">rojekta objekta vai </w:t>
      </w:r>
      <w:r w:rsidR="00305B1D">
        <w:rPr>
          <w:rFonts w:eastAsia="Calibri"/>
        </w:rPr>
        <w:t>I</w:t>
      </w:r>
      <w:r w:rsidR="00463C3A" w:rsidRPr="00463C3A">
        <w:rPr>
          <w:rFonts w:eastAsia="Calibri"/>
        </w:rPr>
        <w:t xml:space="preserve">zstrādājuma saglabāšanas attiecināmo izmaksu kopsummas, bet vienam </w:t>
      </w:r>
      <w:r w:rsidR="00305B1D">
        <w:rPr>
          <w:rFonts w:eastAsia="Calibri"/>
        </w:rPr>
        <w:t>P</w:t>
      </w:r>
      <w:r w:rsidR="00463C3A" w:rsidRPr="00463C3A">
        <w:rPr>
          <w:rFonts w:eastAsia="Calibri"/>
        </w:rPr>
        <w:t xml:space="preserve">rojektam līdzfinansējuma apmērs nedrīkst pārsniegt </w:t>
      </w:r>
      <w:r w:rsidR="00031CE0" w:rsidRPr="00463C3A">
        <w:rPr>
          <w:rFonts w:eastAsia="Calibri"/>
        </w:rPr>
        <w:t>–</w:t>
      </w:r>
      <w:r w:rsidR="00463C3A" w:rsidRPr="00463C3A">
        <w:rPr>
          <w:rFonts w:eastAsia="Calibri"/>
        </w:rPr>
        <w:t xml:space="preserve"> </w:t>
      </w:r>
      <w:r w:rsidR="00384F36">
        <w:rPr>
          <w:rFonts w:eastAsia="Calibri"/>
        </w:rPr>
        <w:t>P</w:t>
      </w:r>
      <w:r w:rsidR="00463C3A" w:rsidRPr="00463C3A">
        <w:rPr>
          <w:rFonts w:eastAsia="Calibri"/>
        </w:rPr>
        <w:t>rojekta objekta saglabāšanai līdz 30</w:t>
      </w:r>
      <w:r w:rsidR="00031CE0">
        <w:rPr>
          <w:rFonts w:eastAsia="Calibri"/>
        </w:rPr>
        <w:t> </w:t>
      </w:r>
      <w:r w:rsidR="00463C3A" w:rsidRPr="00463C3A">
        <w:rPr>
          <w:rFonts w:eastAsia="Calibri"/>
        </w:rPr>
        <w:t>000</w:t>
      </w:r>
      <w:r w:rsidR="00031CE0">
        <w:rPr>
          <w:rFonts w:eastAsia="Calibri"/>
        </w:rPr>
        <w:t> </w:t>
      </w:r>
      <w:r w:rsidR="00463C3A" w:rsidRPr="0033133F">
        <w:rPr>
          <w:rFonts w:eastAsia="Calibri"/>
          <w:i/>
          <w:iCs/>
        </w:rPr>
        <w:t>euro</w:t>
      </w:r>
      <w:r w:rsidR="00463C3A" w:rsidRPr="00463C3A">
        <w:rPr>
          <w:rFonts w:eastAsia="Calibri"/>
        </w:rPr>
        <w:t>, paredzot izmaksu trīs kalendāro gadu laikā, nosakot, ka vienā gadā izmaksājamā summa ir līdz 10</w:t>
      </w:r>
      <w:r w:rsidR="00031CE0">
        <w:rPr>
          <w:rFonts w:eastAsia="Calibri"/>
        </w:rPr>
        <w:t> </w:t>
      </w:r>
      <w:r w:rsidR="00463C3A" w:rsidRPr="00463C3A">
        <w:rPr>
          <w:rFonts w:eastAsia="Calibri"/>
        </w:rPr>
        <w:t>000</w:t>
      </w:r>
      <w:r w:rsidR="00031CE0">
        <w:rPr>
          <w:rFonts w:eastAsia="Calibri"/>
        </w:rPr>
        <w:t> </w:t>
      </w:r>
      <w:r w:rsidR="00463C3A" w:rsidRPr="0033133F">
        <w:rPr>
          <w:rFonts w:eastAsia="Calibri"/>
          <w:i/>
          <w:iCs/>
        </w:rPr>
        <w:t>euro</w:t>
      </w:r>
      <w:r w:rsidR="00463C3A" w:rsidRPr="00463C3A">
        <w:rPr>
          <w:rFonts w:eastAsia="Calibri"/>
        </w:rPr>
        <w:t>;</w:t>
      </w:r>
    </w:p>
    <w:p w14:paraId="794776BA" w14:textId="2FBA6196" w:rsidR="00463C3A" w:rsidRPr="00463C3A" w:rsidRDefault="008B70E3"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6</w:t>
      </w:r>
      <w:r w:rsidR="00463C3A" w:rsidRPr="00463C3A">
        <w:rPr>
          <w:rFonts w:eastAsia="Calibri"/>
        </w:rPr>
        <w:t xml:space="preserve">.2. </w:t>
      </w:r>
      <w:r w:rsidR="00C46B40">
        <w:rPr>
          <w:rFonts w:eastAsia="Calibri"/>
        </w:rPr>
        <w:t>m</w:t>
      </w:r>
      <w:r w:rsidR="00463C3A" w:rsidRPr="00463C3A">
        <w:rPr>
          <w:rFonts w:eastAsia="Calibri"/>
        </w:rPr>
        <w:t xml:space="preserve">azā </w:t>
      </w:r>
      <w:r w:rsidR="00463C3A" w:rsidRPr="00C46B40">
        <w:rPr>
          <w:rFonts w:eastAsia="Calibri"/>
        </w:rPr>
        <w:t>programma</w:t>
      </w:r>
      <w:r w:rsidR="00463C3A" w:rsidRPr="00463C3A">
        <w:rPr>
          <w:rFonts w:eastAsia="Calibri"/>
        </w:rPr>
        <w:t xml:space="preserve">: 50% </w:t>
      </w:r>
      <w:r w:rsidR="00031CE0" w:rsidRPr="00463C3A">
        <w:rPr>
          <w:rFonts w:eastAsia="Calibri"/>
        </w:rPr>
        <w:t>–</w:t>
      </w:r>
      <w:r w:rsidR="00463C3A" w:rsidRPr="00463C3A">
        <w:rPr>
          <w:rFonts w:eastAsia="Calibri"/>
        </w:rPr>
        <w:t xml:space="preserve"> 90% (</w:t>
      </w:r>
      <w:r w:rsidR="00F60E8F">
        <w:rPr>
          <w:rFonts w:eastAsia="Calibri"/>
        </w:rPr>
        <w:t>ikgadēji nosakot konkursa</w:t>
      </w:r>
      <w:r w:rsidR="00463C3A" w:rsidRPr="00463C3A">
        <w:rPr>
          <w:rFonts w:eastAsia="Calibri"/>
        </w:rPr>
        <w:t xml:space="preserve"> nolikumā) apmērā no </w:t>
      </w:r>
      <w:r w:rsidR="00384F36">
        <w:rPr>
          <w:rFonts w:eastAsia="Calibri"/>
        </w:rPr>
        <w:t>P</w:t>
      </w:r>
      <w:r w:rsidR="00463C3A" w:rsidRPr="00463C3A">
        <w:rPr>
          <w:rFonts w:eastAsia="Calibri"/>
        </w:rPr>
        <w:t xml:space="preserve">rojekta objekta vai </w:t>
      </w:r>
      <w:r w:rsidR="00305B1D">
        <w:rPr>
          <w:rFonts w:eastAsia="Calibri"/>
        </w:rPr>
        <w:t>I</w:t>
      </w:r>
      <w:r w:rsidR="00463C3A" w:rsidRPr="00463C3A">
        <w:rPr>
          <w:rFonts w:eastAsia="Calibri"/>
        </w:rPr>
        <w:t xml:space="preserve">zstrādājuma saglabāšanas attiecināmo izmaksu kopsummas, bet vienam </w:t>
      </w:r>
      <w:r w:rsidR="00384F36">
        <w:rPr>
          <w:rFonts w:eastAsia="Calibri"/>
        </w:rPr>
        <w:t>P</w:t>
      </w:r>
      <w:r w:rsidR="00463C3A" w:rsidRPr="00463C3A">
        <w:rPr>
          <w:rFonts w:eastAsia="Calibri"/>
        </w:rPr>
        <w:t>rojektam līdzfinansējuma apmērs nedrīkst pārsniegt līdz 3000</w:t>
      </w:r>
      <w:r w:rsidR="00031CE0">
        <w:rPr>
          <w:rFonts w:eastAsia="Calibri"/>
        </w:rPr>
        <w:t> </w:t>
      </w:r>
      <w:r w:rsidR="00463C3A" w:rsidRPr="0033133F">
        <w:rPr>
          <w:rFonts w:eastAsia="Calibri"/>
          <w:i/>
          <w:iCs/>
        </w:rPr>
        <w:t>euro</w:t>
      </w:r>
      <w:r w:rsidR="00463C3A" w:rsidRPr="00463C3A">
        <w:rPr>
          <w:rFonts w:eastAsia="Calibri"/>
        </w:rPr>
        <w:t xml:space="preserve"> izstrādājuma saglabāšanai;</w:t>
      </w:r>
    </w:p>
    <w:p w14:paraId="45A2C56A" w14:textId="54B5EF4B" w:rsidR="00463C3A" w:rsidRPr="00463C3A" w:rsidRDefault="008B70E3"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367D8B">
        <w:rPr>
          <w:rFonts w:eastAsia="Calibri"/>
        </w:rPr>
        <w:t>6</w:t>
      </w:r>
      <w:r w:rsidR="00463C3A" w:rsidRPr="00367D8B">
        <w:rPr>
          <w:rFonts w:eastAsia="Calibri"/>
        </w:rPr>
        <w:t xml:space="preserve">.3. </w:t>
      </w:r>
      <w:r w:rsidR="000B6377" w:rsidRPr="00367D8B">
        <w:rPr>
          <w:rFonts w:eastAsia="Calibri"/>
        </w:rPr>
        <w:t xml:space="preserve">saistošo </w:t>
      </w:r>
      <w:r w:rsidR="000B6377" w:rsidRPr="00C46B40">
        <w:rPr>
          <w:rFonts w:eastAsia="Calibri"/>
        </w:rPr>
        <w:t>noteikumu</w:t>
      </w:r>
      <w:r w:rsidR="000B6377" w:rsidRPr="00367D8B">
        <w:rPr>
          <w:rFonts w:eastAsia="Calibri"/>
        </w:rPr>
        <w:t xml:space="preserve"> 6.1.</w:t>
      </w:r>
      <w:r w:rsidR="000B6377">
        <w:rPr>
          <w:rFonts w:eastAsia="Calibri"/>
        </w:rPr>
        <w:t xml:space="preserve"> un 6.2. </w:t>
      </w:r>
      <w:r w:rsidR="000B6377" w:rsidRPr="00367D8B">
        <w:rPr>
          <w:rFonts w:eastAsia="Calibri"/>
        </w:rPr>
        <w:t>apakšpunktā</w:t>
      </w:r>
      <w:r w:rsidR="000B6377" w:rsidRPr="00463C3A">
        <w:rPr>
          <w:rFonts w:eastAsia="Calibri"/>
        </w:rPr>
        <w:t xml:space="preserve"> minētajā līdzfinansējuma summā ietilpst līdz 2000</w:t>
      </w:r>
      <w:r w:rsidR="000B6377">
        <w:rPr>
          <w:rFonts w:eastAsia="Calibri"/>
        </w:rPr>
        <w:t> </w:t>
      </w:r>
      <w:r w:rsidR="000B6377" w:rsidRPr="00293B18">
        <w:rPr>
          <w:rFonts w:eastAsia="Calibri"/>
          <w:i/>
          <w:iCs/>
        </w:rPr>
        <w:t>euro</w:t>
      </w:r>
      <w:r w:rsidR="000B6377" w:rsidRPr="00463C3A">
        <w:rPr>
          <w:rFonts w:eastAsia="Calibri"/>
        </w:rPr>
        <w:t xml:space="preserve"> attiecīgā </w:t>
      </w:r>
      <w:r w:rsidR="00384F36">
        <w:rPr>
          <w:rFonts w:eastAsia="Calibri"/>
        </w:rPr>
        <w:t>P</w:t>
      </w:r>
      <w:r w:rsidR="000B6377" w:rsidRPr="00463C3A">
        <w:rPr>
          <w:rFonts w:eastAsia="Calibri"/>
        </w:rPr>
        <w:t>rojekta objekta būvprojekta vai tam pielīdzinām</w:t>
      </w:r>
      <w:r w:rsidR="009B18F5">
        <w:rPr>
          <w:rFonts w:eastAsia="Calibri"/>
        </w:rPr>
        <w:t xml:space="preserve">o </w:t>
      </w:r>
      <w:r w:rsidR="000B6377" w:rsidRPr="00463C3A">
        <w:rPr>
          <w:rFonts w:eastAsia="Calibri"/>
        </w:rPr>
        <w:t>dokument</w:t>
      </w:r>
      <w:r w:rsidR="009B18F5">
        <w:rPr>
          <w:rFonts w:eastAsia="Calibri"/>
        </w:rPr>
        <w:t>u</w:t>
      </w:r>
      <w:r w:rsidR="000B6377" w:rsidRPr="00463C3A">
        <w:rPr>
          <w:rFonts w:eastAsia="Calibri"/>
        </w:rPr>
        <w:t xml:space="preserve"> izstrādei (tajā skaitā</w:t>
      </w:r>
      <w:r w:rsidR="000B6377">
        <w:rPr>
          <w:rFonts w:eastAsia="Calibri"/>
        </w:rPr>
        <w:t xml:space="preserve"> projektēšanas dokumentu izstrāde,</w:t>
      </w:r>
      <w:r w:rsidR="000B6377" w:rsidRPr="00463C3A">
        <w:rPr>
          <w:rFonts w:eastAsia="Calibri"/>
        </w:rPr>
        <w:t xml:space="preserve"> </w:t>
      </w:r>
      <w:r w:rsidR="002E1002">
        <w:rPr>
          <w:rFonts w:eastAsia="Calibri"/>
        </w:rPr>
        <w:t>kultūrvēsturiskā</w:t>
      </w:r>
      <w:r w:rsidR="002E1002" w:rsidRPr="00463C3A">
        <w:rPr>
          <w:rFonts w:eastAsia="Calibri"/>
        </w:rPr>
        <w:t xml:space="preserve"> izpēte </w:t>
      </w:r>
      <w:r w:rsidR="000B6377" w:rsidRPr="00463C3A">
        <w:rPr>
          <w:rFonts w:eastAsia="Calibri"/>
        </w:rPr>
        <w:t>vai inventarizācijas izstrāde, būvuzraudzībai un autoruzraudzībai).</w:t>
      </w:r>
      <w:r w:rsidR="000B6377">
        <w:rPr>
          <w:rFonts w:eastAsia="Calibri"/>
        </w:rPr>
        <w:t xml:space="preserve"> </w:t>
      </w:r>
      <w:r w:rsidR="000B6377" w:rsidRPr="00293B18">
        <w:rPr>
          <w:rFonts w:eastAsia="Calibri"/>
        </w:rPr>
        <w:t xml:space="preserve"> </w:t>
      </w:r>
      <w:r w:rsidR="000B6377">
        <w:rPr>
          <w:rFonts w:eastAsia="Calibri"/>
        </w:rPr>
        <w:t>Projektēšanas dokumentu izstrādes līdzfinansējuma apjoms katrai programmai tiek noteikts ikgadējā konkursa nolikumā.</w:t>
      </w:r>
    </w:p>
    <w:bookmarkEnd w:id="4"/>
    <w:p w14:paraId="107C597D" w14:textId="77777777" w:rsidR="00463C3A" w:rsidRPr="00463C3A" w:rsidRDefault="00463C3A" w:rsidP="00463C3A">
      <w:pPr>
        <w:spacing w:line="40" w:lineRule="atLeast"/>
        <w:jc w:val="both"/>
        <w:rPr>
          <w:rFonts w:eastAsia="Calibri"/>
          <w:color w:val="FF0000"/>
          <w:sz w:val="24"/>
          <w:szCs w:val="24"/>
        </w:rPr>
      </w:pPr>
    </w:p>
    <w:p w14:paraId="0D81CC0E" w14:textId="77777777" w:rsidR="00463C3A" w:rsidRPr="00463C3A" w:rsidRDefault="00463C3A" w:rsidP="00842351">
      <w:pPr>
        <w:pStyle w:val="Sarakstarindkopa"/>
        <w:tabs>
          <w:tab w:val="left" w:pos="709"/>
          <w:tab w:val="left" w:pos="851"/>
          <w:tab w:val="left" w:pos="3119"/>
        </w:tabs>
        <w:suppressAutoHyphens/>
        <w:spacing w:line="360" w:lineRule="auto"/>
        <w:ind w:left="360" w:hanging="360"/>
        <w:contextualSpacing/>
        <w:jc w:val="center"/>
        <w:textAlignment w:val="top"/>
        <w:outlineLvl w:val="0"/>
        <w:rPr>
          <w:rFonts w:eastAsia="Calibri"/>
          <w:b/>
          <w:bCs/>
        </w:rPr>
      </w:pPr>
      <w:r w:rsidRPr="00463C3A">
        <w:rPr>
          <w:rFonts w:eastAsia="Calibri"/>
          <w:b/>
          <w:bCs/>
        </w:rPr>
        <w:t>III. Ar līdzfinansējumu atbalstāmās darbības un attiecināmās izmaksas</w:t>
      </w:r>
    </w:p>
    <w:p w14:paraId="477DFF0A" w14:textId="2D74896C" w:rsidR="00463C3A" w:rsidRPr="00463C3A" w:rsidRDefault="008B70E3"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7</w:t>
      </w:r>
      <w:r w:rsidR="00463C3A" w:rsidRPr="00463C3A">
        <w:rPr>
          <w:rFonts w:eastAsia="Calibri"/>
        </w:rPr>
        <w:t xml:space="preserve">. Līdzfinansējumu drīkst izlietot šādām </w:t>
      </w:r>
      <w:r w:rsidR="00384F36">
        <w:rPr>
          <w:rFonts w:eastAsia="Calibri"/>
        </w:rPr>
        <w:t>P</w:t>
      </w:r>
      <w:r w:rsidR="00463C3A" w:rsidRPr="00463C3A">
        <w:rPr>
          <w:rFonts w:eastAsia="Calibri"/>
        </w:rPr>
        <w:t xml:space="preserve">rojekta ietvaros veiktajām darbībām (turpmāk – </w:t>
      </w:r>
      <w:r w:rsidR="00872DEE">
        <w:rPr>
          <w:rFonts w:eastAsia="Calibri"/>
        </w:rPr>
        <w:t>a</w:t>
      </w:r>
      <w:r w:rsidR="00463C3A" w:rsidRPr="00463C3A">
        <w:rPr>
          <w:rFonts w:eastAsia="Calibri"/>
        </w:rPr>
        <w:t xml:space="preserve">tbalstāmās darbības), ja attiecīgas </w:t>
      </w:r>
      <w:r w:rsidR="00872DEE">
        <w:rPr>
          <w:rFonts w:eastAsia="Calibri"/>
        </w:rPr>
        <w:t>a</w:t>
      </w:r>
      <w:r w:rsidR="00463C3A" w:rsidRPr="00463C3A">
        <w:rPr>
          <w:rFonts w:eastAsia="Calibri"/>
        </w:rPr>
        <w:t>tbalstāmās darbības ir norādītas konkursa nolikumā:</w:t>
      </w:r>
    </w:p>
    <w:p w14:paraId="47AE0730" w14:textId="07145875" w:rsidR="00463C3A" w:rsidRPr="00463C3A" w:rsidRDefault="008B70E3"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7</w:t>
      </w:r>
      <w:r w:rsidR="00463C3A" w:rsidRPr="00463C3A">
        <w:rPr>
          <w:rFonts w:eastAsia="Calibri"/>
        </w:rPr>
        <w:t>.1</w:t>
      </w:r>
      <w:r w:rsidR="00463C3A" w:rsidRPr="0091057A">
        <w:rPr>
          <w:rFonts w:eastAsia="Calibri"/>
        </w:rPr>
        <w:t>.</w:t>
      </w:r>
      <w:r w:rsidR="00090D54" w:rsidRPr="0091057A">
        <w:rPr>
          <w:rFonts w:eastAsia="Calibri"/>
        </w:rPr>
        <w:t xml:space="preserve"> </w:t>
      </w:r>
      <w:r w:rsidR="00463C3A" w:rsidRPr="0091057A">
        <w:rPr>
          <w:rFonts w:eastAsia="Calibri"/>
        </w:rPr>
        <w:t>būvprojekta vai tam pielīdzinām</w:t>
      </w:r>
      <w:r w:rsidR="009B18F5">
        <w:rPr>
          <w:rFonts w:eastAsia="Calibri"/>
        </w:rPr>
        <w:t>u</w:t>
      </w:r>
      <w:r w:rsidR="00463C3A" w:rsidRPr="0091057A">
        <w:rPr>
          <w:rFonts w:eastAsia="Calibri"/>
        </w:rPr>
        <w:t xml:space="preserve"> dokument</w:t>
      </w:r>
      <w:r w:rsidR="009B18F5">
        <w:rPr>
          <w:rFonts w:eastAsia="Calibri"/>
        </w:rPr>
        <w:t>u</w:t>
      </w:r>
      <w:r w:rsidR="00463C3A" w:rsidRPr="0091057A">
        <w:rPr>
          <w:rFonts w:eastAsia="Calibri"/>
        </w:rPr>
        <w:t xml:space="preserve"> izstrāde (</w:t>
      </w:r>
      <w:r w:rsidR="000B6377" w:rsidRPr="00463C3A">
        <w:rPr>
          <w:rFonts w:eastAsia="Calibri"/>
        </w:rPr>
        <w:t>tajā skaitā</w:t>
      </w:r>
      <w:r w:rsidR="000B6377">
        <w:rPr>
          <w:rFonts w:eastAsia="Calibri"/>
        </w:rPr>
        <w:t xml:space="preserve"> </w:t>
      </w:r>
      <w:r w:rsidR="002E1002">
        <w:rPr>
          <w:rFonts w:eastAsia="Calibri"/>
        </w:rPr>
        <w:t>kultūrvēsturiskā</w:t>
      </w:r>
      <w:r w:rsidR="000B6377" w:rsidRPr="00463C3A">
        <w:rPr>
          <w:rFonts w:eastAsia="Calibri"/>
        </w:rPr>
        <w:t xml:space="preserve"> izpēte vai inventarizācijas izstrāde</w:t>
      </w:r>
      <w:r w:rsidR="00463C3A" w:rsidRPr="0091057A">
        <w:rPr>
          <w:rFonts w:eastAsia="Calibri"/>
        </w:rPr>
        <w:t>);</w:t>
      </w:r>
    </w:p>
    <w:p w14:paraId="7A568D22" w14:textId="31C7E0E8" w:rsidR="00463C3A" w:rsidRPr="00463C3A" w:rsidRDefault="008B70E3"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7</w:t>
      </w:r>
      <w:r w:rsidR="00463C3A" w:rsidRPr="00463C3A">
        <w:rPr>
          <w:rFonts w:eastAsia="Calibri"/>
        </w:rPr>
        <w:t xml:space="preserve">.2. ar </w:t>
      </w:r>
      <w:r w:rsidR="00384F36">
        <w:rPr>
          <w:rFonts w:eastAsia="Calibri"/>
        </w:rPr>
        <w:t>P</w:t>
      </w:r>
      <w:r w:rsidR="00463C3A" w:rsidRPr="00C46B40">
        <w:rPr>
          <w:rFonts w:eastAsia="Calibri"/>
        </w:rPr>
        <w:t>rojekta</w:t>
      </w:r>
      <w:r w:rsidR="00463C3A" w:rsidRPr="00463C3A">
        <w:rPr>
          <w:rFonts w:eastAsia="Calibri"/>
        </w:rPr>
        <w:t xml:space="preserve"> objekta saglabāšanu saistītie būvdarbi;</w:t>
      </w:r>
    </w:p>
    <w:p w14:paraId="6571433E" w14:textId="2685851F" w:rsidR="00463C3A" w:rsidRPr="00463C3A" w:rsidRDefault="008B70E3"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7</w:t>
      </w:r>
      <w:r w:rsidR="00463C3A" w:rsidRPr="00463C3A">
        <w:rPr>
          <w:rFonts w:eastAsia="Calibri"/>
        </w:rPr>
        <w:t xml:space="preserve">.3. ar </w:t>
      </w:r>
      <w:r w:rsidR="00305B1D">
        <w:rPr>
          <w:rFonts w:eastAsia="Calibri"/>
        </w:rPr>
        <w:t>I</w:t>
      </w:r>
      <w:r w:rsidR="00463C3A" w:rsidRPr="00090D54">
        <w:rPr>
          <w:rFonts w:eastAsia="Calibri"/>
        </w:rPr>
        <w:t>zstrādājuma</w:t>
      </w:r>
      <w:r w:rsidR="00463C3A" w:rsidRPr="00463C3A">
        <w:rPr>
          <w:rFonts w:eastAsia="Calibri"/>
        </w:rPr>
        <w:t xml:space="preserve"> saglabāšanu saistītie darbi, tajā skaitā analogu (vēsturiskajai patiesībai atbilstošu) būvamatniecības izstrādājumu izgatavošana, iegāde un uzstādīšana;</w:t>
      </w:r>
    </w:p>
    <w:p w14:paraId="452D7EF6" w14:textId="77777777" w:rsidR="00463C3A" w:rsidRPr="00463C3A" w:rsidRDefault="008B70E3"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7</w:t>
      </w:r>
      <w:r w:rsidR="00463C3A" w:rsidRPr="00463C3A">
        <w:rPr>
          <w:rFonts w:eastAsia="Calibri"/>
        </w:rPr>
        <w:t xml:space="preserve">.4. </w:t>
      </w:r>
      <w:r w:rsidR="00463C3A" w:rsidRPr="00090D54">
        <w:rPr>
          <w:rFonts w:eastAsia="Calibri"/>
        </w:rPr>
        <w:t>būvuzraudzība</w:t>
      </w:r>
      <w:r w:rsidR="00463C3A" w:rsidRPr="00463C3A">
        <w:rPr>
          <w:rFonts w:eastAsia="Calibri"/>
        </w:rPr>
        <w:t xml:space="preserve"> un autoruzraudzība.</w:t>
      </w:r>
    </w:p>
    <w:p w14:paraId="7D6C6A3F" w14:textId="77777777" w:rsidR="00463C3A" w:rsidRPr="00463C3A" w:rsidRDefault="008B70E3"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color w:val="FF0000"/>
        </w:rPr>
      </w:pPr>
      <w:r>
        <w:rPr>
          <w:rFonts w:eastAsia="Calibri"/>
        </w:rPr>
        <w:t>8</w:t>
      </w:r>
      <w:r w:rsidR="00463C3A" w:rsidRPr="00463C3A">
        <w:rPr>
          <w:rFonts w:eastAsia="Calibri"/>
        </w:rPr>
        <w:t>. Par attiecināmām izmaksām konkursa nolikumā var tikt atzītas:</w:t>
      </w:r>
    </w:p>
    <w:p w14:paraId="4334ECA5" w14:textId="6643BC5E" w:rsidR="00463C3A" w:rsidRPr="00463C3A" w:rsidRDefault="00B20F71"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8</w:t>
      </w:r>
      <w:r w:rsidR="00463C3A" w:rsidRPr="00463C3A">
        <w:rPr>
          <w:rFonts w:eastAsia="Calibri"/>
        </w:rPr>
        <w:t>.1. būvdarbu izmaksas, kuras ir aprēķinātas atbilstoši Ministru kabineta 2017.</w:t>
      </w:r>
      <w:r>
        <w:rPr>
          <w:rFonts w:eastAsia="Calibri"/>
        </w:rPr>
        <w:t xml:space="preserve"> </w:t>
      </w:r>
      <w:r w:rsidR="00463C3A" w:rsidRPr="00463C3A">
        <w:rPr>
          <w:rFonts w:eastAsia="Calibri"/>
        </w:rPr>
        <w:t>gada 3.</w:t>
      </w:r>
      <w:r>
        <w:rPr>
          <w:rFonts w:eastAsia="Calibri"/>
        </w:rPr>
        <w:t> </w:t>
      </w:r>
      <w:r w:rsidR="00463C3A" w:rsidRPr="00463C3A">
        <w:rPr>
          <w:rFonts w:eastAsia="Calibri"/>
        </w:rPr>
        <w:t>maija noteikumu Nr.</w:t>
      </w:r>
      <w:r w:rsidR="00C94972">
        <w:rPr>
          <w:rFonts w:eastAsia="Calibri"/>
        </w:rPr>
        <w:t> </w:t>
      </w:r>
      <w:r w:rsidR="00463C3A" w:rsidRPr="00463C3A">
        <w:rPr>
          <w:rFonts w:eastAsia="Calibri"/>
        </w:rPr>
        <w:t xml:space="preserve">239 </w:t>
      </w:r>
      <w:r w:rsidR="00C94972">
        <w:rPr>
          <w:rFonts w:eastAsia="Calibri"/>
        </w:rPr>
        <w:t>“</w:t>
      </w:r>
      <w:r w:rsidR="00463C3A" w:rsidRPr="00463C3A">
        <w:rPr>
          <w:rFonts w:eastAsia="Calibri"/>
        </w:rPr>
        <w:t xml:space="preserve">Noteikumi par Latvijas būvnormatīvu LBN 501-17 </w:t>
      </w:r>
      <w:r w:rsidR="00C94972">
        <w:rPr>
          <w:rFonts w:eastAsia="Calibri"/>
        </w:rPr>
        <w:t>“</w:t>
      </w:r>
      <w:r w:rsidR="00463C3A" w:rsidRPr="00463C3A">
        <w:rPr>
          <w:rFonts w:eastAsia="Calibri"/>
        </w:rPr>
        <w:t>Būvizmaksu noteikšanas kārtība</w:t>
      </w:r>
      <w:r w:rsidR="00C94972">
        <w:rPr>
          <w:rFonts w:eastAsia="Calibri"/>
        </w:rPr>
        <w:t>””</w:t>
      </w:r>
      <w:r w:rsidR="00463C3A" w:rsidRPr="00463C3A">
        <w:rPr>
          <w:rFonts w:eastAsia="Calibri"/>
        </w:rPr>
        <w:t xml:space="preserve"> prasībām un atbilst izstrādātam būvprojektam vai tam pielīdzinām</w:t>
      </w:r>
      <w:r w:rsidR="009B18F5">
        <w:rPr>
          <w:rFonts w:eastAsia="Calibri"/>
        </w:rPr>
        <w:t xml:space="preserve">iem </w:t>
      </w:r>
      <w:r w:rsidR="00463C3A" w:rsidRPr="00463C3A">
        <w:rPr>
          <w:rFonts w:eastAsia="Calibri"/>
        </w:rPr>
        <w:t>dokument</w:t>
      </w:r>
      <w:r w:rsidR="009B18F5">
        <w:rPr>
          <w:rFonts w:eastAsia="Calibri"/>
        </w:rPr>
        <w:t>iem</w:t>
      </w:r>
      <w:r w:rsidR="00463C3A" w:rsidRPr="00463C3A">
        <w:rPr>
          <w:rFonts w:eastAsia="Calibri"/>
        </w:rPr>
        <w:t>;</w:t>
      </w:r>
    </w:p>
    <w:p w14:paraId="60675639" w14:textId="523AC747" w:rsidR="00463C3A" w:rsidRPr="00463C3A" w:rsidRDefault="00B20F71" w:rsidP="00842351">
      <w:pPr>
        <w:pStyle w:val="Sarakstarindkopa"/>
        <w:tabs>
          <w:tab w:val="left" w:pos="1134"/>
          <w:tab w:val="left" w:pos="1276"/>
        </w:tabs>
        <w:suppressAutoHyphens/>
        <w:spacing w:line="360" w:lineRule="auto"/>
        <w:contextualSpacing/>
        <w:jc w:val="both"/>
        <w:textAlignment w:val="top"/>
        <w:outlineLvl w:val="0"/>
        <w:rPr>
          <w:rFonts w:eastAsia="Calibri"/>
          <w:color w:val="FF0000"/>
        </w:rPr>
      </w:pPr>
      <w:r>
        <w:rPr>
          <w:rFonts w:eastAsia="Calibri"/>
        </w:rPr>
        <w:t>8</w:t>
      </w:r>
      <w:r w:rsidR="00463C3A" w:rsidRPr="00463C3A">
        <w:rPr>
          <w:rFonts w:eastAsia="Calibri"/>
        </w:rPr>
        <w:t>.2. citu darbu (kuri netiek veikti saskaņā ar būvprojektu vai tam pielīdzinām</w:t>
      </w:r>
      <w:r w:rsidR="009B18F5">
        <w:rPr>
          <w:rFonts w:eastAsia="Calibri"/>
        </w:rPr>
        <w:t xml:space="preserve">iem </w:t>
      </w:r>
      <w:r w:rsidR="00463C3A" w:rsidRPr="00463C3A">
        <w:rPr>
          <w:rFonts w:eastAsia="Calibri"/>
        </w:rPr>
        <w:t>dokument</w:t>
      </w:r>
      <w:r w:rsidR="009B18F5">
        <w:rPr>
          <w:rFonts w:eastAsia="Calibri"/>
        </w:rPr>
        <w:t>iem</w:t>
      </w:r>
      <w:r w:rsidR="00463C3A" w:rsidRPr="00463C3A">
        <w:rPr>
          <w:rFonts w:eastAsia="Calibri"/>
        </w:rPr>
        <w:t xml:space="preserve">) izmaksas, tajā skaitā analogu (vēsturiskajai patiesībai atbilstošu) būvamatniecības izstrādājumu izgatavošanas, iegādes, uzstādīšanas, darbaspēka </w:t>
      </w:r>
      <w:r w:rsidR="00463C3A" w:rsidRPr="00463C3A">
        <w:rPr>
          <w:rFonts w:eastAsia="Calibri"/>
        </w:rPr>
        <w:lastRenderedPageBreak/>
        <w:t xml:space="preserve">izmaksas, nodokļu un nodevu maksājumi, kas tieši saistīti ar līdzfinansētā </w:t>
      </w:r>
      <w:r w:rsidR="00384F36">
        <w:rPr>
          <w:rFonts w:eastAsia="Calibri"/>
        </w:rPr>
        <w:t>P</w:t>
      </w:r>
      <w:r w:rsidR="00463C3A" w:rsidRPr="00463C3A">
        <w:rPr>
          <w:rFonts w:eastAsia="Calibri"/>
        </w:rPr>
        <w:t>rojekta realizāciju, ieskaitot pievienotās vērtības nodokli.</w:t>
      </w:r>
    </w:p>
    <w:p w14:paraId="7763B234" w14:textId="77777777" w:rsidR="00463C3A" w:rsidRPr="00463C3A" w:rsidRDefault="00463C3A" w:rsidP="00463C3A">
      <w:pPr>
        <w:spacing w:line="40" w:lineRule="atLeast"/>
        <w:jc w:val="both"/>
        <w:rPr>
          <w:rFonts w:eastAsia="Calibri"/>
          <w:color w:val="FF0000"/>
          <w:sz w:val="24"/>
          <w:szCs w:val="24"/>
        </w:rPr>
      </w:pPr>
    </w:p>
    <w:p w14:paraId="46B86B81" w14:textId="77777777" w:rsidR="00463C3A" w:rsidRPr="00463C3A" w:rsidRDefault="00463C3A" w:rsidP="00842351">
      <w:pPr>
        <w:pStyle w:val="Sarakstarindkopa"/>
        <w:tabs>
          <w:tab w:val="left" w:pos="709"/>
          <w:tab w:val="left" w:pos="851"/>
          <w:tab w:val="left" w:pos="3119"/>
        </w:tabs>
        <w:suppressAutoHyphens/>
        <w:spacing w:line="360" w:lineRule="auto"/>
        <w:ind w:left="360" w:hanging="360"/>
        <w:contextualSpacing/>
        <w:jc w:val="center"/>
        <w:textAlignment w:val="top"/>
        <w:outlineLvl w:val="0"/>
        <w:rPr>
          <w:rFonts w:eastAsia="Calibri"/>
          <w:b/>
          <w:bCs/>
        </w:rPr>
      </w:pPr>
      <w:r w:rsidRPr="00463C3A">
        <w:rPr>
          <w:rFonts w:eastAsia="Calibri"/>
          <w:b/>
          <w:bCs/>
        </w:rPr>
        <w:t>IV. Projektu konkursa norise</w:t>
      </w:r>
    </w:p>
    <w:p w14:paraId="2C00FC05" w14:textId="5CA520B3" w:rsidR="00463C3A" w:rsidRPr="00463C3A" w:rsidRDefault="00B20F71"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9</w:t>
      </w:r>
      <w:r w:rsidR="00463C3A" w:rsidRPr="00463C3A">
        <w:rPr>
          <w:rFonts w:eastAsia="Calibri"/>
        </w:rPr>
        <w:t xml:space="preserve">. Projekti tiek apstiprināti konkursa kārtībā. Konkursa organizētājs ir Pašvaldība. Projekta iesniegšana konkursam neuzliek Pašvaldībai pienākumu piešķirt </w:t>
      </w:r>
      <w:r w:rsidR="00384F36">
        <w:rPr>
          <w:rFonts w:eastAsia="Calibri"/>
        </w:rPr>
        <w:t>L</w:t>
      </w:r>
      <w:r w:rsidR="00463C3A" w:rsidRPr="00463C3A">
        <w:rPr>
          <w:rFonts w:eastAsia="Calibri"/>
        </w:rPr>
        <w:t>īdzfinansējumu. Projekta iesniedzējs ir tiesīg</w:t>
      </w:r>
      <w:r w:rsidR="00031CE0">
        <w:rPr>
          <w:rFonts w:eastAsia="Calibri"/>
        </w:rPr>
        <w:t>s</w:t>
      </w:r>
      <w:r w:rsidR="00463C3A" w:rsidRPr="00463C3A">
        <w:rPr>
          <w:rFonts w:eastAsia="Calibri"/>
        </w:rPr>
        <w:t xml:space="preserve"> par vienu </w:t>
      </w:r>
      <w:r w:rsidR="00384F36">
        <w:rPr>
          <w:rFonts w:eastAsia="Calibri"/>
        </w:rPr>
        <w:t>P</w:t>
      </w:r>
      <w:r w:rsidR="00463C3A" w:rsidRPr="00463C3A">
        <w:rPr>
          <w:rFonts w:eastAsia="Calibri"/>
        </w:rPr>
        <w:t xml:space="preserve">rojekta objektu konkursam iesniegt vienu </w:t>
      </w:r>
      <w:r w:rsidR="00384F36">
        <w:rPr>
          <w:rFonts w:eastAsia="Calibri"/>
        </w:rPr>
        <w:t>P</w:t>
      </w:r>
      <w:r w:rsidR="00463C3A" w:rsidRPr="00463C3A">
        <w:rPr>
          <w:rFonts w:eastAsia="Calibri"/>
        </w:rPr>
        <w:t xml:space="preserve">rojektu. Projekti viena </w:t>
      </w:r>
      <w:r w:rsidR="00384F36">
        <w:rPr>
          <w:rFonts w:eastAsia="Calibri"/>
        </w:rPr>
        <w:t>P</w:t>
      </w:r>
      <w:r w:rsidR="00463C3A" w:rsidRPr="00463C3A">
        <w:rPr>
          <w:rFonts w:eastAsia="Calibri"/>
        </w:rPr>
        <w:t xml:space="preserve">rojekta objekta </w:t>
      </w:r>
      <w:r w:rsidR="00305B1D">
        <w:rPr>
          <w:rFonts w:eastAsia="Calibri"/>
        </w:rPr>
        <w:t>I</w:t>
      </w:r>
      <w:r w:rsidR="00463C3A" w:rsidRPr="00463C3A">
        <w:rPr>
          <w:rFonts w:eastAsia="Calibri"/>
        </w:rPr>
        <w:t xml:space="preserve">zstrādājumu saglabāšanai atzīstami par vienu </w:t>
      </w:r>
      <w:r w:rsidR="00384F36">
        <w:rPr>
          <w:rFonts w:eastAsia="Calibri"/>
        </w:rPr>
        <w:t>P</w:t>
      </w:r>
      <w:r w:rsidR="00463C3A" w:rsidRPr="00463C3A">
        <w:rPr>
          <w:rFonts w:eastAsia="Calibri"/>
        </w:rPr>
        <w:t>rojektu.</w:t>
      </w:r>
    </w:p>
    <w:p w14:paraId="3CD12295" w14:textId="32E65A38"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1</w:t>
      </w:r>
      <w:r w:rsidR="00B20F71">
        <w:rPr>
          <w:rFonts w:eastAsia="Calibri"/>
        </w:rPr>
        <w:t>0</w:t>
      </w:r>
      <w:r w:rsidRPr="00463C3A">
        <w:rPr>
          <w:rFonts w:eastAsia="Calibri"/>
        </w:rPr>
        <w:t xml:space="preserve">. Kuldīgas novada dome (turpmāk – Dome) apstiprina konkursa nolikumu un lemj par </w:t>
      </w:r>
      <w:r w:rsidR="00384F36">
        <w:rPr>
          <w:rFonts w:eastAsia="Calibri"/>
        </w:rPr>
        <w:t>P</w:t>
      </w:r>
      <w:r w:rsidRPr="00463C3A">
        <w:rPr>
          <w:rFonts w:eastAsia="Calibri"/>
        </w:rPr>
        <w:t xml:space="preserve">rojekta apstiprināšanu, nosakot maksimālo </w:t>
      </w:r>
      <w:r w:rsidR="00384F36">
        <w:rPr>
          <w:rFonts w:eastAsia="Calibri"/>
        </w:rPr>
        <w:t>L</w:t>
      </w:r>
      <w:r w:rsidRPr="00463C3A">
        <w:rPr>
          <w:rFonts w:eastAsia="Calibri"/>
        </w:rPr>
        <w:t>īdzfinansējuma summu.</w:t>
      </w:r>
    </w:p>
    <w:p w14:paraId="3E289502" w14:textId="77777777"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Konkursa nolikumā paredz:</w:t>
      </w:r>
    </w:p>
    <w:p w14:paraId="35E93044" w14:textId="45DB11EB"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.1. </w:t>
      </w:r>
      <w:r w:rsidR="00384F36">
        <w:rPr>
          <w:rFonts w:eastAsia="Calibri"/>
        </w:rPr>
        <w:t>P</w:t>
      </w:r>
      <w:r w:rsidRPr="00463C3A">
        <w:rPr>
          <w:rFonts w:eastAsia="Calibri"/>
        </w:rPr>
        <w:t>rojekta saturu, tā noformēšanas un iesniegšanas kārtību;</w:t>
      </w:r>
    </w:p>
    <w:p w14:paraId="4DED5F91" w14:textId="63421C68"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.2. </w:t>
      </w:r>
      <w:r w:rsidRPr="00106BE2">
        <w:rPr>
          <w:rFonts w:eastAsia="Calibri"/>
        </w:rPr>
        <w:t xml:space="preserve">atbalstītie </w:t>
      </w:r>
      <w:r w:rsidR="00384F36">
        <w:rPr>
          <w:rFonts w:eastAsia="Calibri"/>
        </w:rPr>
        <w:t>P</w:t>
      </w:r>
      <w:r w:rsidRPr="00106BE2">
        <w:rPr>
          <w:rFonts w:eastAsia="Calibri"/>
        </w:rPr>
        <w:t>rojekti jārealizē līdz līguma</w:t>
      </w:r>
      <w:r w:rsidR="008D12F3" w:rsidRPr="00106BE2">
        <w:rPr>
          <w:rFonts w:eastAsia="Calibri"/>
        </w:rPr>
        <w:t xml:space="preserve"> par līdzfinansētā </w:t>
      </w:r>
      <w:r w:rsidR="009B18F5">
        <w:rPr>
          <w:rFonts w:eastAsia="Calibri"/>
        </w:rPr>
        <w:t>p</w:t>
      </w:r>
      <w:r w:rsidR="008D12F3" w:rsidRPr="00106BE2">
        <w:rPr>
          <w:rFonts w:eastAsia="Calibri"/>
        </w:rPr>
        <w:t>rojekta īstenošanu</w:t>
      </w:r>
      <w:r w:rsidRPr="00106BE2">
        <w:rPr>
          <w:rFonts w:eastAsia="Calibri"/>
        </w:rPr>
        <w:t xml:space="preserve"> noslēgšanas gada 30.</w:t>
      </w:r>
      <w:r w:rsidR="00B20F71" w:rsidRPr="00106BE2">
        <w:rPr>
          <w:rFonts w:eastAsia="Calibri"/>
        </w:rPr>
        <w:t xml:space="preserve"> </w:t>
      </w:r>
      <w:r w:rsidRPr="00106BE2">
        <w:rPr>
          <w:rFonts w:eastAsia="Calibri"/>
        </w:rPr>
        <w:t>novembrim;</w:t>
      </w:r>
    </w:p>
    <w:p w14:paraId="267826BA" w14:textId="7777777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.3. periodu, kādā tiek atzīti attiecināmo izmaksu veikšanai taisītie izdevumi;</w:t>
      </w:r>
    </w:p>
    <w:p w14:paraId="6A727A5F" w14:textId="50476EA5" w:rsidR="00463C3A" w:rsidRPr="00463C3A" w:rsidRDefault="00463C3A" w:rsidP="00C46B40">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.4. </w:t>
      </w:r>
      <w:r w:rsidR="00384F36">
        <w:rPr>
          <w:rFonts w:eastAsia="Calibri"/>
        </w:rPr>
        <w:t>P</w:t>
      </w:r>
      <w:r w:rsidRPr="00463C3A">
        <w:rPr>
          <w:rFonts w:eastAsia="Calibri"/>
        </w:rPr>
        <w:t>rojekta vērtēšanas kritērijus;</w:t>
      </w:r>
    </w:p>
    <w:p w14:paraId="44CD6F52" w14:textId="628F8816" w:rsidR="00463C3A" w:rsidRPr="00463C3A" w:rsidRDefault="00463C3A" w:rsidP="00C46B40">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.5. </w:t>
      </w:r>
      <w:r w:rsidRPr="009F1D40">
        <w:rPr>
          <w:rFonts w:eastAsia="Calibri"/>
        </w:rPr>
        <w:t xml:space="preserve">prasības personām, kuras, iesniedzot </w:t>
      </w:r>
      <w:r w:rsidR="00DF4217">
        <w:rPr>
          <w:rFonts w:eastAsia="Calibri"/>
        </w:rPr>
        <w:t>p</w:t>
      </w:r>
      <w:r w:rsidRPr="009F1D40">
        <w:rPr>
          <w:rFonts w:eastAsia="Calibri"/>
        </w:rPr>
        <w:t xml:space="preserve">rojektu, piesakās </w:t>
      </w:r>
      <w:r w:rsidR="00384F36">
        <w:rPr>
          <w:rFonts w:eastAsia="Calibri"/>
        </w:rPr>
        <w:t>L</w:t>
      </w:r>
      <w:r w:rsidRPr="009F1D40">
        <w:rPr>
          <w:rFonts w:eastAsia="Calibri"/>
        </w:rPr>
        <w:t>īdzfinansējuma saņemšanai;</w:t>
      </w:r>
    </w:p>
    <w:p w14:paraId="18346A58" w14:textId="15F04B42"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.6. prasības </w:t>
      </w:r>
      <w:r w:rsidR="00384F36">
        <w:rPr>
          <w:rFonts w:eastAsia="Calibri"/>
        </w:rPr>
        <w:t>P</w:t>
      </w:r>
      <w:r w:rsidRPr="00463C3A">
        <w:rPr>
          <w:rFonts w:eastAsia="Calibri"/>
        </w:rPr>
        <w:t xml:space="preserve">rojekta objektam vai </w:t>
      </w:r>
      <w:r w:rsidR="00305B1D">
        <w:rPr>
          <w:rFonts w:eastAsia="Calibri"/>
        </w:rPr>
        <w:t>I</w:t>
      </w:r>
      <w:r w:rsidRPr="00463C3A">
        <w:rPr>
          <w:rFonts w:eastAsia="Calibri"/>
        </w:rPr>
        <w:t xml:space="preserve">zstrādājumam, par kuru tiek iesniegts </w:t>
      </w:r>
      <w:r w:rsidR="00384F36">
        <w:rPr>
          <w:rFonts w:eastAsia="Calibri"/>
        </w:rPr>
        <w:t>P</w:t>
      </w:r>
      <w:r w:rsidRPr="00463C3A">
        <w:rPr>
          <w:rFonts w:eastAsia="Calibri"/>
        </w:rPr>
        <w:t>rojekts;</w:t>
      </w:r>
    </w:p>
    <w:p w14:paraId="2DE0655F" w14:textId="157BF87A"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.7 lēmuma par </w:t>
      </w:r>
      <w:r w:rsidR="00384F36">
        <w:rPr>
          <w:rFonts w:eastAsia="Calibri"/>
        </w:rPr>
        <w:t>P</w:t>
      </w:r>
      <w:r w:rsidRPr="00463C3A">
        <w:rPr>
          <w:rFonts w:eastAsia="Calibri"/>
        </w:rPr>
        <w:t xml:space="preserve">rojekta apstiprināšanu, nosakot maksimālo </w:t>
      </w:r>
      <w:r w:rsidR="00305B1D">
        <w:rPr>
          <w:rFonts w:eastAsia="Calibri"/>
        </w:rPr>
        <w:t>L</w:t>
      </w:r>
      <w:r w:rsidRPr="00463C3A">
        <w:rPr>
          <w:rFonts w:eastAsia="Calibri"/>
        </w:rPr>
        <w:t>īdzfinansējuma summu, pieņemšanas kārtību;</w:t>
      </w:r>
    </w:p>
    <w:p w14:paraId="149DB838" w14:textId="7DA02DCF"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.8. līguma par līdzfinansētā </w:t>
      </w:r>
      <w:r w:rsidR="00305B1D">
        <w:rPr>
          <w:rFonts w:eastAsia="Calibri"/>
        </w:rPr>
        <w:t>P</w:t>
      </w:r>
      <w:r w:rsidRPr="00463C3A">
        <w:rPr>
          <w:rFonts w:eastAsia="Calibri"/>
        </w:rPr>
        <w:t>rojekta īstenošanu noslēgšanas kārtību;</w:t>
      </w:r>
    </w:p>
    <w:p w14:paraId="01B0F37F" w14:textId="7777777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1</w:t>
      </w:r>
      <w:r w:rsidRPr="00463C3A">
        <w:rPr>
          <w:rFonts w:eastAsia="Calibri"/>
        </w:rPr>
        <w:t xml:space="preserve">.9. citus noteikumus, kas sekmē šo saistošo noteikumu izpildi, tostarp šo saistošo noteikumu </w:t>
      </w:r>
      <w:r w:rsidRPr="009F1D40">
        <w:rPr>
          <w:rFonts w:eastAsia="Calibri"/>
        </w:rPr>
        <w:t>2.</w:t>
      </w:r>
      <w:r w:rsidR="00B20F71" w:rsidRPr="009F1D40">
        <w:rPr>
          <w:rFonts w:eastAsia="Calibri"/>
        </w:rPr>
        <w:t xml:space="preserve"> </w:t>
      </w:r>
      <w:r w:rsidRPr="009F1D40">
        <w:rPr>
          <w:rFonts w:eastAsia="Calibri"/>
        </w:rPr>
        <w:t>punktā norādītā mērķa sasniegšanu</w:t>
      </w:r>
      <w:r w:rsidRPr="00463C3A">
        <w:rPr>
          <w:rFonts w:eastAsia="Calibri"/>
        </w:rPr>
        <w:t>.</w:t>
      </w:r>
    </w:p>
    <w:p w14:paraId="7C79F69F" w14:textId="33D7B9B7"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1</w:t>
      </w:r>
      <w:r w:rsidR="00B20F71">
        <w:rPr>
          <w:rFonts w:eastAsia="Calibri"/>
        </w:rPr>
        <w:t>2</w:t>
      </w:r>
      <w:r w:rsidRPr="009F1D40">
        <w:rPr>
          <w:rFonts w:eastAsia="Calibri"/>
        </w:rPr>
        <w:t xml:space="preserve">. Konkursa rezultātā </w:t>
      </w:r>
      <w:r w:rsidR="00470C56">
        <w:t>P</w:t>
      </w:r>
      <w:r w:rsidR="000A6BAF" w:rsidRPr="009F1D40">
        <w:t>rojektu vērtēšanas komisija (turpmāk – Komisija)</w:t>
      </w:r>
      <w:r w:rsidR="000A6BAF">
        <w:t xml:space="preserve"> </w:t>
      </w:r>
      <w:r w:rsidRPr="00463C3A">
        <w:rPr>
          <w:rFonts w:eastAsia="Calibri"/>
        </w:rPr>
        <w:t>lemj par:</w:t>
      </w:r>
    </w:p>
    <w:p w14:paraId="6DF72766" w14:textId="714A9383"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2</w:t>
      </w:r>
      <w:r w:rsidRPr="00463C3A">
        <w:rPr>
          <w:rFonts w:eastAsia="Calibri"/>
        </w:rPr>
        <w:t xml:space="preserve">.1. </w:t>
      </w:r>
      <w:r w:rsidR="00470C56">
        <w:rPr>
          <w:rFonts w:eastAsia="Calibri"/>
        </w:rPr>
        <w:t>P</w:t>
      </w:r>
      <w:r w:rsidRPr="00463C3A">
        <w:rPr>
          <w:rFonts w:eastAsia="Calibri"/>
        </w:rPr>
        <w:t>rojekta atstāšanu bez izskatīšanas konkursa nolikumā noteiktajos gadījumos;</w:t>
      </w:r>
    </w:p>
    <w:p w14:paraId="3DAF6BB7" w14:textId="79672C13"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2</w:t>
      </w:r>
      <w:r w:rsidRPr="00463C3A">
        <w:rPr>
          <w:rFonts w:eastAsia="Calibri"/>
        </w:rPr>
        <w:t xml:space="preserve">.2. </w:t>
      </w:r>
      <w:r w:rsidR="00470C56">
        <w:rPr>
          <w:rFonts w:eastAsia="Calibri"/>
        </w:rPr>
        <w:t>P</w:t>
      </w:r>
      <w:r w:rsidRPr="00463C3A">
        <w:rPr>
          <w:rFonts w:eastAsia="Calibri"/>
        </w:rPr>
        <w:t xml:space="preserve">rojekta apstiprināšanu, nosakot maksimālo </w:t>
      </w:r>
      <w:r w:rsidR="00305B1D">
        <w:rPr>
          <w:rFonts w:eastAsia="Calibri"/>
        </w:rPr>
        <w:t>L</w:t>
      </w:r>
      <w:r w:rsidRPr="00463C3A">
        <w:rPr>
          <w:rFonts w:eastAsia="Calibri"/>
        </w:rPr>
        <w:t>īdzfinansējuma summu;</w:t>
      </w:r>
    </w:p>
    <w:p w14:paraId="0DC42878" w14:textId="653F555C"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2</w:t>
      </w:r>
      <w:r w:rsidRPr="00463C3A">
        <w:rPr>
          <w:rFonts w:eastAsia="Calibri"/>
        </w:rPr>
        <w:t xml:space="preserve">.3. </w:t>
      </w:r>
      <w:r w:rsidR="00470C56">
        <w:rPr>
          <w:rFonts w:eastAsia="Calibri"/>
        </w:rPr>
        <w:t>P</w:t>
      </w:r>
      <w:r w:rsidRPr="00463C3A">
        <w:rPr>
          <w:rFonts w:eastAsia="Calibri"/>
        </w:rPr>
        <w:t xml:space="preserve">rojekta apstiprināšanu ar nosacījumu, nosakot maksimālo </w:t>
      </w:r>
      <w:r w:rsidR="00305B1D">
        <w:rPr>
          <w:rFonts w:eastAsia="Calibri"/>
        </w:rPr>
        <w:t>L</w:t>
      </w:r>
      <w:r w:rsidRPr="00463C3A">
        <w:rPr>
          <w:rFonts w:eastAsia="Calibri"/>
        </w:rPr>
        <w:t xml:space="preserve">īdzfinansējuma summu, ja līdzfinansējuma saņēmējam jāveic </w:t>
      </w:r>
      <w:r w:rsidRPr="000A6BAF">
        <w:rPr>
          <w:rFonts w:eastAsia="Calibri"/>
        </w:rPr>
        <w:t>Komisijas</w:t>
      </w:r>
      <w:r w:rsidRPr="00463C3A">
        <w:rPr>
          <w:rFonts w:eastAsia="Calibri"/>
        </w:rPr>
        <w:t xml:space="preserve"> noteiktās darbības, lai </w:t>
      </w:r>
      <w:r w:rsidR="00470C56">
        <w:rPr>
          <w:rFonts w:eastAsia="Calibri"/>
        </w:rPr>
        <w:t>P</w:t>
      </w:r>
      <w:r w:rsidRPr="00463C3A">
        <w:rPr>
          <w:rFonts w:eastAsia="Calibri"/>
        </w:rPr>
        <w:t>rojektu varētu atbilstoši sagatavot un īstenot;</w:t>
      </w:r>
    </w:p>
    <w:p w14:paraId="39514708" w14:textId="7D2E118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2</w:t>
      </w:r>
      <w:r w:rsidRPr="00463C3A">
        <w:rPr>
          <w:rFonts w:eastAsia="Calibri"/>
        </w:rPr>
        <w:t xml:space="preserve">.4. </w:t>
      </w:r>
      <w:r w:rsidR="00470C56">
        <w:rPr>
          <w:rFonts w:eastAsia="Calibri"/>
        </w:rPr>
        <w:t>P</w:t>
      </w:r>
      <w:r w:rsidRPr="00463C3A">
        <w:rPr>
          <w:rFonts w:eastAsia="Calibri"/>
        </w:rPr>
        <w:t>rojekta noraidīšanu, ja:</w:t>
      </w:r>
    </w:p>
    <w:p w14:paraId="7E1EC3A9" w14:textId="117C05C8" w:rsidR="00463C3A" w:rsidRPr="00463C3A" w:rsidRDefault="00463C3A" w:rsidP="00842351">
      <w:pPr>
        <w:pStyle w:val="Sarakstarindkopa"/>
        <w:tabs>
          <w:tab w:val="left" w:pos="1134"/>
        </w:tabs>
        <w:suppressAutoHyphens/>
        <w:spacing w:line="360" w:lineRule="auto"/>
        <w:ind w:left="1134"/>
        <w:contextualSpacing/>
        <w:jc w:val="both"/>
        <w:textAlignment w:val="top"/>
        <w:outlineLvl w:val="0"/>
        <w:rPr>
          <w:rFonts w:eastAsia="Calibri"/>
        </w:rPr>
      </w:pPr>
      <w:r w:rsidRPr="00463C3A">
        <w:rPr>
          <w:rFonts w:eastAsia="Calibri"/>
        </w:rPr>
        <w:t>1</w:t>
      </w:r>
      <w:r w:rsidR="00B20F71">
        <w:rPr>
          <w:rFonts w:eastAsia="Calibri"/>
        </w:rPr>
        <w:t>2</w:t>
      </w:r>
      <w:r w:rsidRPr="00463C3A">
        <w:rPr>
          <w:rFonts w:eastAsia="Calibri"/>
        </w:rPr>
        <w:t xml:space="preserve">.4.1. </w:t>
      </w:r>
      <w:r w:rsidR="00470C56">
        <w:rPr>
          <w:rFonts w:eastAsia="Calibri"/>
        </w:rPr>
        <w:t>P</w:t>
      </w:r>
      <w:r w:rsidRPr="00463C3A">
        <w:rPr>
          <w:rFonts w:eastAsia="Calibri"/>
        </w:rPr>
        <w:t xml:space="preserve">rojekts neatbilst konkursa nolikumā noteiktajiem </w:t>
      </w:r>
      <w:r w:rsidR="00470C56">
        <w:rPr>
          <w:rFonts w:eastAsia="Calibri"/>
        </w:rPr>
        <w:t>P</w:t>
      </w:r>
      <w:r w:rsidRPr="00463C3A">
        <w:rPr>
          <w:rFonts w:eastAsia="Calibri"/>
        </w:rPr>
        <w:t xml:space="preserve">rojektu vērtēšanas kritērijiem un šo neatbilstību novēršana ietekmētu </w:t>
      </w:r>
      <w:r w:rsidR="00470C56">
        <w:rPr>
          <w:rFonts w:eastAsia="Calibri"/>
        </w:rPr>
        <w:t>P</w:t>
      </w:r>
      <w:r w:rsidRPr="00463C3A">
        <w:rPr>
          <w:rFonts w:eastAsia="Calibri"/>
        </w:rPr>
        <w:t>rojektu pēc būtības;</w:t>
      </w:r>
    </w:p>
    <w:p w14:paraId="7D452EB7" w14:textId="54FA49B6" w:rsidR="00463C3A" w:rsidRDefault="00463C3A" w:rsidP="00FE5E1A">
      <w:pPr>
        <w:pStyle w:val="Sarakstarindkopa"/>
        <w:tabs>
          <w:tab w:val="left" w:pos="1134"/>
        </w:tabs>
        <w:suppressAutoHyphens/>
        <w:spacing w:line="360" w:lineRule="auto"/>
        <w:ind w:left="1134"/>
        <w:contextualSpacing/>
        <w:jc w:val="both"/>
        <w:textAlignment w:val="top"/>
        <w:outlineLvl w:val="0"/>
        <w:rPr>
          <w:rFonts w:eastAsia="Calibri"/>
        </w:rPr>
      </w:pPr>
      <w:r w:rsidRPr="00463C3A">
        <w:rPr>
          <w:rFonts w:eastAsia="Calibri"/>
        </w:rPr>
        <w:lastRenderedPageBreak/>
        <w:t>1</w:t>
      </w:r>
      <w:r w:rsidR="00B20F71">
        <w:rPr>
          <w:rFonts w:eastAsia="Calibri"/>
        </w:rPr>
        <w:t>2</w:t>
      </w:r>
      <w:r w:rsidRPr="00463C3A">
        <w:rPr>
          <w:rFonts w:eastAsia="Calibri"/>
        </w:rPr>
        <w:t xml:space="preserve">.4.2. konkursa ietvaros nav pieejams finansējums </w:t>
      </w:r>
      <w:r w:rsidR="00470C56">
        <w:rPr>
          <w:rFonts w:eastAsia="Calibri"/>
        </w:rPr>
        <w:t>P</w:t>
      </w:r>
      <w:r w:rsidRPr="00463C3A">
        <w:rPr>
          <w:rFonts w:eastAsia="Calibri"/>
        </w:rPr>
        <w:t>rojekta īstenošanas līdzfinansēšanai.</w:t>
      </w:r>
    </w:p>
    <w:p w14:paraId="621E1A4A" w14:textId="77777777" w:rsidR="00FE5E1A" w:rsidRPr="00463C3A" w:rsidRDefault="00FE5E1A" w:rsidP="0059680D">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13. P</w:t>
      </w:r>
      <w:r w:rsidRPr="00463C3A">
        <w:rPr>
          <w:rFonts w:eastAsia="Calibri"/>
        </w:rPr>
        <w:t xml:space="preserve">aziņojums par konkursa izsludināšanu tiek publicēts tīmekļvietnē </w:t>
      </w:r>
      <w:r w:rsidRPr="003A1BD1">
        <w:rPr>
          <w:rFonts w:eastAsia="Calibri"/>
          <w:i/>
          <w:iCs/>
        </w:rPr>
        <w:t>www.kuldiga</w:t>
      </w:r>
      <w:r>
        <w:rPr>
          <w:rFonts w:eastAsia="Calibri"/>
          <w:i/>
          <w:iCs/>
        </w:rPr>
        <w:t>snovads</w:t>
      </w:r>
      <w:r w:rsidRPr="003A1BD1">
        <w:rPr>
          <w:rFonts w:eastAsia="Calibri"/>
          <w:i/>
          <w:iCs/>
        </w:rPr>
        <w:t>.lv</w:t>
      </w:r>
      <w:r w:rsidRPr="00463C3A">
        <w:rPr>
          <w:rFonts w:eastAsia="Calibri"/>
        </w:rPr>
        <w:t>, norādot:</w:t>
      </w:r>
    </w:p>
    <w:p w14:paraId="37E373CE" w14:textId="7777777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3</w:t>
      </w:r>
      <w:r w:rsidRPr="00463C3A">
        <w:rPr>
          <w:rFonts w:eastAsia="Calibri"/>
        </w:rPr>
        <w:t>.1. pieteikumu iesniegšanas vietu;</w:t>
      </w:r>
    </w:p>
    <w:p w14:paraId="2BDE8765" w14:textId="7777777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3</w:t>
      </w:r>
      <w:r w:rsidRPr="00463C3A">
        <w:rPr>
          <w:rFonts w:eastAsia="Calibri"/>
        </w:rPr>
        <w:t>.2. pieteikumu iesniegšanas termiņu;</w:t>
      </w:r>
    </w:p>
    <w:p w14:paraId="12FCF434" w14:textId="7777777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3</w:t>
      </w:r>
      <w:r w:rsidRPr="00463C3A">
        <w:rPr>
          <w:rFonts w:eastAsia="Calibri"/>
        </w:rPr>
        <w:t>.3. konkursa nolikumu.</w:t>
      </w:r>
    </w:p>
    <w:p w14:paraId="0D311F73" w14:textId="77777777" w:rsidR="00463C3A" w:rsidRPr="00463C3A" w:rsidRDefault="00463C3A" w:rsidP="00FE5E1A">
      <w:pPr>
        <w:pStyle w:val="Sarakstarindkopa"/>
        <w:tabs>
          <w:tab w:val="left" w:pos="426"/>
          <w:tab w:val="left" w:pos="993"/>
          <w:tab w:val="left" w:pos="3119"/>
        </w:tabs>
        <w:suppressAutoHyphens/>
        <w:spacing w:line="360" w:lineRule="auto"/>
        <w:ind w:left="426"/>
        <w:contextualSpacing/>
        <w:jc w:val="both"/>
        <w:textAlignment w:val="top"/>
        <w:outlineLvl w:val="0"/>
        <w:rPr>
          <w:rFonts w:eastAsia="Calibri"/>
        </w:rPr>
      </w:pPr>
      <w:r w:rsidRPr="00463C3A">
        <w:rPr>
          <w:rFonts w:eastAsia="Calibri"/>
        </w:rPr>
        <w:t>1</w:t>
      </w:r>
      <w:r w:rsidR="00B20F71">
        <w:rPr>
          <w:rFonts w:eastAsia="Calibri"/>
        </w:rPr>
        <w:t>4</w:t>
      </w:r>
      <w:r w:rsidRPr="00463C3A">
        <w:rPr>
          <w:rFonts w:eastAsia="Calibri"/>
        </w:rPr>
        <w:t>.</w:t>
      </w:r>
      <w:r w:rsidR="00FE5E1A">
        <w:rPr>
          <w:rFonts w:eastAsia="Calibri"/>
        </w:rPr>
        <w:t> </w:t>
      </w:r>
      <w:r w:rsidRPr="00463C3A">
        <w:rPr>
          <w:rFonts w:eastAsia="Calibri"/>
        </w:rPr>
        <w:t xml:space="preserve">Paziņojums par konkursa rezultātiem tiek publicēts tīmekļvietnē </w:t>
      </w:r>
      <w:r w:rsidRPr="00153622">
        <w:rPr>
          <w:rFonts w:eastAsia="Calibri"/>
          <w:i/>
          <w:iCs/>
        </w:rPr>
        <w:t>www.kuldiga</w:t>
      </w:r>
      <w:r w:rsidR="00757EF2">
        <w:rPr>
          <w:rFonts w:eastAsia="Calibri"/>
          <w:i/>
          <w:iCs/>
        </w:rPr>
        <w:t>snovads</w:t>
      </w:r>
      <w:r w:rsidRPr="00153622">
        <w:rPr>
          <w:rFonts w:eastAsia="Calibri"/>
          <w:i/>
          <w:iCs/>
        </w:rPr>
        <w:t>.lv</w:t>
      </w:r>
      <w:r w:rsidRPr="00463C3A">
        <w:rPr>
          <w:rFonts w:eastAsia="Calibri"/>
        </w:rPr>
        <w:t>, norādot:</w:t>
      </w:r>
    </w:p>
    <w:p w14:paraId="309026DE" w14:textId="663CCBDD"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4</w:t>
      </w:r>
      <w:r w:rsidRPr="00463C3A">
        <w:rPr>
          <w:rFonts w:eastAsia="Calibri"/>
        </w:rPr>
        <w:t xml:space="preserve">.1. </w:t>
      </w:r>
      <w:r w:rsidR="00470C56">
        <w:rPr>
          <w:rFonts w:eastAsia="Calibri"/>
        </w:rPr>
        <w:t>L</w:t>
      </w:r>
      <w:r w:rsidRPr="00463C3A">
        <w:rPr>
          <w:rFonts w:eastAsia="Calibri"/>
        </w:rPr>
        <w:t>īdzfinansējuma saņēmējus;</w:t>
      </w:r>
    </w:p>
    <w:p w14:paraId="252FCCF2" w14:textId="37ED5D0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4</w:t>
      </w:r>
      <w:r w:rsidRPr="00463C3A">
        <w:rPr>
          <w:rFonts w:eastAsia="Calibri"/>
        </w:rPr>
        <w:t xml:space="preserve">.2. </w:t>
      </w:r>
      <w:r w:rsidR="00470C56">
        <w:rPr>
          <w:rFonts w:eastAsia="Calibri"/>
        </w:rPr>
        <w:t>P</w:t>
      </w:r>
      <w:r w:rsidRPr="00463C3A">
        <w:rPr>
          <w:rFonts w:eastAsia="Calibri"/>
        </w:rPr>
        <w:t>rojekta objekta (</w:t>
      </w:r>
      <w:r w:rsidR="00E739CC">
        <w:rPr>
          <w:rFonts w:eastAsia="Calibri"/>
        </w:rPr>
        <w:t>I</w:t>
      </w:r>
      <w:r w:rsidRPr="00463C3A">
        <w:rPr>
          <w:rFonts w:eastAsia="Calibri"/>
        </w:rPr>
        <w:t xml:space="preserve">zstrādājuma) adresi un piešķirtā </w:t>
      </w:r>
      <w:r w:rsidR="00470C56">
        <w:rPr>
          <w:rFonts w:eastAsia="Calibri"/>
        </w:rPr>
        <w:t>L</w:t>
      </w:r>
      <w:r w:rsidRPr="00463C3A">
        <w:rPr>
          <w:rFonts w:eastAsia="Calibri"/>
        </w:rPr>
        <w:t>īdzfinansējuma apjomu.</w:t>
      </w:r>
    </w:p>
    <w:p w14:paraId="35D61F87" w14:textId="77777777" w:rsidR="00463C3A" w:rsidRPr="00463C3A" w:rsidRDefault="00463C3A" w:rsidP="00463C3A">
      <w:pPr>
        <w:spacing w:line="40" w:lineRule="atLeast"/>
        <w:jc w:val="both"/>
        <w:rPr>
          <w:rFonts w:eastAsia="Calibri"/>
          <w:color w:val="FF0000"/>
          <w:sz w:val="24"/>
          <w:szCs w:val="24"/>
        </w:rPr>
      </w:pPr>
    </w:p>
    <w:p w14:paraId="7284600C" w14:textId="4B8D2082" w:rsidR="00463C3A" w:rsidRPr="00463C3A" w:rsidRDefault="00463C3A" w:rsidP="00842351">
      <w:pPr>
        <w:pStyle w:val="Sarakstarindkopa"/>
        <w:tabs>
          <w:tab w:val="left" w:pos="709"/>
          <w:tab w:val="left" w:pos="851"/>
          <w:tab w:val="left" w:pos="3119"/>
        </w:tabs>
        <w:suppressAutoHyphens/>
        <w:spacing w:line="360" w:lineRule="auto"/>
        <w:ind w:left="360" w:hanging="360"/>
        <w:contextualSpacing/>
        <w:jc w:val="center"/>
        <w:textAlignment w:val="top"/>
        <w:outlineLvl w:val="0"/>
        <w:rPr>
          <w:rFonts w:eastAsia="Calibri"/>
          <w:b/>
          <w:bCs/>
        </w:rPr>
      </w:pPr>
      <w:r w:rsidRPr="00463C3A">
        <w:rPr>
          <w:rFonts w:eastAsia="Calibri"/>
          <w:b/>
          <w:bCs/>
        </w:rPr>
        <w:t xml:space="preserve">V. Projekta īstenošanas un </w:t>
      </w:r>
      <w:r w:rsidR="00470C56">
        <w:rPr>
          <w:rFonts w:eastAsia="Calibri"/>
          <w:b/>
          <w:bCs/>
        </w:rPr>
        <w:t>L</w:t>
      </w:r>
      <w:r w:rsidRPr="00463C3A">
        <w:rPr>
          <w:rFonts w:eastAsia="Calibri"/>
          <w:b/>
          <w:bCs/>
        </w:rPr>
        <w:t>īdzfinansējuma samaksas nosacījumi</w:t>
      </w:r>
    </w:p>
    <w:p w14:paraId="5B659CAD" w14:textId="53EFC8A4"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1</w:t>
      </w:r>
      <w:r w:rsidR="00B20F71">
        <w:rPr>
          <w:rFonts w:eastAsia="Calibri"/>
        </w:rPr>
        <w:t>5</w:t>
      </w:r>
      <w:r w:rsidRPr="00463C3A">
        <w:rPr>
          <w:rFonts w:eastAsia="Calibri"/>
        </w:rPr>
        <w:t xml:space="preserve">. Šajos saistošajos noteikumos noteiktajā kārtībā apstiprinātais </w:t>
      </w:r>
      <w:r w:rsidR="00470C56">
        <w:rPr>
          <w:rFonts w:eastAsia="Calibri"/>
        </w:rPr>
        <w:t>P</w:t>
      </w:r>
      <w:r w:rsidRPr="00463C3A">
        <w:rPr>
          <w:rFonts w:eastAsia="Calibri"/>
        </w:rPr>
        <w:t xml:space="preserve">rojekts tiek īstenots un </w:t>
      </w:r>
      <w:r w:rsidR="00470C56">
        <w:rPr>
          <w:rFonts w:eastAsia="Calibri"/>
        </w:rPr>
        <w:t>L</w:t>
      </w:r>
      <w:r w:rsidRPr="009F1D40">
        <w:rPr>
          <w:rFonts w:eastAsia="Calibri"/>
        </w:rPr>
        <w:t xml:space="preserve">īdzfinansējums tiek izmaksāts saskaņā ar civiltiesisku līgumu par līdzfinansētā </w:t>
      </w:r>
      <w:r w:rsidR="00470C56">
        <w:rPr>
          <w:rFonts w:eastAsia="Calibri"/>
        </w:rPr>
        <w:t>P</w:t>
      </w:r>
      <w:r w:rsidRPr="009F1D40">
        <w:rPr>
          <w:rFonts w:eastAsia="Calibri"/>
        </w:rPr>
        <w:t>rojekta īstenošanu</w:t>
      </w:r>
      <w:r w:rsidRPr="00463C3A">
        <w:rPr>
          <w:rFonts w:eastAsia="Calibri"/>
        </w:rPr>
        <w:t xml:space="preserve"> (turpmāk – </w:t>
      </w:r>
      <w:r w:rsidR="00470C56">
        <w:rPr>
          <w:rFonts w:eastAsia="Calibri"/>
        </w:rPr>
        <w:t>L</w:t>
      </w:r>
      <w:r w:rsidRPr="00463C3A">
        <w:rPr>
          <w:rFonts w:eastAsia="Calibri"/>
        </w:rPr>
        <w:t xml:space="preserve">īgums), kuru, pamatojoties uz Komisijas lēmumu par </w:t>
      </w:r>
      <w:r w:rsidR="00470C56">
        <w:rPr>
          <w:rFonts w:eastAsia="Calibri"/>
        </w:rPr>
        <w:t>P</w:t>
      </w:r>
      <w:r w:rsidRPr="00463C3A">
        <w:rPr>
          <w:rFonts w:eastAsia="Calibri"/>
        </w:rPr>
        <w:t xml:space="preserve">rojekta apstiprināšanu, nosakot maksimālo </w:t>
      </w:r>
      <w:r w:rsidR="00470C56">
        <w:rPr>
          <w:rFonts w:eastAsia="Calibri"/>
        </w:rPr>
        <w:t>L</w:t>
      </w:r>
      <w:r w:rsidRPr="00463C3A">
        <w:rPr>
          <w:rFonts w:eastAsia="Calibri"/>
        </w:rPr>
        <w:t>īdzfinansējuma summu</w:t>
      </w:r>
      <w:r w:rsidR="00872DEE">
        <w:rPr>
          <w:rFonts w:eastAsia="Calibri"/>
        </w:rPr>
        <w:t>,</w:t>
      </w:r>
      <w:r w:rsidRPr="00463C3A">
        <w:rPr>
          <w:rFonts w:eastAsia="Calibri"/>
        </w:rPr>
        <w:t xml:space="preserve"> ar </w:t>
      </w:r>
      <w:r w:rsidR="00470C56">
        <w:rPr>
          <w:rFonts w:eastAsia="Calibri"/>
        </w:rPr>
        <w:t>L</w:t>
      </w:r>
      <w:r w:rsidRPr="00463C3A">
        <w:rPr>
          <w:rFonts w:eastAsia="Calibri"/>
        </w:rPr>
        <w:t xml:space="preserve">īdzfinansējuma saņēmēju slēdz Pašvaldība. Līguma </w:t>
      </w:r>
      <w:r w:rsidR="00DF4217">
        <w:rPr>
          <w:rFonts w:eastAsia="Calibri"/>
        </w:rPr>
        <w:t>p</w:t>
      </w:r>
      <w:r w:rsidRPr="00463C3A">
        <w:rPr>
          <w:rFonts w:eastAsia="Calibri"/>
        </w:rPr>
        <w:t xml:space="preserve">rojekts ir konkursa nolikuma sastāvdaļa. Līdzfinansējuma saņēmējs, kura </w:t>
      </w:r>
      <w:r w:rsidR="00470C56">
        <w:rPr>
          <w:rFonts w:eastAsia="Calibri"/>
        </w:rPr>
        <w:t>P</w:t>
      </w:r>
      <w:r w:rsidRPr="00463C3A">
        <w:rPr>
          <w:rFonts w:eastAsia="Calibri"/>
        </w:rPr>
        <w:t xml:space="preserve">rojekts ir apstiprināts ar nosacījumu, iegūst tiesības noslēgt </w:t>
      </w:r>
      <w:r w:rsidR="00470C56">
        <w:rPr>
          <w:rFonts w:eastAsia="Calibri"/>
        </w:rPr>
        <w:t>L</w:t>
      </w:r>
      <w:r w:rsidRPr="00463C3A">
        <w:rPr>
          <w:rFonts w:eastAsia="Calibri"/>
        </w:rPr>
        <w:t>īgumu pēc visu Komisijas lēmumā noteikto nosacījumu pilnīgas izpildes.</w:t>
      </w:r>
    </w:p>
    <w:p w14:paraId="64387D79" w14:textId="35D8658C" w:rsidR="00463C3A" w:rsidRPr="00463C3A" w:rsidRDefault="00B20F71"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 xml:space="preserve">16. </w:t>
      </w:r>
      <w:r w:rsidR="00463C3A" w:rsidRPr="00463C3A">
        <w:rPr>
          <w:rFonts w:eastAsia="Calibri"/>
        </w:rPr>
        <w:t xml:space="preserve">Līdzfinansējuma saņēmēja vietā stājoties citai personai (turpmāk – </w:t>
      </w:r>
      <w:r w:rsidR="00470C56">
        <w:rPr>
          <w:rFonts w:eastAsia="Calibri"/>
        </w:rPr>
        <w:t>P</w:t>
      </w:r>
      <w:r w:rsidR="00463C3A" w:rsidRPr="00463C3A">
        <w:rPr>
          <w:rFonts w:eastAsia="Calibri"/>
        </w:rPr>
        <w:t xml:space="preserve">ārņēmējs), </w:t>
      </w:r>
      <w:r w:rsidR="00470C56">
        <w:rPr>
          <w:rFonts w:eastAsia="Calibri"/>
        </w:rPr>
        <w:t>L</w:t>
      </w:r>
      <w:r w:rsidR="00463C3A" w:rsidRPr="00463C3A">
        <w:rPr>
          <w:rFonts w:eastAsia="Calibri"/>
        </w:rPr>
        <w:t>īgumu pārjauno, ja:</w:t>
      </w:r>
    </w:p>
    <w:p w14:paraId="663288FC" w14:textId="6078F4AA"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1</w:t>
      </w:r>
      <w:r w:rsidR="00B20F71">
        <w:rPr>
          <w:rFonts w:eastAsia="Calibri"/>
        </w:rPr>
        <w:t>6</w:t>
      </w:r>
      <w:r w:rsidRPr="00463C3A">
        <w:rPr>
          <w:rFonts w:eastAsia="Calibri"/>
        </w:rPr>
        <w:t>.1</w:t>
      </w:r>
      <w:r w:rsidR="000B487E">
        <w:rPr>
          <w:rFonts w:eastAsia="Calibri"/>
        </w:rPr>
        <w:t>.</w:t>
      </w:r>
      <w:r w:rsidRPr="00463C3A">
        <w:rPr>
          <w:rFonts w:eastAsia="Calibri"/>
        </w:rPr>
        <w:t xml:space="preserve"> </w:t>
      </w:r>
      <w:r w:rsidR="00470C56">
        <w:rPr>
          <w:rFonts w:eastAsia="Calibri"/>
        </w:rPr>
        <w:t>P</w:t>
      </w:r>
      <w:r w:rsidRPr="00463C3A">
        <w:rPr>
          <w:rFonts w:eastAsia="Calibri"/>
        </w:rPr>
        <w:t>ārņēmējs atbilst šo saistošo noteikumu 3. un 4.</w:t>
      </w:r>
      <w:r w:rsidR="00E22EAB">
        <w:rPr>
          <w:rFonts w:eastAsia="Calibri"/>
        </w:rPr>
        <w:t> </w:t>
      </w:r>
      <w:r w:rsidRPr="00463C3A">
        <w:rPr>
          <w:rFonts w:eastAsia="Calibri"/>
        </w:rPr>
        <w:t>punkta prasībām;</w:t>
      </w:r>
    </w:p>
    <w:p w14:paraId="3BBE1951" w14:textId="70A6C979" w:rsidR="00463C3A" w:rsidRPr="00463C3A" w:rsidRDefault="00B20F71" w:rsidP="009F439A">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16</w:t>
      </w:r>
      <w:r w:rsidR="00463C3A" w:rsidRPr="00463C3A">
        <w:rPr>
          <w:rFonts w:eastAsia="Calibri"/>
        </w:rPr>
        <w:t xml:space="preserve">.2. Komisija ir pieņēmusi lēmumu par </w:t>
      </w:r>
      <w:r w:rsidR="00470C56">
        <w:rPr>
          <w:rFonts w:eastAsia="Calibri"/>
        </w:rPr>
        <w:t>L</w:t>
      </w:r>
      <w:r w:rsidR="00463C3A" w:rsidRPr="00382162">
        <w:rPr>
          <w:rFonts w:eastAsia="Calibri"/>
        </w:rPr>
        <w:t xml:space="preserve">īdzfinansējuma piešķiršanu valsts atbalsta veidā </w:t>
      </w:r>
      <w:r w:rsidR="00463C3A" w:rsidRPr="006E7E04">
        <w:rPr>
          <w:rFonts w:eastAsia="Calibri"/>
        </w:rPr>
        <w:t>saimnieciskās darbības veicējam</w:t>
      </w:r>
      <w:r w:rsidR="00463C3A" w:rsidRPr="00382162">
        <w:rPr>
          <w:rFonts w:eastAsia="Calibri"/>
        </w:rPr>
        <w:t xml:space="preserve"> saskaņā ar šo saistošo </w:t>
      </w:r>
      <w:r w:rsidR="00463C3A" w:rsidRPr="00801EC9">
        <w:rPr>
          <w:rFonts w:eastAsia="Calibri"/>
        </w:rPr>
        <w:t>noteikumu</w:t>
      </w:r>
      <w:r w:rsidR="00382162" w:rsidRPr="00801EC9">
        <w:rPr>
          <w:rFonts w:eastAsia="Calibri"/>
        </w:rPr>
        <w:t xml:space="preserve"> </w:t>
      </w:r>
      <w:r w:rsidR="00463C3A" w:rsidRPr="00801EC9">
        <w:rPr>
          <w:rFonts w:eastAsia="Calibri"/>
        </w:rPr>
        <w:t>2</w:t>
      </w:r>
      <w:r w:rsidR="00382162" w:rsidRPr="00801EC9">
        <w:rPr>
          <w:rFonts w:eastAsia="Calibri"/>
        </w:rPr>
        <w:t>5</w:t>
      </w:r>
      <w:r w:rsidR="00463C3A" w:rsidRPr="00801EC9">
        <w:rPr>
          <w:rFonts w:eastAsia="Calibri"/>
        </w:rPr>
        <w:t>.</w:t>
      </w:r>
      <w:r w:rsidRPr="00801EC9">
        <w:rPr>
          <w:rFonts w:eastAsia="Calibri"/>
        </w:rPr>
        <w:t xml:space="preserve"> </w:t>
      </w:r>
      <w:r w:rsidR="00463C3A" w:rsidRPr="00801EC9">
        <w:rPr>
          <w:rFonts w:eastAsia="Calibri"/>
        </w:rPr>
        <w:t>punktu</w:t>
      </w:r>
      <w:r w:rsidR="00842351" w:rsidRPr="006E7E04">
        <w:rPr>
          <w:rFonts w:eastAsia="Calibri"/>
        </w:rPr>
        <w:t>,</w:t>
      </w:r>
      <w:r w:rsidR="009F439A">
        <w:rPr>
          <w:rFonts w:eastAsia="Calibri"/>
        </w:rPr>
        <w:t xml:space="preserve"> </w:t>
      </w:r>
      <w:r w:rsidR="00842351" w:rsidRPr="006E7E04">
        <w:rPr>
          <w:rFonts w:eastAsia="Calibri"/>
        </w:rPr>
        <w:t xml:space="preserve">un </w:t>
      </w:r>
      <w:r w:rsidR="00470C56">
        <w:rPr>
          <w:rFonts w:eastAsia="Calibri"/>
        </w:rPr>
        <w:t>L</w:t>
      </w:r>
      <w:r w:rsidR="00463C3A" w:rsidRPr="006E7E04">
        <w:rPr>
          <w:rFonts w:eastAsia="Calibri"/>
        </w:rPr>
        <w:t xml:space="preserve">īguma pārjaunojumu ar </w:t>
      </w:r>
      <w:r w:rsidR="00470C56">
        <w:rPr>
          <w:rFonts w:eastAsia="Calibri"/>
        </w:rPr>
        <w:t>P</w:t>
      </w:r>
      <w:r w:rsidR="00463C3A" w:rsidRPr="006E7E04">
        <w:rPr>
          <w:rFonts w:eastAsia="Calibri"/>
        </w:rPr>
        <w:t>ārņēmēju slēdz Pašvaldība.</w:t>
      </w:r>
    </w:p>
    <w:p w14:paraId="06DE163D" w14:textId="7AF433A6"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1</w:t>
      </w:r>
      <w:r w:rsidR="003A1BD1">
        <w:rPr>
          <w:rFonts w:eastAsia="Calibri"/>
        </w:rPr>
        <w:t>7</w:t>
      </w:r>
      <w:r w:rsidRPr="00463C3A">
        <w:rPr>
          <w:rFonts w:eastAsia="Calibri"/>
        </w:rPr>
        <w:t xml:space="preserve">. Līdzfinansējuma saņēmējam ir pienākums īstenot </w:t>
      </w:r>
      <w:r w:rsidR="00470C56">
        <w:rPr>
          <w:rFonts w:eastAsia="Calibri"/>
        </w:rPr>
        <w:t>P</w:t>
      </w:r>
      <w:r w:rsidRPr="00463C3A">
        <w:rPr>
          <w:rFonts w:eastAsia="Calibri"/>
        </w:rPr>
        <w:t xml:space="preserve">rojektu atbilstoši šo saistošo </w:t>
      </w:r>
      <w:r w:rsidRPr="00470C56">
        <w:rPr>
          <w:rFonts w:eastAsia="Calibri"/>
        </w:rPr>
        <w:t>noteikumu 1</w:t>
      </w:r>
      <w:r w:rsidR="00E912F7" w:rsidRPr="00470C56">
        <w:rPr>
          <w:rFonts w:eastAsia="Calibri"/>
        </w:rPr>
        <w:t>5</w:t>
      </w:r>
      <w:r w:rsidRPr="00470C56">
        <w:rPr>
          <w:rFonts w:eastAsia="Calibri"/>
        </w:rPr>
        <w:t>.</w:t>
      </w:r>
      <w:r w:rsidR="003A1BD1" w:rsidRPr="00470C56">
        <w:rPr>
          <w:rFonts w:eastAsia="Calibri"/>
        </w:rPr>
        <w:t xml:space="preserve"> </w:t>
      </w:r>
      <w:r w:rsidRPr="00470C56">
        <w:rPr>
          <w:rFonts w:eastAsia="Calibri"/>
        </w:rPr>
        <w:t>punktā</w:t>
      </w:r>
      <w:r w:rsidRPr="00463C3A">
        <w:rPr>
          <w:rFonts w:eastAsia="Calibri"/>
        </w:rPr>
        <w:t xml:space="preserve"> minētā </w:t>
      </w:r>
      <w:r w:rsidR="00470C56">
        <w:rPr>
          <w:rFonts w:eastAsia="Calibri"/>
        </w:rPr>
        <w:t>L</w:t>
      </w:r>
      <w:r w:rsidRPr="00463C3A">
        <w:rPr>
          <w:rFonts w:eastAsia="Calibri"/>
        </w:rPr>
        <w:t>īguma noteikumiem.</w:t>
      </w:r>
    </w:p>
    <w:p w14:paraId="1107E586" w14:textId="77777777" w:rsidR="00463C3A" w:rsidRPr="00463C3A" w:rsidRDefault="0033133F"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18</w:t>
      </w:r>
      <w:r w:rsidR="00463C3A" w:rsidRPr="00463C3A">
        <w:rPr>
          <w:rFonts w:eastAsia="Calibri"/>
        </w:rPr>
        <w:t>. Līgumā tiek iekļauti vismaz šādi noteikumi:</w:t>
      </w:r>
    </w:p>
    <w:p w14:paraId="76FD0477" w14:textId="74EDB5C5" w:rsidR="00463C3A" w:rsidRPr="00463C3A" w:rsidRDefault="0033133F"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18</w:t>
      </w:r>
      <w:r w:rsidR="00463C3A" w:rsidRPr="00463C3A">
        <w:rPr>
          <w:rFonts w:eastAsia="Calibri"/>
        </w:rPr>
        <w:t xml:space="preserve">.1. </w:t>
      </w:r>
      <w:r w:rsidR="00470C56">
        <w:rPr>
          <w:rFonts w:eastAsia="Calibri"/>
        </w:rPr>
        <w:t>P</w:t>
      </w:r>
      <w:r w:rsidR="00463C3A" w:rsidRPr="00463C3A">
        <w:rPr>
          <w:rFonts w:eastAsia="Calibri"/>
        </w:rPr>
        <w:t>rojekta īstenošanas sākuma un beigu termiņš;</w:t>
      </w:r>
    </w:p>
    <w:p w14:paraId="63A151AC" w14:textId="207C7274" w:rsidR="00463C3A" w:rsidRDefault="0033133F"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18</w:t>
      </w:r>
      <w:r w:rsidR="00463C3A" w:rsidRPr="00463C3A">
        <w:rPr>
          <w:rFonts w:eastAsia="Calibri"/>
        </w:rPr>
        <w:t xml:space="preserve">.2. </w:t>
      </w:r>
      <w:r w:rsidR="00470C56">
        <w:rPr>
          <w:rFonts w:eastAsia="Calibri"/>
        </w:rPr>
        <w:t>L</w:t>
      </w:r>
      <w:r w:rsidR="00463C3A" w:rsidRPr="00463C3A">
        <w:rPr>
          <w:rFonts w:eastAsia="Calibri"/>
        </w:rPr>
        <w:t>īguma izpildi apliecinoši dokumenti, to iesniegšanas kārtība un termiņš;</w:t>
      </w:r>
    </w:p>
    <w:p w14:paraId="3EC72AD8" w14:textId="5D37B4C0" w:rsidR="009F054F" w:rsidRPr="00463C3A" w:rsidRDefault="009F054F"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161EF4">
        <w:rPr>
          <w:rFonts w:eastAsia="Calibri"/>
        </w:rPr>
        <w:t>18.3.</w:t>
      </w:r>
      <w:r w:rsidR="00914E63" w:rsidRPr="00161EF4">
        <w:rPr>
          <w:rFonts w:eastAsia="Calibri"/>
        </w:rPr>
        <w:t xml:space="preserve"> </w:t>
      </w:r>
      <w:r w:rsidR="0059680D" w:rsidRPr="00161EF4">
        <w:rPr>
          <w:rFonts w:eastAsia="Calibri"/>
        </w:rPr>
        <w:t xml:space="preserve">ja </w:t>
      </w:r>
      <w:r w:rsidR="00470C56">
        <w:rPr>
          <w:rFonts w:eastAsia="Calibri"/>
        </w:rPr>
        <w:t>L</w:t>
      </w:r>
      <w:r w:rsidR="0059680D" w:rsidRPr="00161EF4">
        <w:rPr>
          <w:rFonts w:eastAsia="Calibri"/>
        </w:rPr>
        <w:t>īdzfinansējums tiek piešķirts saimnieciskās darbības veicējam kā komercdarbības atbalsts, tad tiek iekļauti komercdarbības a</w:t>
      </w:r>
      <w:r w:rsidR="00914E63" w:rsidRPr="00161EF4">
        <w:rPr>
          <w:rFonts w:eastAsia="Calibri"/>
        </w:rPr>
        <w:t>tbalsta nosacījumi</w:t>
      </w:r>
      <w:r w:rsidR="0059680D" w:rsidRPr="00161EF4">
        <w:rPr>
          <w:rFonts w:eastAsia="Calibri"/>
        </w:rPr>
        <w:t xml:space="preserve"> – </w:t>
      </w:r>
      <w:r w:rsidR="00914E63" w:rsidRPr="00161EF4">
        <w:rPr>
          <w:rFonts w:eastAsia="Calibri"/>
        </w:rPr>
        <w:t>attiecībā uz nelikumīga atbalsta atgūšanu, dokumentu glabāšanu, atbalsta kumulāciju;</w:t>
      </w:r>
    </w:p>
    <w:p w14:paraId="79C387DE" w14:textId="430C6E92" w:rsidR="00463C3A" w:rsidRPr="00463C3A" w:rsidRDefault="0033133F" w:rsidP="00914E63">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18</w:t>
      </w:r>
      <w:r w:rsidR="00463C3A" w:rsidRPr="00463C3A">
        <w:rPr>
          <w:rFonts w:eastAsia="Calibri"/>
        </w:rPr>
        <w:t>.</w:t>
      </w:r>
      <w:r w:rsidR="00914E63">
        <w:rPr>
          <w:rFonts w:eastAsia="Calibri"/>
        </w:rPr>
        <w:t>4</w:t>
      </w:r>
      <w:r w:rsidR="00463C3A" w:rsidRPr="00463C3A">
        <w:rPr>
          <w:rFonts w:eastAsia="Calibri"/>
        </w:rPr>
        <w:t xml:space="preserve">. </w:t>
      </w:r>
      <w:r w:rsidR="00470C56">
        <w:rPr>
          <w:rFonts w:eastAsia="Calibri"/>
        </w:rPr>
        <w:t>L</w:t>
      </w:r>
      <w:r w:rsidR="00463C3A" w:rsidRPr="00463C3A">
        <w:rPr>
          <w:rFonts w:eastAsia="Calibri"/>
        </w:rPr>
        <w:t>īguma izpildes kontroles kārtība;</w:t>
      </w:r>
    </w:p>
    <w:p w14:paraId="5D4042F6" w14:textId="03660DA5" w:rsidR="00463C3A" w:rsidRPr="00463C3A" w:rsidRDefault="0033133F"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lastRenderedPageBreak/>
        <w:t>18</w:t>
      </w:r>
      <w:r w:rsidR="00463C3A" w:rsidRPr="00463C3A">
        <w:rPr>
          <w:rFonts w:eastAsia="Calibri"/>
        </w:rPr>
        <w:t>.</w:t>
      </w:r>
      <w:r w:rsidR="00914E63">
        <w:rPr>
          <w:rFonts w:eastAsia="Calibri"/>
        </w:rPr>
        <w:t>5</w:t>
      </w:r>
      <w:r w:rsidR="00463C3A" w:rsidRPr="00463C3A">
        <w:rPr>
          <w:rFonts w:eastAsia="Calibri"/>
        </w:rPr>
        <w:t xml:space="preserve">. </w:t>
      </w:r>
      <w:r w:rsidR="00470C56">
        <w:rPr>
          <w:rFonts w:eastAsia="Calibri"/>
        </w:rPr>
        <w:t>P</w:t>
      </w:r>
      <w:r w:rsidR="00463C3A" w:rsidRPr="00463C3A">
        <w:rPr>
          <w:rFonts w:eastAsia="Calibri"/>
        </w:rPr>
        <w:t>rojekta nosacījumu iespējamo grozījumu robežas un kārtība;</w:t>
      </w:r>
    </w:p>
    <w:p w14:paraId="0555C631" w14:textId="2BA199AA" w:rsidR="00463C3A" w:rsidRPr="00463C3A" w:rsidRDefault="0033133F" w:rsidP="008D12F3">
      <w:pPr>
        <w:pStyle w:val="Sarakstarindkopa"/>
        <w:tabs>
          <w:tab w:val="left" w:pos="1134"/>
        </w:tabs>
        <w:suppressAutoHyphens/>
        <w:spacing w:line="360" w:lineRule="auto"/>
        <w:contextualSpacing/>
        <w:jc w:val="both"/>
        <w:textAlignment w:val="top"/>
        <w:outlineLvl w:val="0"/>
        <w:rPr>
          <w:rFonts w:eastAsia="Calibri"/>
        </w:rPr>
      </w:pPr>
      <w:r>
        <w:rPr>
          <w:rFonts w:eastAsia="Calibri"/>
        </w:rPr>
        <w:t>18</w:t>
      </w:r>
      <w:r w:rsidR="00463C3A" w:rsidRPr="00463C3A">
        <w:rPr>
          <w:rFonts w:eastAsia="Calibri"/>
        </w:rPr>
        <w:t>.</w:t>
      </w:r>
      <w:r w:rsidR="00914E63">
        <w:rPr>
          <w:rFonts w:eastAsia="Calibri"/>
        </w:rPr>
        <w:t>6</w:t>
      </w:r>
      <w:r w:rsidR="00463C3A" w:rsidRPr="00463C3A">
        <w:rPr>
          <w:rFonts w:eastAsia="Calibri"/>
        </w:rPr>
        <w:t xml:space="preserve">. Komisijas lēmumā noteiktās maksimālās </w:t>
      </w:r>
      <w:r w:rsidR="00470C56">
        <w:rPr>
          <w:rFonts w:eastAsia="Calibri"/>
        </w:rPr>
        <w:t>L</w:t>
      </w:r>
      <w:r w:rsidR="00463C3A" w:rsidRPr="00463C3A">
        <w:rPr>
          <w:rFonts w:eastAsia="Calibri"/>
        </w:rPr>
        <w:t xml:space="preserve">īdzfinansējuma summas neizmaksāšanas un/vai samazināšanas gadījumi un nosacījumi </w:t>
      </w:r>
      <w:r w:rsidR="00470C56">
        <w:rPr>
          <w:rFonts w:eastAsia="Calibri"/>
        </w:rPr>
        <w:t>L</w:t>
      </w:r>
      <w:r w:rsidR="00463C3A" w:rsidRPr="00463C3A">
        <w:rPr>
          <w:rFonts w:eastAsia="Calibri"/>
        </w:rPr>
        <w:t>īguma nepienācīgas vai daļējas izpildes gadījumā;</w:t>
      </w:r>
    </w:p>
    <w:p w14:paraId="46A0EBB7" w14:textId="5C7AA6CF" w:rsidR="00463C3A" w:rsidRPr="00463C3A" w:rsidRDefault="0033133F"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18</w:t>
      </w:r>
      <w:r w:rsidR="00463C3A" w:rsidRPr="00463C3A">
        <w:rPr>
          <w:rFonts w:eastAsia="Calibri"/>
        </w:rPr>
        <w:t>.</w:t>
      </w:r>
      <w:r w:rsidR="00914E63">
        <w:rPr>
          <w:rFonts w:eastAsia="Calibri"/>
        </w:rPr>
        <w:t>7</w:t>
      </w:r>
      <w:r w:rsidR="00463C3A" w:rsidRPr="00463C3A">
        <w:rPr>
          <w:rFonts w:eastAsia="Calibri"/>
        </w:rPr>
        <w:t xml:space="preserve">. </w:t>
      </w:r>
      <w:r w:rsidR="00470C56">
        <w:rPr>
          <w:rFonts w:eastAsia="Calibri"/>
        </w:rPr>
        <w:t>L</w:t>
      </w:r>
      <w:r w:rsidR="00463C3A" w:rsidRPr="00463C3A">
        <w:rPr>
          <w:rFonts w:eastAsia="Calibri"/>
        </w:rPr>
        <w:t>īguma pirmstermiņa izbeigšanas nosacījumi;</w:t>
      </w:r>
    </w:p>
    <w:p w14:paraId="267FA1E0" w14:textId="011D9CDC" w:rsidR="00463C3A" w:rsidRPr="00463C3A" w:rsidRDefault="0033133F"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18</w:t>
      </w:r>
      <w:r w:rsidR="00463C3A" w:rsidRPr="00463C3A">
        <w:rPr>
          <w:rFonts w:eastAsia="Calibri"/>
        </w:rPr>
        <w:t>.</w:t>
      </w:r>
      <w:r w:rsidR="00914E63">
        <w:rPr>
          <w:rFonts w:eastAsia="Calibri"/>
        </w:rPr>
        <w:t>8</w:t>
      </w:r>
      <w:r w:rsidR="00463C3A" w:rsidRPr="00463C3A">
        <w:rPr>
          <w:rFonts w:eastAsia="Calibri"/>
        </w:rPr>
        <w:t xml:space="preserve">. Pašvaldības tiesības vienpusēji atkāpties no </w:t>
      </w:r>
      <w:r w:rsidR="00470C56">
        <w:rPr>
          <w:rFonts w:eastAsia="Calibri"/>
        </w:rPr>
        <w:t>L</w:t>
      </w:r>
      <w:r w:rsidR="00463C3A" w:rsidRPr="00463C3A">
        <w:rPr>
          <w:rFonts w:eastAsia="Calibri"/>
        </w:rPr>
        <w:t>īguma;</w:t>
      </w:r>
    </w:p>
    <w:p w14:paraId="0971D26A" w14:textId="617281E2" w:rsidR="00463C3A" w:rsidRPr="00463C3A" w:rsidRDefault="0033133F" w:rsidP="00842351">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18</w:t>
      </w:r>
      <w:r w:rsidR="00463C3A" w:rsidRPr="00463C3A">
        <w:rPr>
          <w:rFonts w:eastAsia="Calibri"/>
        </w:rPr>
        <w:t>.</w:t>
      </w:r>
      <w:r w:rsidR="00914E63">
        <w:rPr>
          <w:rFonts w:eastAsia="Calibri"/>
        </w:rPr>
        <w:t>9</w:t>
      </w:r>
      <w:r w:rsidR="00463C3A" w:rsidRPr="00463C3A">
        <w:rPr>
          <w:rFonts w:eastAsia="Calibri"/>
        </w:rPr>
        <w:t xml:space="preserve">. citi nosacījumi, ja tie sekmē Komisijas lēmumā un </w:t>
      </w:r>
      <w:r w:rsidR="00470C56">
        <w:rPr>
          <w:rFonts w:eastAsia="Calibri"/>
        </w:rPr>
        <w:t>L</w:t>
      </w:r>
      <w:r w:rsidR="00463C3A" w:rsidRPr="00463C3A">
        <w:rPr>
          <w:rFonts w:eastAsia="Calibri"/>
        </w:rPr>
        <w:t>īgumā noteiktā mērķa sasniegšanu.</w:t>
      </w:r>
    </w:p>
    <w:p w14:paraId="6EA1DD49" w14:textId="6FD13D9E" w:rsidR="00463C3A" w:rsidRPr="00463C3A" w:rsidRDefault="0033133F"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19</w:t>
      </w:r>
      <w:r w:rsidR="00463C3A" w:rsidRPr="00463C3A">
        <w:rPr>
          <w:rFonts w:eastAsia="Calibri"/>
        </w:rPr>
        <w:t xml:space="preserve">. Pašvaldība izmaksā </w:t>
      </w:r>
      <w:r w:rsidR="00470C56">
        <w:rPr>
          <w:rFonts w:eastAsia="Calibri"/>
        </w:rPr>
        <w:t>L</w:t>
      </w:r>
      <w:r w:rsidR="00463C3A" w:rsidRPr="00463C3A">
        <w:rPr>
          <w:rFonts w:eastAsia="Calibri"/>
        </w:rPr>
        <w:t xml:space="preserve">īdzfinansējumu pēc </w:t>
      </w:r>
      <w:r w:rsidR="00470C56">
        <w:rPr>
          <w:rFonts w:eastAsia="Calibri"/>
        </w:rPr>
        <w:t>P</w:t>
      </w:r>
      <w:r w:rsidR="00463C3A" w:rsidRPr="00463C3A">
        <w:rPr>
          <w:rFonts w:eastAsia="Calibri"/>
        </w:rPr>
        <w:t xml:space="preserve">rojekta īstenošanas, t.i., pēc </w:t>
      </w:r>
      <w:r w:rsidR="00470C56">
        <w:rPr>
          <w:rFonts w:eastAsia="Calibri"/>
        </w:rPr>
        <w:t>P</w:t>
      </w:r>
      <w:r w:rsidR="00463C3A" w:rsidRPr="00463C3A">
        <w:rPr>
          <w:rFonts w:eastAsia="Calibri"/>
        </w:rPr>
        <w:t xml:space="preserve">rojektā paredzēto </w:t>
      </w:r>
      <w:r w:rsidR="00470C56">
        <w:rPr>
          <w:rFonts w:eastAsia="Calibri"/>
        </w:rPr>
        <w:t>P</w:t>
      </w:r>
      <w:r w:rsidR="00463C3A" w:rsidRPr="00463C3A">
        <w:rPr>
          <w:rFonts w:eastAsia="Calibri"/>
        </w:rPr>
        <w:t xml:space="preserve">rojekta objekta vai izstrādājuma saglabāšanas darbu pabeigšanas, ieskaitot darbu pabeigšanas fakta saskaņošanu valsts un pašvaldības iestādēs ārējos normatīvajos aktos noteiktajos gadījumos un kārtībā, pilna norēķina veikšanu ar darbu veicējiem un piegādātājiem, kā arī </w:t>
      </w:r>
      <w:r w:rsidR="00490FD2">
        <w:rPr>
          <w:rFonts w:eastAsia="Calibri"/>
        </w:rPr>
        <w:t>L</w:t>
      </w:r>
      <w:r w:rsidR="00463C3A" w:rsidRPr="00463C3A">
        <w:rPr>
          <w:rFonts w:eastAsia="Calibri"/>
        </w:rPr>
        <w:t>īdzfinansējuma maksājuma saņemšanai noteikto dokumentu iesniegšanas Pašvaldība</w:t>
      </w:r>
      <w:r w:rsidR="006E7E04">
        <w:rPr>
          <w:rFonts w:eastAsia="Calibri"/>
        </w:rPr>
        <w:t>i</w:t>
      </w:r>
      <w:r w:rsidR="00463C3A" w:rsidRPr="00463C3A">
        <w:rPr>
          <w:rFonts w:eastAsia="Calibri"/>
        </w:rPr>
        <w:t xml:space="preserve"> </w:t>
      </w:r>
      <w:r w:rsidR="00490FD2">
        <w:rPr>
          <w:rFonts w:eastAsia="Calibri"/>
        </w:rPr>
        <w:t>L</w:t>
      </w:r>
      <w:r w:rsidR="00463C3A" w:rsidRPr="00463C3A">
        <w:rPr>
          <w:rFonts w:eastAsia="Calibri"/>
        </w:rPr>
        <w:t>īgumā noteiktajā kārtībā un termiņā.</w:t>
      </w:r>
    </w:p>
    <w:p w14:paraId="52B31CE0" w14:textId="00DFDA72"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2</w:t>
      </w:r>
      <w:r w:rsidR="0033133F">
        <w:rPr>
          <w:rFonts w:eastAsia="Calibri"/>
        </w:rPr>
        <w:t>0</w:t>
      </w:r>
      <w:r w:rsidRPr="00463C3A">
        <w:rPr>
          <w:rFonts w:eastAsia="Calibri"/>
        </w:rPr>
        <w:t xml:space="preserve">. Pašvaldība izmaksā Komisijas lēmumā par </w:t>
      </w:r>
      <w:r w:rsidR="00490FD2">
        <w:rPr>
          <w:rFonts w:eastAsia="Calibri"/>
        </w:rPr>
        <w:t>P</w:t>
      </w:r>
      <w:r w:rsidRPr="00463C3A">
        <w:rPr>
          <w:rFonts w:eastAsia="Calibri"/>
        </w:rPr>
        <w:t xml:space="preserve">rojekta apstiprināšanu, nosakot maksimālo </w:t>
      </w:r>
      <w:r w:rsidR="00490FD2">
        <w:rPr>
          <w:rFonts w:eastAsia="Calibri"/>
        </w:rPr>
        <w:t>L</w:t>
      </w:r>
      <w:r w:rsidRPr="00463C3A">
        <w:rPr>
          <w:rFonts w:eastAsia="Calibri"/>
        </w:rPr>
        <w:t xml:space="preserve">īdzfinansējuma summu, noteiktās </w:t>
      </w:r>
      <w:r w:rsidR="00490FD2">
        <w:rPr>
          <w:rFonts w:eastAsia="Calibri"/>
        </w:rPr>
        <w:t>L</w:t>
      </w:r>
      <w:r w:rsidRPr="00463C3A">
        <w:rPr>
          <w:rFonts w:eastAsia="Calibri"/>
        </w:rPr>
        <w:t xml:space="preserve">īdzfinansējuma maksimālās summas daļu, ja Pašvaldība </w:t>
      </w:r>
      <w:r w:rsidR="00490FD2">
        <w:rPr>
          <w:rFonts w:eastAsia="Calibri"/>
        </w:rPr>
        <w:t>L</w:t>
      </w:r>
      <w:r w:rsidRPr="006E7E04">
        <w:rPr>
          <w:rFonts w:eastAsia="Calibri"/>
        </w:rPr>
        <w:t>īgumā</w:t>
      </w:r>
      <w:r w:rsidRPr="00463C3A">
        <w:rPr>
          <w:rFonts w:eastAsia="Calibri"/>
        </w:rPr>
        <w:t xml:space="preserve"> noteiktajā kārtībā ir konstatēj</w:t>
      </w:r>
      <w:r w:rsidR="006E7E04">
        <w:rPr>
          <w:rFonts w:eastAsia="Calibri"/>
        </w:rPr>
        <w:t>usi</w:t>
      </w:r>
      <w:r w:rsidRPr="00463C3A">
        <w:rPr>
          <w:rFonts w:eastAsia="Calibri"/>
        </w:rPr>
        <w:t>, ka:</w:t>
      </w:r>
    </w:p>
    <w:p w14:paraId="3C6791D2" w14:textId="36538250"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0</w:t>
      </w:r>
      <w:r w:rsidRPr="00463C3A">
        <w:rPr>
          <w:rFonts w:eastAsia="Calibri"/>
        </w:rPr>
        <w:t xml:space="preserve">.1. izdevumi attiecināmo izmaksu segšanai </w:t>
      </w:r>
      <w:r w:rsidR="00490FD2">
        <w:rPr>
          <w:rFonts w:eastAsia="Calibri"/>
        </w:rPr>
        <w:t>P</w:t>
      </w:r>
      <w:r w:rsidRPr="00463C3A">
        <w:rPr>
          <w:rFonts w:eastAsia="Calibri"/>
        </w:rPr>
        <w:t xml:space="preserve">rojekta īstenošanas ietvaros ir veikti ārpus konkursa nolikumā un </w:t>
      </w:r>
      <w:r w:rsidR="00490FD2">
        <w:rPr>
          <w:rFonts w:eastAsia="Calibri"/>
        </w:rPr>
        <w:t>L</w:t>
      </w:r>
      <w:r w:rsidRPr="00463C3A">
        <w:rPr>
          <w:rFonts w:eastAsia="Calibri"/>
        </w:rPr>
        <w:t>īgumā noteiktā izdevumu veikšanas termiņa;</w:t>
      </w:r>
    </w:p>
    <w:p w14:paraId="6C51F3F6" w14:textId="705BD5E3"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0</w:t>
      </w:r>
      <w:r w:rsidRPr="00463C3A">
        <w:rPr>
          <w:rFonts w:eastAsia="Calibri"/>
        </w:rPr>
        <w:t xml:space="preserve">.2. izdevumi </w:t>
      </w:r>
      <w:r w:rsidR="00490FD2">
        <w:rPr>
          <w:rFonts w:eastAsia="Calibri"/>
        </w:rPr>
        <w:t>P</w:t>
      </w:r>
      <w:r w:rsidRPr="00463C3A">
        <w:rPr>
          <w:rFonts w:eastAsia="Calibri"/>
        </w:rPr>
        <w:t>rojekta īstenošanas ietvaros ir veikti tādu izmaksu, kuras netika atzītas par attiecināmām izmaksām, segšanai;</w:t>
      </w:r>
    </w:p>
    <w:p w14:paraId="1F0919EF" w14:textId="23F8D2BB"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0</w:t>
      </w:r>
      <w:r w:rsidRPr="00463C3A">
        <w:rPr>
          <w:rFonts w:eastAsia="Calibri"/>
        </w:rPr>
        <w:t xml:space="preserve">.3. </w:t>
      </w:r>
      <w:r w:rsidR="00490FD2">
        <w:rPr>
          <w:rFonts w:eastAsia="Calibri"/>
        </w:rPr>
        <w:t>P</w:t>
      </w:r>
      <w:r w:rsidRPr="00463C3A">
        <w:rPr>
          <w:rFonts w:eastAsia="Calibri"/>
        </w:rPr>
        <w:t xml:space="preserve">rojekta īstenošanas faktiskie izdevumi ir mazāki, nekā tas bija paredzēts ar Komisijas lēmumu par </w:t>
      </w:r>
      <w:r w:rsidR="00490FD2">
        <w:rPr>
          <w:rFonts w:eastAsia="Calibri"/>
        </w:rPr>
        <w:t>P</w:t>
      </w:r>
      <w:r w:rsidRPr="00463C3A">
        <w:rPr>
          <w:rFonts w:eastAsia="Calibri"/>
        </w:rPr>
        <w:t xml:space="preserve">rojekta apstiprināšanu, nosakot maksimālo </w:t>
      </w:r>
      <w:r w:rsidR="00490FD2">
        <w:rPr>
          <w:rFonts w:eastAsia="Calibri"/>
        </w:rPr>
        <w:t>L</w:t>
      </w:r>
      <w:r w:rsidRPr="00463C3A">
        <w:rPr>
          <w:rFonts w:eastAsia="Calibri"/>
        </w:rPr>
        <w:t xml:space="preserve">īdzfinansējuma summu, apstiprinātajā </w:t>
      </w:r>
      <w:r w:rsidR="00490FD2">
        <w:rPr>
          <w:rFonts w:eastAsia="Calibri"/>
        </w:rPr>
        <w:t>P</w:t>
      </w:r>
      <w:r w:rsidRPr="00463C3A">
        <w:rPr>
          <w:rFonts w:eastAsia="Calibri"/>
        </w:rPr>
        <w:t xml:space="preserve">rojekta pieteikumā un </w:t>
      </w:r>
      <w:r w:rsidR="00490FD2">
        <w:rPr>
          <w:rFonts w:eastAsia="Calibri"/>
        </w:rPr>
        <w:t>L</w:t>
      </w:r>
      <w:r w:rsidRPr="00463C3A">
        <w:rPr>
          <w:rFonts w:eastAsia="Calibri"/>
        </w:rPr>
        <w:t>īgumā;</w:t>
      </w:r>
    </w:p>
    <w:p w14:paraId="3B349927" w14:textId="0BA2F44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0</w:t>
      </w:r>
      <w:r w:rsidRPr="00463C3A">
        <w:rPr>
          <w:rFonts w:eastAsia="Calibri"/>
        </w:rPr>
        <w:t xml:space="preserve">.4. izdevumi </w:t>
      </w:r>
      <w:r w:rsidR="00490FD2">
        <w:rPr>
          <w:rFonts w:eastAsia="Calibri"/>
        </w:rPr>
        <w:t>P</w:t>
      </w:r>
      <w:r w:rsidRPr="00463C3A">
        <w:rPr>
          <w:rFonts w:eastAsia="Calibri"/>
        </w:rPr>
        <w:t xml:space="preserve">rojekta īstenošanas ietvaros nav veikti, ievērojot </w:t>
      </w:r>
      <w:r w:rsidR="00490FD2">
        <w:rPr>
          <w:rFonts w:eastAsia="Calibri"/>
        </w:rPr>
        <w:t>L</w:t>
      </w:r>
      <w:r w:rsidRPr="00463C3A">
        <w:rPr>
          <w:rFonts w:eastAsia="Calibri"/>
        </w:rPr>
        <w:t>īgumā noteikto izdevumu veikšanas kārtību un nosacījumus;</w:t>
      </w:r>
    </w:p>
    <w:p w14:paraId="6BE430E7" w14:textId="4185D336"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0</w:t>
      </w:r>
      <w:r w:rsidRPr="00463C3A">
        <w:rPr>
          <w:rFonts w:eastAsia="Calibri"/>
        </w:rPr>
        <w:t xml:space="preserve">.5. nav izpildīti citi </w:t>
      </w:r>
      <w:r w:rsidR="00490FD2">
        <w:rPr>
          <w:rFonts w:eastAsia="Calibri"/>
        </w:rPr>
        <w:t>L</w:t>
      </w:r>
      <w:r w:rsidRPr="00463C3A">
        <w:rPr>
          <w:rFonts w:eastAsia="Calibri"/>
        </w:rPr>
        <w:t xml:space="preserve">īgumā, konkursa nolikumā un Komisijas lēmumā noteiktie nosacījumi </w:t>
      </w:r>
      <w:r w:rsidR="00490FD2">
        <w:rPr>
          <w:rFonts w:eastAsia="Calibri"/>
        </w:rPr>
        <w:t>L</w:t>
      </w:r>
      <w:r w:rsidRPr="00463C3A">
        <w:rPr>
          <w:rFonts w:eastAsia="Calibri"/>
        </w:rPr>
        <w:t>īdzfinansējuma samaksai.</w:t>
      </w:r>
    </w:p>
    <w:p w14:paraId="2C34EF8D" w14:textId="11BE8B5F"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2</w:t>
      </w:r>
      <w:r w:rsidR="0033133F">
        <w:rPr>
          <w:rFonts w:eastAsia="Calibri"/>
        </w:rPr>
        <w:t>1</w:t>
      </w:r>
      <w:r w:rsidRPr="00463C3A">
        <w:rPr>
          <w:rFonts w:eastAsia="Calibri"/>
        </w:rPr>
        <w:t xml:space="preserve">. Pašvaldība neizmaksā Komisijas lēmumā par </w:t>
      </w:r>
      <w:r w:rsidR="00490FD2">
        <w:rPr>
          <w:rFonts w:eastAsia="Calibri"/>
        </w:rPr>
        <w:t>P</w:t>
      </w:r>
      <w:r w:rsidRPr="00463C3A">
        <w:rPr>
          <w:rFonts w:eastAsia="Calibri"/>
        </w:rPr>
        <w:t xml:space="preserve">rojekta apstiprināšanu, nosakot maksimālo </w:t>
      </w:r>
      <w:r w:rsidR="00490FD2">
        <w:rPr>
          <w:rFonts w:eastAsia="Calibri"/>
        </w:rPr>
        <w:t>L</w:t>
      </w:r>
      <w:r w:rsidRPr="00463C3A">
        <w:rPr>
          <w:rFonts w:eastAsia="Calibri"/>
        </w:rPr>
        <w:t xml:space="preserve">īdzfinansējuma apmēru, noteikto </w:t>
      </w:r>
      <w:r w:rsidR="00490FD2">
        <w:rPr>
          <w:rFonts w:eastAsia="Calibri"/>
        </w:rPr>
        <w:t>L</w:t>
      </w:r>
      <w:r w:rsidRPr="00463C3A">
        <w:rPr>
          <w:rFonts w:eastAsia="Calibri"/>
        </w:rPr>
        <w:t>īdzfinansējumu, ja:</w:t>
      </w:r>
    </w:p>
    <w:p w14:paraId="05D6C1C7" w14:textId="7ED28CEA"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1</w:t>
      </w:r>
      <w:r w:rsidRPr="00463C3A">
        <w:rPr>
          <w:rFonts w:eastAsia="Calibri"/>
        </w:rPr>
        <w:t xml:space="preserve">.1. </w:t>
      </w:r>
      <w:r w:rsidR="00490FD2">
        <w:rPr>
          <w:rFonts w:eastAsia="Calibri"/>
        </w:rPr>
        <w:t>P</w:t>
      </w:r>
      <w:r w:rsidRPr="00463C3A">
        <w:rPr>
          <w:rFonts w:eastAsia="Calibri"/>
        </w:rPr>
        <w:t xml:space="preserve">rojekts nav īstenots </w:t>
      </w:r>
      <w:r w:rsidR="00490FD2">
        <w:rPr>
          <w:rFonts w:eastAsia="Calibri"/>
        </w:rPr>
        <w:t>L</w:t>
      </w:r>
      <w:r w:rsidRPr="00463C3A">
        <w:rPr>
          <w:rFonts w:eastAsia="Calibri"/>
        </w:rPr>
        <w:t>īgumā noteiktajā kārtībā vai termiņā;</w:t>
      </w:r>
    </w:p>
    <w:p w14:paraId="1AD4A2B2" w14:textId="1B478990"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1</w:t>
      </w:r>
      <w:r w:rsidRPr="00463C3A">
        <w:rPr>
          <w:rFonts w:eastAsia="Calibri"/>
        </w:rPr>
        <w:t xml:space="preserve">.2. </w:t>
      </w:r>
      <w:r w:rsidR="00490FD2">
        <w:rPr>
          <w:rFonts w:eastAsia="Calibri"/>
        </w:rPr>
        <w:t>L</w:t>
      </w:r>
      <w:r w:rsidRPr="00463C3A">
        <w:rPr>
          <w:rFonts w:eastAsia="Calibri"/>
        </w:rPr>
        <w:t xml:space="preserve">īgumā noteiktajā kārtībā un termiņā </w:t>
      </w:r>
      <w:r w:rsidR="00C101A9">
        <w:rPr>
          <w:rFonts w:eastAsia="Calibri"/>
        </w:rPr>
        <w:t>L</w:t>
      </w:r>
      <w:r w:rsidRPr="00463C3A">
        <w:rPr>
          <w:rFonts w:eastAsia="Calibri"/>
        </w:rPr>
        <w:t xml:space="preserve">īdzfinansējuma saņēmējs nav iesniedzis Pašvaldība visus </w:t>
      </w:r>
      <w:r w:rsidR="00C101A9">
        <w:rPr>
          <w:rFonts w:eastAsia="Calibri"/>
        </w:rPr>
        <w:t>L</w:t>
      </w:r>
      <w:r w:rsidRPr="00463C3A">
        <w:rPr>
          <w:rFonts w:eastAsia="Calibri"/>
        </w:rPr>
        <w:t xml:space="preserve">īgumā noteiktos </w:t>
      </w:r>
      <w:r w:rsidR="00C101A9">
        <w:rPr>
          <w:rFonts w:eastAsia="Calibri"/>
        </w:rPr>
        <w:t>L</w:t>
      </w:r>
      <w:r w:rsidRPr="00463C3A">
        <w:rPr>
          <w:rFonts w:eastAsia="Calibri"/>
        </w:rPr>
        <w:t>īdzfinansējuma maksājuma saņemšanai nepieciešamos dokumentus;</w:t>
      </w:r>
    </w:p>
    <w:p w14:paraId="6A72515E" w14:textId="0A9B68D6"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lastRenderedPageBreak/>
        <w:t>2</w:t>
      </w:r>
      <w:r w:rsidR="0033133F">
        <w:rPr>
          <w:rFonts w:eastAsia="Calibri"/>
        </w:rPr>
        <w:t>1</w:t>
      </w:r>
      <w:r w:rsidRPr="00463C3A">
        <w:rPr>
          <w:rFonts w:eastAsia="Calibri"/>
        </w:rPr>
        <w:t xml:space="preserve">.3. </w:t>
      </w:r>
      <w:r w:rsidR="00C101A9">
        <w:rPr>
          <w:rFonts w:eastAsia="Calibri"/>
        </w:rPr>
        <w:t>L</w:t>
      </w:r>
      <w:r w:rsidRPr="00463C3A">
        <w:rPr>
          <w:rFonts w:eastAsia="Calibri"/>
        </w:rPr>
        <w:t xml:space="preserve">īdzfinansējuma saņēmēja iesniegtie dokumenti </w:t>
      </w:r>
      <w:r w:rsidR="00C101A9">
        <w:rPr>
          <w:rFonts w:eastAsia="Calibri"/>
        </w:rPr>
        <w:t>L</w:t>
      </w:r>
      <w:r w:rsidRPr="00463C3A">
        <w:rPr>
          <w:rFonts w:eastAsia="Calibri"/>
        </w:rPr>
        <w:t xml:space="preserve">īdzfinansējuma maksājuma saņemšanai neatbilst </w:t>
      </w:r>
      <w:r w:rsidR="00C101A9">
        <w:rPr>
          <w:rFonts w:eastAsia="Calibri"/>
        </w:rPr>
        <w:t>L</w:t>
      </w:r>
      <w:r w:rsidRPr="00463C3A">
        <w:rPr>
          <w:rFonts w:eastAsia="Calibri"/>
        </w:rPr>
        <w:t>īguma prasībām;</w:t>
      </w:r>
    </w:p>
    <w:p w14:paraId="3EA860A9" w14:textId="49DFD610" w:rsidR="00463C3A" w:rsidRPr="00463C3A" w:rsidRDefault="00463C3A" w:rsidP="006E7E04">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1</w:t>
      </w:r>
      <w:r w:rsidRPr="00463C3A">
        <w:rPr>
          <w:rFonts w:eastAsia="Calibri"/>
        </w:rPr>
        <w:t xml:space="preserve">.4. visi </w:t>
      </w:r>
      <w:r w:rsidR="00C101A9">
        <w:rPr>
          <w:rFonts w:eastAsia="Calibri"/>
        </w:rPr>
        <w:t>L</w:t>
      </w:r>
      <w:r w:rsidRPr="00463C3A">
        <w:rPr>
          <w:rFonts w:eastAsia="Calibri"/>
        </w:rPr>
        <w:t xml:space="preserve">īdzfinansējuma saņemšanai iesniegtajos dokumentos norādītie izdevumi saskaņā ar </w:t>
      </w:r>
      <w:r w:rsidR="00C101A9">
        <w:rPr>
          <w:rFonts w:eastAsia="Calibri"/>
        </w:rPr>
        <w:t>L</w:t>
      </w:r>
      <w:r w:rsidRPr="00463C3A">
        <w:rPr>
          <w:rFonts w:eastAsia="Calibri"/>
        </w:rPr>
        <w:t>īguma</w:t>
      </w:r>
      <w:r w:rsidR="006E7E04">
        <w:rPr>
          <w:rFonts w:eastAsia="Calibri"/>
        </w:rPr>
        <w:t xml:space="preserve"> </w:t>
      </w:r>
      <w:r w:rsidRPr="00463C3A">
        <w:rPr>
          <w:rFonts w:eastAsia="Calibri"/>
        </w:rPr>
        <w:t>nosacījumiem atzīti par neatbilstoši veiktiem;</w:t>
      </w:r>
    </w:p>
    <w:p w14:paraId="5C91013E" w14:textId="71A19542"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1</w:t>
      </w:r>
      <w:r w:rsidRPr="00463C3A">
        <w:rPr>
          <w:rFonts w:eastAsia="Calibri"/>
        </w:rPr>
        <w:t xml:space="preserve">.5. </w:t>
      </w:r>
      <w:r w:rsidR="00C101A9">
        <w:rPr>
          <w:rFonts w:eastAsia="Calibri"/>
        </w:rPr>
        <w:t>L</w:t>
      </w:r>
      <w:r w:rsidRPr="00463C3A">
        <w:rPr>
          <w:rFonts w:eastAsia="Calibri"/>
        </w:rPr>
        <w:t xml:space="preserve">īdzfinansējuma saņēmējs nav novērsis Pašvaldības norādītos </w:t>
      </w:r>
      <w:r w:rsidR="00C101A9">
        <w:rPr>
          <w:rFonts w:eastAsia="Calibri"/>
        </w:rPr>
        <w:t>P</w:t>
      </w:r>
      <w:r w:rsidRPr="00463C3A">
        <w:rPr>
          <w:rFonts w:eastAsia="Calibri"/>
        </w:rPr>
        <w:t>rojekta īstenošanā konstatētos</w:t>
      </w:r>
      <w:r w:rsidR="00842351">
        <w:rPr>
          <w:rFonts w:eastAsia="Calibri"/>
        </w:rPr>
        <w:t xml:space="preserve"> </w:t>
      </w:r>
      <w:r w:rsidRPr="00463C3A">
        <w:rPr>
          <w:rFonts w:eastAsia="Calibri"/>
        </w:rPr>
        <w:t xml:space="preserve">normatīvo aktu un </w:t>
      </w:r>
      <w:r w:rsidR="00C101A9">
        <w:rPr>
          <w:rFonts w:eastAsia="Calibri"/>
        </w:rPr>
        <w:t>L</w:t>
      </w:r>
      <w:r w:rsidRPr="00463C3A">
        <w:rPr>
          <w:rFonts w:eastAsia="Calibri"/>
        </w:rPr>
        <w:t>īguma saistību pārkāpumus;</w:t>
      </w:r>
    </w:p>
    <w:p w14:paraId="41E99D29" w14:textId="1626822A" w:rsidR="00463C3A" w:rsidRDefault="00463C3A" w:rsidP="00463C3A">
      <w:pPr>
        <w:spacing w:line="40" w:lineRule="atLeast"/>
        <w:ind w:left="720"/>
        <w:jc w:val="both"/>
        <w:rPr>
          <w:rFonts w:eastAsia="Calibri"/>
          <w:sz w:val="24"/>
          <w:szCs w:val="24"/>
        </w:rPr>
      </w:pPr>
      <w:r w:rsidRPr="00463C3A">
        <w:rPr>
          <w:rFonts w:eastAsia="Calibri"/>
          <w:sz w:val="24"/>
          <w:szCs w:val="24"/>
        </w:rPr>
        <w:t>2</w:t>
      </w:r>
      <w:r w:rsidR="0033133F">
        <w:rPr>
          <w:rFonts w:eastAsia="Calibri"/>
          <w:sz w:val="24"/>
          <w:szCs w:val="24"/>
        </w:rPr>
        <w:t>1</w:t>
      </w:r>
      <w:r w:rsidRPr="00463C3A">
        <w:rPr>
          <w:rFonts w:eastAsia="Calibri"/>
          <w:sz w:val="24"/>
          <w:szCs w:val="24"/>
        </w:rPr>
        <w:t xml:space="preserve">.6. nav izpildīti citi </w:t>
      </w:r>
      <w:r w:rsidR="00C101A9">
        <w:rPr>
          <w:rFonts w:eastAsia="Calibri"/>
          <w:sz w:val="24"/>
          <w:szCs w:val="24"/>
        </w:rPr>
        <w:t>L</w:t>
      </w:r>
      <w:r w:rsidRPr="00463C3A">
        <w:rPr>
          <w:rFonts w:eastAsia="Calibri"/>
          <w:sz w:val="24"/>
          <w:szCs w:val="24"/>
        </w:rPr>
        <w:t xml:space="preserve">īgumā, konkursa nolikumā un Komisijas lēmumā noteiktie nosacījumi </w:t>
      </w:r>
      <w:r w:rsidR="00C101A9">
        <w:rPr>
          <w:rFonts w:eastAsia="Calibri"/>
          <w:sz w:val="24"/>
          <w:szCs w:val="24"/>
        </w:rPr>
        <w:t>L</w:t>
      </w:r>
      <w:r w:rsidRPr="00463C3A">
        <w:rPr>
          <w:rFonts w:eastAsia="Calibri"/>
          <w:sz w:val="24"/>
          <w:szCs w:val="24"/>
        </w:rPr>
        <w:t>īdzfinansējuma samaksai.</w:t>
      </w:r>
    </w:p>
    <w:p w14:paraId="3A3F0E7A" w14:textId="77777777" w:rsidR="004963BA" w:rsidRPr="004963BA" w:rsidRDefault="004963BA" w:rsidP="00463C3A">
      <w:pPr>
        <w:spacing w:line="40" w:lineRule="atLeast"/>
        <w:ind w:left="720"/>
        <w:jc w:val="both"/>
        <w:rPr>
          <w:rFonts w:eastAsia="Calibri"/>
          <w:sz w:val="14"/>
          <w:szCs w:val="14"/>
        </w:rPr>
      </w:pPr>
    </w:p>
    <w:p w14:paraId="201B3D55" w14:textId="2EBB17C3"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2</w:t>
      </w:r>
      <w:r w:rsidR="0033133F">
        <w:rPr>
          <w:rFonts w:eastAsia="Calibri"/>
        </w:rPr>
        <w:t>2</w:t>
      </w:r>
      <w:r w:rsidRPr="00463C3A">
        <w:rPr>
          <w:rFonts w:eastAsia="Calibri"/>
        </w:rPr>
        <w:t xml:space="preserve">. Pašvaldībai ir tiesības, nosūtot attiecīgu paziņojumu </w:t>
      </w:r>
      <w:r w:rsidR="00C101A9">
        <w:rPr>
          <w:rFonts w:eastAsia="Calibri"/>
        </w:rPr>
        <w:t>L</w:t>
      </w:r>
      <w:r w:rsidRPr="00463C3A">
        <w:rPr>
          <w:rFonts w:eastAsia="Calibri"/>
        </w:rPr>
        <w:t xml:space="preserve">īdzfinansējuma saņēmējam, vienpusēji atkāpties no </w:t>
      </w:r>
      <w:r w:rsidR="00C101A9">
        <w:rPr>
          <w:rFonts w:eastAsia="Calibri"/>
        </w:rPr>
        <w:t>L</w:t>
      </w:r>
      <w:r w:rsidRPr="00463C3A">
        <w:rPr>
          <w:rFonts w:eastAsia="Calibri"/>
        </w:rPr>
        <w:t xml:space="preserve">īguma, ja </w:t>
      </w:r>
      <w:r w:rsidR="00C101A9">
        <w:rPr>
          <w:rFonts w:eastAsia="Calibri"/>
        </w:rPr>
        <w:t>L</w:t>
      </w:r>
      <w:r w:rsidRPr="00463C3A">
        <w:rPr>
          <w:rFonts w:eastAsia="Calibri"/>
        </w:rPr>
        <w:t xml:space="preserve">īdzfinansējuma saņēmējs nepilda </w:t>
      </w:r>
      <w:r w:rsidR="00C101A9">
        <w:rPr>
          <w:rFonts w:eastAsia="Calibri"/>
        </w:rPr>
        <w:t>L</w:t>
      </w:r>
      <w:r w:rsidRPr="00463C3A">
        <w:rPr>
          <w:rFonts w:eastAsia="Calibri"/>
        </w:rPr>
        <w:t xml:space="preserve">īgumu, tajā skaitā netiek ievērots </w:t>
      </w:r>
      <w:r w:rsidR="00C101A9">
        <w:rPr>
          <w:rFonts w:eastAsia="Calibri"/>
        </w:rPr>
        <w:t>L</w:t>
      </w:r>
      <w:r w:rsidRPr="00463C3A">
        <w:rPr>
          <w:rFonts w:eastAsia="Calibri"/>
        </w:rPr>
        <w:t xml:space="preserve">īgumā noteiktais </w:t>
      </w:r>
      <w:r w:rsidR="00C101A9">
        <w:rPr>
          <w:rFonts w:eastAsia="Calibri"/>
        </w:rPr>
        <w:t>P</w:t>
      </w:r>
      <w:r w:rsidRPr="00463C3A">
        <w:rPr>
          <w:rFonts w:eastAsia="Calibri"/>
        </w:rPr>
        <w:t xml:space="preserve">rojekta īstenošanas sākuma un/vai beigu termiņš, vai ir iestājušies citi apstākļi, kas negatīvi ietekmē vai var ietekmēt paredzētā </w:t>
      </w:r>
      <w:r w:rsidR="006E7E04">
        <w:rPr>
          <w:rFonts w:eastAsia="Calibri"/>
        </w:rPr>
        <w:t>P</w:t>
      </w:r>
      <w:r w:rsidRPr="00463C3A">
        <w:rPr>
          <w:rFonts w:eastAsia="Calibri"/>
        </w:rPr>
        <w:t>rojekta rezultāta sasniegšanu.</w:t>
      </w:r>
    </w:p>
    <w:p w14:paraId="500CA5A4" w14:textId="09587881"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2</w:t>
      </w:r>
      <w:r w:rsidR="0033133F">
        <w:rPr>
          <w:rFonts w:eastAsia="Calibri"/>
        </w:rPr>
        <w:t>3</w:t>
      </w:r>
      <w:r w:rsidRPr="00463C3A">
        <w:rPr>
          <w:rFonts w:eastAsia="Calibri"/>
        </w:rPr>
        <w:t xml:space="preserve">. Lēmumu par </w:t>
      </w:r>
      <w:r w:rsidR="00C101A9">
        <w:rPr>
          <w:rFonts w:eastAsia="Calibri"/>
        </w:rPr>
        <w:t>L</w:t>
      </w:r>
      <w:r w:rsidRPr="00463C3A">
        <w:rPr>
          <w:rFonts w:eastAsia="Calibri"/>
        </w:rPr>
        <w:t xml:space="preserve">īgumā noteiktā </w:t>
      </w:r>
      <w:r w:rsidR="00C101A9">
        <w:rPr>
          <w:rFonts w:eastAsia="Calibri"/>
        </w:rPr>
        <w:t>P</w:t>
      </w:r>
      <w:r w:rsidRPr="00463C3A">
        <w:rPr>
          <w:rFonts w:eastAsia="Calibri"/>
        </w:rPr>
        <w:t>rojekta īstenošanas termiņa grozījumiem, kā arī izmaiņām piešķirtā</w:t>
      </w:r>
      <w:r w:rsidR="00990024">
        <w:rPr>
          <w:rFonts w:eastAsia="Calibri"/>
        </w:rPr>
        <w:t xml:space="preserve"> </w:t>
      </w:r>
      <w:r w:rsidR="00C101A9">
        <w:rPr>
          <w:rFonts w:eastAsia="Calibri"/>
        </w:rPr>
        <w:t>L</w:t>
      </w:r>
      <w:r w:rsidRPr="00463C3A">
        <w:rPr>
          <w:rFonts w:eastAsia="Calibri"/>
        </w:rPr>
        <w:t xml:space="preserve">īdzfinansējuma ietvaros </w:t>
      </w:r>
      <w:r w:rsidR="00C101A9">
        <w:rPr>
          <w:rFonts w:eastAsia="Calibri"/>
        </w:rPr>
        <w:t>P</w:t>
      </w:r>
      <w:r w:rsidRPr="00463C3A">
        <w:rPr>
          <w:rFonts w:eastAsia="Calibri"/>
        </w:rPr>
        <w:t xml:space="preserve">rojektā paredzēto darbu apjomos un izmaksās, ja tie apjomu un naudas izteiksmē nepārsniedz 30% no </w:t>
      </w:r>
      <w:r w:rsidR="00C101A9">
        <w:rPr>
          <w:rFonts w:eastAsia="Calibri"/>
        </w:rPr>
        <w:t>P</w:t>
      </w:r>
      <w:r w:rsidRPr="00463C3A">
        <w:rPr>
          <w:rFonts w:eastAsia="Calibri"/>
        </w:rPr>
        <w:t>rojekta izmaksu kopsummas, un attiecīg</w:t>
      </w:r>
      <w:r w:rsidR="0033133F">
        <w:rPr>
          <w:rFonts w:eastAsia="Calibri"/>
        </w:rPr>
        <w:t>a</w:t>
      </w:r>
      <w:r w:rsidRPr="00463C3A">
        <w:rPr>
          <w:rFonts w:eastAsia="Calibri"/>
        </w:rPr>
        <w:t xml:space="preserve">s vienošanās slēgšanu, pieņem Pašvaldība. Vienošanās par citiem grozījumiem </w:t>
      </w:r>
      <w:r w:rsidR="00C101A9">
        <w:rPr>
          <w:rFonts w:eastAsia="Calibri"/>
        </w:rPr>
        <w:t>P</w:t>
      </w:r>
      <w:r w:rsidRPr="00463C3A">
        <w:rPr>
          <w:rFonts w:eastAsia="Calibri"/>
        </w:rPr>
        <w:t xml:space="preserve">rojektā un/vai </w:t>
      </w:r>
      <w:r w:rsidR="00C101A9">
        <w:rPr>
          <w:rFonts w:eastAsia="Calibri"/>
        </w:rPr>
        <w:t>L</w:t>
      </w:r>
      <w:r w:rsidRPr="00463C3A">
        <w:rPr>
          <w:rFonts w:eastAsia="Calibri"/>
        </w:rPr>
        <w:t>īgumā slēdz Pašvaldība, pamatojoties uz Komisijas lēmumu.</w:t>
      </w:r>
    </w:p>
    <w:p w14:paraId="103B7486" w14:textId="1368FD07"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2</w:t>
      </w:r>
      <w:r w:rsidR="0033133F">
        <w:rPr>
          <w:rFonts w:eastAsia="Calibri"/>
        </w:rPr>
        <w:t>4</w:t>
      </w:r>
      <w:r w:rsidRPr="00463C3A">
        <w:rPr>
          <w:rFonts w:eastAsia="Calibri"/>
        </w:rPr>
        <w:t xml:space="preserve">. Ja </w:t>
      </w:r>
      <w:r w:rsidR="00C101A9">
        <w:rPr>
          <w:rFonts w:eastAsia="Calibri"/>
        </w:rPr>
        <w:t>L</w:t>
      </w:r>
      <w:r w:rsidRPr="00463C3A">
        <w:rPr>
          <w:rFonts w:eastAsia="Calibri"/>
        </w:rPr>
        <w:t xml:space="preserve">īdzfinansējums nav izlietots atbilstoši normatīvo aktu prasībām vai ir pārkāpti </w:t>
      </w:r>
      <w:r w:rsidR="00C101A9">
        <w:rPr>
          <w:rFonts w:eastAsia="Calibri"/>
        </w:rPr>
        <w:t>L</w:t>
      </w:r>
      <w:r w:rsidRPr="00463C3A">
        <w:rPr>
          <w:rFonts w:eastAsia="Calibri"/>
        </w:rPr>
        <w:t xml:space="preserve">īguma noteikumi, </w:t>
      </w:r>
      <w:r w:rsidR="00C101A9">
        <w:rPr>
          <w:rFonts w:eastAsia="Calibri"/>
        </w:rPr>
        <w:t>L</w:t>
      </w:r>
      <w:r w:rsidRPr="00463C3A">
        <w:rPr>
          <w:rFonts w:eastAsia="Calibri"/>
        </w:rPr>
        <w:t>īdzfinansējumu atgūst Civilprocesa likumā un citos normatīvajos aktos noteiktajā kārtībā.</w:t>
      </w:r>
    </w:p>
    <w:p w14:paraId="53F1FA64" w14:textId="77777777" w:rsidR="00463C3A" w:rsidRPr="00463C3A" w:rsidRDefault="00463C3A" w:rsidP="00463C3A">
      <w:pPr>
        <w:spacing w:line="40" w:lineRule="atLeast"/>
        <w:jc w:val="both"/>
        <w:rPr>
          <w:rFonts w:eastAsia="Calibri"/>
          <w:color w:val="FF0000"/>
          <w:sz w:val="24"/>
          <w:szCs w:val="24"/>
        </w:rPr>
      </w:pPr>
    </w:p>
    <w:p w14:paraId="051FB3A3" w14:textId="77777777" w:rsidR="00463C3A" w:rsidRPr="00463C3A" w:rsidRDefault="00463C3A" w:rsidP="00842351">
      <w:pPr>
        <w:pStyle w:val="Sarakstarindkopa"/>
        <w:tabs>
          <w:tab w:val="left" w:pos="709"/>
          <w:tab w:val="left" w:pos="851"/>
          <w:tab w:val="left" w:pos="3119"/>
        </w:tabs>
        <w:suppressAutoHyphens/>
        <w:spacing w:line="360" w:lineRule="auto"/>
        <w:ind w:left="360" w:hanging="360"/>
        <w:contextualSpacing/>
        <w:jc w:val="center"/>
        <w:textAlignment w:val="top"/>
        <w:outlineLvl w:val="0"/>
        <w:rPr>
          <w:rFonts w:eastAsia="Calibri"/>
          <w:b/>
          <w:bCs/>
        </w:rPr>
      </w:pPr>
      <w:r w:rsidRPr="00463C3A">
        <w:rPr>
          <w:rFonts w:eastAsia="Calibri"/>
          <w:b/>
          <w:bCs/>
        </w:rPr>
        <w:t xml:space="preserve">VI. </w:t>
      </w:r>
      <w:r w:rsidRPr="00897D1D">
        <w:rPr>
          <w:rFonts w:eastAsia="Calibri"/>
          <w:b/>
          <w:bCs/>
          <w:i/>
          <w:iCs/>
        </w:rPr>
        <w:t>De minimis</w:t>
      </w:r>
      <w:r w:rsidRPr="00463C3A">
        <w:rPr>
          <w:rFonts w:eastAsia="Calibri"/>
          <w:b/>
          <w:bCs/>
        </w:rPr>
        <w:t xml:space="preserve"> atbalsta saņemšanas nosacījumi</w:t>
      </w:r>
    </w:p>
    <w:p w14:paraId="2C3B1782" w14:textId="7C25DD99"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2</w:t>
      </w:r>
      <w:r w:rsidR="0033133F">
        <w:rPr>
          <w:rFonts w:eastAsia="Calibri"/>
        </w:rPr>
        <w:t>5</w:t>
      </w:r>
      <w:r w:rsidRPr="00463C3A">
        <w:rPr>
          <w:rFonts w:eastAsia="Calibri"/>
        </w:rPr>
        <w:t xml:space="preserve">. Komisija lemj par </w:t>
      </w:r>
      <w:r w:rsidR="00C101A9">
        <w:rPr>
          <w:rFonts w:eastAsia="Calibri"/>
        </w:rPr>
        <w:t>L</w:t>
      </w:r>
      <w:r w:rsidRPr="00463C3A">
        <w:rPr>
          <w:rFonts w:eastAsia="Calibri"/>
        </w:rPr>
        <w:t xml:space="preserve">īdzfinansējuma piešķiršanu saimnieciskās darbības veicējam valsts atbalsta veidā saskaņā ar </w:t>
      </w:r>
      <w:r w:rsidR="00897D1D" w:rsidRPr="00090D54">
        <w:rPr>
          <w:rFonts w:eastAsia="Calibri"/>
        </w:rPr>
        <w:t>Komisijas 2013.</w:t>
      </w:r>
      <w:r w:rsidR="00757EF2" w:rsidRPr="00090D54">
        <w:rPr>
          <w:rFonts w:eastAsia="Calibri"/>
        </w:rPr>
        <w:t> </w:t>
      </w:r>
      <w:r w:rsidR="00897D1D" w:rsidRPr="00090D54">
        <w:rPr>
          <w:rFonts w:eastAsia="Calibri"/>
        </w:rPr>
        <w:t>gada 18.</w:t>
      </w:r>
      <w:r w:rsidR="00757EF2" w:rsidRPr="00090D54">
        <w:rPr>
          <w:rFonts w:eastAsia="Calibri"/>
        </w:rPr>
        <w:t> </w:t>
      </w:r>
      <w:r w:rsidR="00897D1D" w:rsidRPr="00090D54">
        <w:rPr>
          <w:rFonts w:eastAsia="Calibri"/>
        </w:rPr>
        <w:t>decembra regulu Nr.</w:t>
      </w:r>
      <w:r w:rsidR="00757EF2" w:rsidRPr="00090D54">
        <w:rPr>
          <w:rFonts w:eastAsia="Calibri"/>
        </w:rPr>
        <w:t> </w:t>
      </w:r>
      <w:r w:rsidR="00897D1D" w:rsidRPr="00090D54">
        <w:rPr>
          <w:rFonts w:eastAsia="Calibri"/>
        </w:rPr>
        <w:t xml:space="preserve">1407/2013 par Līguma par Eiropas Savienības darbību 107. un 108. panta piemērošanu </w:t>
      </w:r>
      <w:r w:rsidR="00897D1D" w:rsidRPr="00090D54">
        <w:rPr>
          <w:rFonts w:eastAsia="Calibri"/>
          <w:i/>
          <w:iCs/>
        </w:rPr>
        <w:t>de minimis</w:t>
      </w:r>
      <w:r w:rsidR="00897D1D" w:rsidRPr="00090D54">
        <w:rPr>
          <w:rFonts w:eastAsia="Calibri"/>
        </w:rPr>
        <w:t xml:space="preserve"> atbalstam </w:t>
      </w:r>
      <w:r w:rsidR="00897D1D" w:rsidRPr="006E7E04">
        <w:rPr>
          <w:rFonts w:eastAsia="Calibri"/>
        </w:rPr>
        <w:t xml:space="preserve">(turpmāk – </w:t>
      </w:r>
      <w:r w:rsidR="00757EF2" w:rsidRPr="006E7E04">
        <w:rPr>
          <w:rFonts w:eastAsia="Calibri"/>
        </w:rPr>
        <w:t xml:space="preserve"> Komisijas r</w:t>
      </w:r>
      <w:r w:rsidR="00897D1D" w:rsidRPr="006E7E04">
        <w:rPr>
          <w:rFonts w:eastAsia="Calibri"/>
        </w:rPr>
        <w:t>egula</w:t>
      </w:r>
      <w:r w:rsidR="00757EF2" w:rsidRPr="006E7E04">
        <w:rPr>
          <w:rFonts w:eastAsia="Calibri"/>
        </w:rPr>
        <w:t xml:space="preserve"> Nr. 1407/2013</w:t>
      </w:r>
      <w:r w:rsidR="00897D1D" w:rsidRPr="006E7E04">
        <w:rPr>
          <w:rFonts w:eastAsia="Calibri"/>
        </w:rPr>
        <w:t>).</w:t>
      </w:r>
    </w:p>
    <w:p w14:paraId="72019EE7" w14:textId="77777777"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63C3A">
        <w:rPr>
          <w:rFonts w:eastAsia="Calibri"/>
        </w:rPr>
        <w:t>2</w:t>
      </w:r>
      <w:r w:rsidR="0033133F">
        <w:rPr>
          <w:rFonts w:eastAsia="Calibri"/>
        </w:rPr>
        <w:t>6</w:t>
      </w:r>
      <w:r w:rsidRPr="00463C3A">
        <w:rPr>
          <w:rFonts w:eastAsia="Calibri"/>
        </w:rPr>
        <w:t>. Lemjot par līdzfinansējuma piešķiršanu valsts atbalsta veidā, Komisija ievēro šādus nosacījumus:</w:t>
      </w:r>
    </w:p>
    <w:p w14:paraId="433A0B77" w14:textId="77777777"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6.</w:t>
      </w:r>
      <w:r w:rsidRPr="00463C3A">
        <w:rPr>
          <w:rFonts w:eastAsia="Calibri"/>
        </w:rPr>
        <w:t xml:space="preserve">1. </w:t>
      </w:r>
      <w:r w:rsidRPr="00897D1D">
        <w:rPr>
          <w:rFonts w:eastAsia="Calibri"/>
          <w:i/>
          <w:iCs/>
        </w:rPr>
        <w:t>de minimis</w:t>
      </w:r>
      <w:r w:rsidRPr="00463C3A">
        <w:rPr>
          <w:rFonts w:eastAsia="Calibri"/>
        </w:rPr>
        <w:t xml:space="preserve"> atbalstu piešķir, ievērojot </w:t>
      </w:r>
      <w:r w:rsidR="00757EF2" w:rsidRPr="00090D54">
        <w:rPr>
          <w:rFonts w:eastAsia="Calibri"/>
        </w:rPr>
        <w:t>Komisijas regulas Nr. 1407/2013</w:t>
      </w:r>
      <w:r w:rsidR="00757EF2">
        <w:rPr>
          <w:rFonts w:eastAsia="Calibri"/>
        </w:rPr>
        <w:t xml:space="preserve"> </w:t>
      </w:r>
      <w:r w:rsidRPr="00463C3A">
        <w:rPr>
          <w:rFonts w:eastAsia="Calibri"/>
        </w:rPr>
        <w:t>1.</w:t>
      </w:r>
      <w:r w:rsidR="00757EF2">
        <w:rPr>
          <w:rFonts w:eastAsia="Calibri"/>
        </w:rPr>
        <w:t> </w:t>
      </w:r>
      <w:r w:rsidRPr="00463C3A">
        <w:rPr>
          <w:rFonts w:eastAsia="Calibri"/>
        </w:rPr>
        <w:t>panta 1.</w:t>
      </w:r>
      <w:r w:rsidR="00757EF2">
        <w:rPr>
          <w:rFonts w:eastAsia="Calibri"/>
        </w:rPr>
        <w:t> </w:t>
      </w:r>
      <w:r w:rsidRPr="00463C3A">
        <w:rPr>
          <w:rFonts w:eastAsia="Calibri"/>
        </w:rPr>
        <w:t>punktā minētos nozares un darbības ierobežojumus;</w:t>
      </w:r>
    </w:p>
    <w:p w14:paraId="24D69E56" w14:textId="6070FB4F"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6</w:t>
      </w:r>
      <w:r w:rsidRPr="00463C3A">
        <w:rPr>
          <w:rFonts w:eastAsia="Calibri"/>
        </w:rPr>
        <w:t xml:space="preserve">.2. pirms lēmuma pieņemšanas par </w:t>
      </w:r>
      <w:r w:rsidR="00BA3EA1">
        <w:rPr>
          <w:rFonts w:eastAsia="Calibri"/>
        </w:rPr>
        <w:t>p</w:t>
      </w:r>
      <w:r w:rsidRPr="00463C3A">
        <w:rPr>
          <w:rFonts w:eastAsia="Calibri"/>
        </w:rPr>
        <w:t xml:space="preserve">rojekta apstiprināšanu Komisija pārbauda, vai saimnieciskās darbības veicējam valsts atbalsts nepalielina attiecīgajā fiskālajā gadā, kā arī iepriekšējos divos fiskālajos gados saņemtā </w:t>
      </w:r>
      <w:r w:rsidRPr="00897D1D">
        <w:rPr>
          <w:rFonts w:eastAsia="Calibri"/>
          <w:i/>
          <w:iCs/>
        </w:rPr>
        <w:t>de minimis</w:t>
      </w:r>
      <w:r w:rsidRPr="00463C3A">
        <w:rPr>
          <w:rFonts w:eastAsia="Calibri"/>
        </w:rPr>
        <w:t xml:space="preserve"> atbalsta kopējo apmēru līdz līmenim, kas pārsniedz </w:t>
      </w:r>
      <w:r w:rsidR="00757EF2" w:rsidRPr="00090D54">
        <w:rPr>
          <w:rFonts w:eastAsia="Calibri"/>
        </w:rPr>
        <w:t>Komisijas regulas Nr. 1407/2013</w:t>
      </w:r>
      <w:r w:rsidR="00757EF2">
        <w:rPr>
          <w:rFonts w:eastAsia="Calibri"/>
        </w:rPr>
        <w:t xml:space="preserve"> </w:t>
      </w:r>
      <w:r w:rsidRPr="00463C3A">
        <w:rPr>
          <w:rFonts w:eastAsia="Calibri"/>
        </w:rPr>
        <w:t>3.</w:t>
      </w:r>
      <w:r w:rsidR="00757EF2">
        <w:rPr>
          <w:rFonts w:eastAsia="Calibri"/>
        </w:rPr>
        <w:t> </w:t>
      </w:r>
      <w:r w:rsidRPr="00463C3A">
        <w:rPr>
          <w:rFonts w:eastAsia="Calibri"/>
        </w:rPr>
        <w:t>panta 2.</w:t>
      </w:r>
      <w:r w:rsidR="00757EF2">
        <w:rPr>
          <w:rFonts w:eastAsia="Calibri"/>
        </w:rPr>
        <w:t> </w:t>
      </w:r>
      <w:r w:rsidRPr="00463C3A">
        <w:rPr>
          <w:rFonts w:eastAsia="Calibri"/>
        </w:rPr>
        <w:t xml:space="preserve">punktā noteikto maksimālo </w:t>
      </w:r>
      <w:r w:rsidRPr="00897D1D">
        <w:rPr>
          <w:rFonts w:eastAsia="Calibri"/>
          <w:i/>
          <w:iCs/>
        </w:rPr>
        <w:t>de minimis</w:t>
      </w:r>
      <w:r w:rsidRPr="00463C3A">
        <w:rPr>
          <w:rFonts w:eastAsia="Calibri"/>
        </w:rPr>
        <w:t xml:space="preserve"> atbalsta apmēru. Saimnieciskās darbības veicējs tiek vērtēts </w:t>
      </w:r>
      <w:r w:rsidRPr="00463C3A">
        <w:rPr>
          <w:rFonts w:eastAsia="Calibri"/>
        </w:rPr>
        <w:lastRenderedPageBreak/>
        <w:t xml:space="preserve">viena vienota uzņēmuma līmenī. Viens vienots uzņēmums atbilst </w:t>
      </w:r>
      <w:r w:rsidR="00757EF2" w:rsidRPr="00090D54">
        <w:rPr>
          <w:rFonts w:eastAsia="Calibri"/>
        </w:rPr>
        <w:t>Komisijas regulas Nr. 1407/2013</w:t>
      </w:r>
      <w:r w:rsidR="00757EF2">
        <w:rPr>
          <w:rFonts w:eastAsia="Calibri"/>
        </w:rPr>
        <w:t xml:space="preserve"> </w:t>
      </w:r>
      <w:r w:rsidRPr="00463C3A">
        <w:rPr>
          <w:rFonts w:eastAsia="Calibri"/>
        </w:rPr>
        <w:t>2.</w:t>
      </w:r>
      <w:r w:rsidR="00757EF2">
        <w:rPr>
          <w:rFonts w:eastAsia="Calibri"/>
        </w:rPr>
        <w:t> </w:t>
      </w:r>
      <w:r w:rsidRPr="00463C3A">
        <w:rPr>
          <w:rFonts w:eastAsia="Calibri"/>
        </w:rPr>
        <w:t>panta 2.</w:t>
      </w:r>
      <w:r w:rsidR="00757EF2">
        <w:rPr>
          <w:rFonts w:eastAsia="Calibri"/>
        </w:rPr>
        <w:t> </w:t>
      </w:r>
      <w:r w:rsidRPr="00463C3A">
        <w:rPr>
          <w:rFonts w:eastAsia="Calibri"/>
        </w:rPr>
        <w:t xml:space="preserve">punktā noteiktajai </w:t>
      </w:r>
      <w:r w:rsidR="00897D1D">
        <w:rPr>
          <w:rFonts w:eastAsia="Calibri"/>
        </w:rPr>
        <w:t>“</w:t>
      </w:r>
      <w:r w:rsidRPr="00463C3A">
        <w:rPr>
          <w:rFonts w:eastAsia="Calibri"/>
        </w:rPr>
        <w:t>viena vienota uzņēmuma</w:t>
      </w:r>
      <w:r w:rsidR="00897D1D">
        <w:rPr>
          <w:rFonts w:eastAsia="Calibri"/>
        </w:rPr>
        <w:t>”</w:t>
      </w:r>
      <w:r w:rsidRPr="00463C3A">
        <w:rPr>
          <w:rFonts w:eastAsia="Calibri"/>
        </w:rPr>
        <w:t xml:space="preserve"> definīcijai;</w:t>
      </w:r>
    </w:p>
    <w:p w14:paraId="5885155E" w14:textId="76BBF576" w:rsidR="00CD4296" w:rsidRDefault="00463C3A" w:rsidP="009F439A">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6</w:t>
      </w:r>
      <w:r w:rsidRPr="00463C3A">
        <w:rPr>
          <w:rFonts w:eastAsia="Calibri"/>
        </w:rPr>
        <w:t xml:space="preserve">.3. </w:t>
      </w:r>
      <w:r w:rsidRPr="00897D1D">
        <w:rPr>
          <w:rFonts w:eastAsia="Calibri"/>
          <w:i/>
          <w:iCs/>
        </w:rPr>
        <w:t>de minimis</w:t>
      </w:r>
      <w:r w:rsidRPr="00463C3A">
        <w:rPr>
          <w:rFonts w:eastAsia="Calibri"/>
        </w:rPr>
        <w:t xml:space="preserve"> atbalstu piešķir, ja saimnieciskās darbības veicējam nav pasludināt</w:t>
      </w:r>
      <w:r w:rsidR="008F646E">
        <w:rPr>
          <w:rFonts w:eastAsia="Calibri"/>
        </w:rPr>
        <w:t>s</w:t>
      </w:r>
      <w:r w:rsidRPr="00463C3A">
        <w:rPr>
          <w:rFonts w:eastAsia="Calibri"/>
        </w:rPr>
        <w:t xml:space="preserve"> maksātnespēja</w:t>
      </w:r>
      <w:r w:rsidR="008F646E">
        <w:rPr>
          <w:rFonts w:eastAsia="Calibri"/>
        </w:rPr>
        <w:t xml:space="preserve">s </w:t>
      </w:r>
      <w:r w:rsidRPr="00463C3A">
        <w:rPr>
          <w:rFonts w:eastAsia="Calibri"/>
        </w:rPr>
        <w:t>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13F7728" w14:textId="0A9A0346" w:rsidR="009B18F5" w:rsidRDefault="009B18F5" w:rsidP="009F439A">
      <w:pPr>
        <w:pStyle w:val="Sarakstarindkopa"/>
        <w:tabs>
          <w:tab w:val="left" w:pos="1134"/>
          <w:tab w:val="left" w:pos="1276"/>
        </w:tabs>
        <w:suppressAutoHyphens/>
        <w:spacing w:line="360" w:lineRule="auto"/>
        <w:contextualSpacing/>
        <w:jc w:val="both"/>
        <w:textAlignment w:val="top"/>
        <w:outlineLvl w:val="0"/>
        <w:rPr>
          <w:rFonts w:eastAsia="Calibri"/>
        </w:rPr>
      </w:pPr>
      <w:r>
        <w:t>26.4. s</w:t>
      </w:r>
      <w:r w:rsidRPr="00CD2C03">
        <w:t>aimnieciskās darbības veicēj</w:t>
      </w:r>
      <w:r>
        <w:t>am jāiesniedz apliecinājums Pašvaldībai, ka</w:t>
      </w:r>
      <w:r w:rsidRPr="00CD2C03">
        <w:t xml:space="preserve"> tam nav piemērota kolektīva maksātnespējas procedūra, un tas neatbilst Latvijas Republikas tiesību aktos noteiktajiem kritērijiem, lai tam pēc kreditoru pieprasījuma piemērotu kolektīvu maksātnespējas procedūru</w:t>
      </w:r>
      <w:r>
        <w:t>;</w:t>
      </w:r>
    </w:p>
    <w:p w14:paraId="0491A5F9" w14:textId="2797C224" w:rsid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6</w:t>
      </w:r>
      <w:r w:rsidRPr="00463C3A">
        <w:rPr>
          <w:rFonts w:eastAsia="Calibri"/>
        </w:rPr>
        <w:t xml:space="preserve">.4. ievērojot </w:t>
      </w:r>
      <w:r w:rsidR="008F646E" w:rsidRPr="00090D54">
        <w:rPr>
          <w:rFonts w:eastAsia="Calibri"/>
        </w:rPr>
        <w:t>Komisijas regulas Nr. 1407/2013</w:t>
      </w:r>
      <w:r w:rsidR="008F646E">
        <w:rPr>
          <w:rFonts w:eastAsia="Calibri"/>
        </w:rPr>
        <w:t xml:space="preserve"> </w:t>
      </w:r>
      <w:r w:rsidRPr="00463C3A">
        <w:rPr>
          <w:rFonts w:eastAsia="Calibri"/>
        </w:rPr>
        <w:t>5.</w:t>
      </w:r>
      <w:r w:rsidR="008F646E">
        <w:rPr>
          <w:rFonts w:eastAsia="Calibri"/>
        </w:rPr>
        <w:t> </w:t>
      </w:r>
      <w:r w:rsidRPr="00463C3A">
        <w:rPr>
          <w:rFonts w:eastAsia="Calibri"/>
        </w:rPr>
        <w:t>panta 1. un 2.</w:t>
      </w:r>
      <w:r w:rsidR="0033133F">
        <w:rPr>
          <w:rFonts w:eastAsia="Calibri"/>
        </w:rPr>
        <w:t xml:space="preserve"> </w:t>
      </w:r>
      <w:r w:rsidRPr="00463C3A">
        <w:rPr>
          <w:rFonts w:eastAsia="Calibri"/>
        </w:rPr>
        <w:t xml:space="preserve">punkta nosacījumus, šo saistošo noteikumu </w:t>
      </w:r>
      <w:r w:rsidRPr="00144269">
        <w:rPr>
          <w:rFonts w:eastAsia="Calibri"/>
        </w:rPr>
        <w:t xml:space="preserve">ietvaros piešķirto </w:t>
      </w:r>
      <w:r w:rsidRPr="00144269">
        <w:rPr>
          <w:rFonts w:eastAsia="Calibri"/>
          <w:i/>
          <w:iCs/>
        </w:rPr>
        <w:t>de minimis</w:t>
      </w:r>
      <w:r w:rsidRPr="00144269">
        <w:rPr>
          <w:rFonts w:eastAsia="Calibri"/>
        </w:rPr>
        <w:t xml:space="preserve"> atbalstu drīkst kumulēt ar citu </w:t>
      </w:r>
      <w:r w:rsidRPr="00144269">
        <w:rPr>
          <w:rFonts w:eastAsia="Calibri"/>
          <w:i/>
          <w:iCs/>
        </w:rPr>
        <w:t>de</w:t>
      </w:r>
      <w:r w:rsidR="004A27DA">
        <w:rPr>
          <w:rFonts w:eastAsia="Calibri"/>
          <w:i/>
          <w:iCs/>
        </w:rPr>
        <w:t> m</w:t>
      </w:r>
      <w:r w:rsidRPr="00144269">
        <w:rPr>
          <w:rFonts w:eastAsia="Calibri"/>
          <w:i/>
          <w:iCs/>
        </w:rPr>
        <w:t>inimis</w:t>
      </w:r>
      <w:r w:rsidRPr="00144269">
        <w:rPr>
          <w:rFonts w:eastAsia="Calibri"/>
        </w:rPr>
        <w:t xml:space="preserve"> atbalstu līdz </w:t>
      </w:r>
      <w:r w:rsidR="008F646E" w:rsidRPr="00144269">
        <w:rPr>
          <w:rFonts w:eastAsia="Calibri"/>
        </w:rPr>
        <w:t xml:space="preserve">Komisijas regulas Nr. 1407/2013 </w:t>
      </w:r>
      <w:r w:rsidRPr="00144269">
        <w:rPr>
          <w:rFonts w:eastAsia="Calibri"/>
        </w:rPr>
        <w:t>3.</w:t>
      </w:r>
      <w:r w:rsidR="008F646E" w:rsidRPr="00144269">
        <w:rPr>
          <w:rFonts w:eastAsia="Calibri"/>
        </w:rPr>
        <w:t> </w:t>
      </w:r>
      <w:r w:rsidRPr="00144269">
        <w:rPr>
          <w:rFonts w:eastAsia="Calibri"/>
        </w:rPr>
        <w:t>panta 2.</w:t>
      </w:r>
      <w:r w:rsidR="008F646E" w:rsidRPr="00144269">
        <w:rPr>
          <w:rFonts w:eastAsia="Calibri"/>
        </w:rPr>
        <w:t> </w:t>
      </w:r>
      <w:r w:rsidRPr="00144269">
        <w:rPr>
          <w:rFonts w:eastAsia="Calibri"/>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6B38F75" w14:textId="535E900D" w:rsidR="009B18F5" w:rsidRPr="009B18F5" w:rsidRDefault="009B18F5" w:rsidP="009B18F5">
      <w:pPr>
        <w:pStyle w:val="Sarakstarindkopa"/>
        <w:tabs>
          <w:tab w:val="left" w:pos="1134"/>
          <w:tab w:val="left" w:pos="1276"/>
        </w:tabs>
        <w:suppressAutoHyphens/>
        <w:spacing w:line="360" w:lineRule="auto"/>
        <w:contextualSpacing/>
        <w:jc w:val="both"/>
        <w:textAlignment w:val="top"/>
        <w:outlineLvl w:val="0"/>
        <w:rPr>
          <w:rFonts w:eastAsia="Calibri"/>
        </w:rPr>
      </w:pPr>
      <w:r>
        <w:rPr>
          <w:rFonts w:eastAsia="Calibri"/>
        </w:rPr>
        <w:t xml:space="preserve">26.5. </w:t>
      </w:r>
      <w:r w:rsidR="004A27DA">
        <w:rPr>
          <w:rFonts w:eastAsia="Calibri"/>
        </w:rPr>
        <w:t>j</w:t>
      </w:r>
      <w:r w:rsidRPr="009B18F5">
        <w:rPr>
          <w:rFonts w:eastAsia="Calibri"/>
        </w:rPr>
        <w:t xml:space="preserve">a tiek veikta </w:t>
      </w:r>
      <w:r w:rsidR="004A27DA" w:rsidRPr="004A27DA">
        <w:rPr>
          <w:rFonts w:eastAsia="Calibri"/>
          <w:i/>
          <w:iCs/>
        </w:rPr>
        <w:t>de minimis</w:t>
      </w:r>
      <w:r w:rsidR="004A27DA">
        <w:rPr>
          <w:rFonts w:eastAsia="Calibri"/>
        </w:rPr>
        <w:t xml:space="preserve"> </w:t>
      </w:r>
      <w:r w:rsidRPr="009B18F5">
        <w:rPr>
          <w:rFonts w:eastAsia="Calibri"/>
        </w:rPr>
        <w:t>atbalsta kumulācija, saimnieciskās darbības veicējs iesniedz Pašvaldībai visu informāciju par plānoto un piešķirto atbalstu par tām pašām attiecināmajām izmaksām, norādot atbalsta piešķiršanas datumu, atbalsta sniedzēju, atbalsta pasākumu un plānoto/piešķirto atbalsta summu un atbalsta intensitāti</w:t>
      </w:r>
      <w:r w:rsidR="004A27DA">
        <w:rPr>
          <w:rFonts w:eastAsia="Calibri"/>
        </w:rPr>
        <w:t>;</w:t>
      </w:r>
    </w:p>
    <w:p w14:paraId="6298E75E" w14:textId="40EAC7F6" w:rsidR="00463C3A" w:rsidRPr="00463C3A" w:rsidRDefault="00463C3A" w:rsidP="00842351">
      <w:pPr>
        <w:pStyle w:val="Sarakstarindkopa"/>
        <w:tabs>
          <w:tab w:val="left" w:pos="1134"/>
          <w:tab w:val="left" w:pos="1276"/>
        </w:tabs>
        <w:suppressAutoHyphens/>
        <w:spacing w:line="360" w:lineRule="auto"/>
        <w:contextualSpacing/>
        <w:jc w:val="both"/>
        <w:textAlignment w:val="top"/>
        <w:outlineLvl w:val="0"/>
        <w:rPr>
          <w:rFonts w:eastAsia="Calibri"/>
        </w:rPr>
      </w:pPr>
      <w:r w:rsidRPr="00463C3A">
        <w:rPr>
          <w:rFonts w:eastAsia="Calibri"/>
        </w:rPr>
        <w:t>2</w:t>
      </w:r>
      <w:r w:rsidR="0033133F">
        <w:rPr>
          <w:rFonts w:eastAsia="Calibri"/>
        </w:rPr>
        <w:t>6</w:t>
      </w:r>
      <w:r w:rsidRPr="00463C3A">
        <w:rPr>
          <w:rFonts w:eastAsia="Calibri"/>
        </w:rPr>
        <w:t>.</w:t>
      </w:r>
      <w:r w:rsidR="009B18F5">
        <w:rPr>
          <w:rFonts w:eastAsia="Calibri"/>
        </w:rPr>
        <w:t>6</w:t>
      </w:r>
      <w:r w:rsidRPr="00463C3A">
        <w:rPr>
          <w:rFonts w:eastAsia="Calibri"/>
        </w:rPr>
        <w:t xml:space="preserve">. ja saimnieciskās darbības veicējs darbojas vienlaicīgi vairākās nozarēs, tostarp </w:t>
      </w:r>
      <w:r w:rsidR="008F646E" w:rsidRPr="00090D54">
        <w:rPr>
          <w:rFonts w:eastAsia="Calibri"/>
        </w:rPr>
        <w:t>Komisijas regulas Nr. 1407/2013</w:t>
      </w:r>
      <w:r w:rsidR="008F646E">
        <w:rPr>
          <w:rFonts w:eastAsia="Calibri"/>
        </w:rPr>
        <w:t xml:space="preserve"> </w:t>
      </w:r>
      <w:r w:rsidRPr="00463C3A">
        <w:rPr>
          <w:rFonts w:eastAsia="Calibri"/>
        </w:rPr>
        <w:t>1.</w:t>
      </w:r>
      <w:r w:rsidR="008F646E">
        <w:rPr>
          <w:rFonts w:eastAsia="Calibri"/>
        </w:rPr>
        <w:t> </w:t>
      </w:r>
      <w:r w:rsidRPr="00463C3A">
        <w:rPr>
          <w:rFonts w:eastAsia="Calibri"/>
        </w:rPr>
        <w:t>panta</w:t>
      </w:r>
      <w:r w:rsidR="0033133F">
        <w:rPr>
          <w:rFonts w:eastAsia="Calibri"/>
        </w:rPr>
        <w:t xml:space="preserve"> </w:t>
      </w:r>
      <w:r w:rsidRPr="00463C3A">
        <w:rPr>
          <w:rFonts w:eastAsia="Calibri"/>
        </w:rPr>
        <w:t>1.</w:t>
      </w:r>
      <w:r w:rsidR="008F646E">
        <w:rPr>
          <w:rFonts w:eastAsia="Calibri"/>
        </w:rPr>
        <w:t> </w:t>
      </w:r>
      <w:r w:rsidRPr="00463C3A">
        <w:rPr>
          <w:rFonts w:eastAsia="Calibri"/>
        </w:rPr>
        <w:t xml:space="preserve">punktā minētajās nozarēs, vai veic turpat minētas darbības, saimnieciskās darbības veicējs nodrošina šo nozaru vai darbību, vai to izmaksu nodalīšanu saskaņā ar </w:t>
      </w:r>
      <w:r w:rsidR="008F646E" w:rsidRPr="00090D54">
        <w:rPr>
          <w:rFonts w:eastAsia="Calibri"/>
        </w:rPr>
        <w:t>Komisijas regulas Nr. 1407/2013</w:t>
      </w:r>
      <w:r w:rsidR="008F646E">
        <w:rPr>
          <w:rFonts w:eastAsia="Calibri"/>
        </w:rPr>
        <w:t xml:space="preserve"> </w:t>
      </w:r>
      <w:r w:rsidRPr="00463C3A">
        <w:rPr>
          <w:rFonts w:eastAsia="Calibri"/>
        </w:rPr>
        <w:t>1.</w:t>
      </w:r>
      <w:r w:rsidR="008F646E">
        <w:rPr>
          <w:rFonts w:eastAsia="Calibri"/>
        </w:rPr>
        <w:t> </w:t>
      </w:r>
      <w:r w:rsidRPr="00463C3A">
        <w:rPr>
          <w:rFonts w:eastAsia="Calibri"/>
        </w:rPr>
        <w:t>panta 2.</w:t>
      </w:r>
      <w:r w:rsidR="008F646E">
        <w:rPr>
          <w:rFonts w:eastAsia="Calibri"/>
        </w:rPr>
        <w:t> </w:t>
      </w:r>
      <w:r w:rsidRPr="00463C3A">
        <w:rPr>
          <w:rFonts w:eastAsia="Calibri"/>
        </w:rPr>
        <w:t>punktu.</w:t>
      </w:r>
    </w:p>
    <w:p w14:paraId="1EF0FDE8" w14:textId="5A727963" w:rsidR="00DF056B" w:rsidRDefault="00DF056B" w:rsidP="00DF056B">
      <w:pPr>
        <w:pStyle w:val="Sarakstarindkopa"/>
        <w:tabs>
          <w:tab w:val="left" w:pos="360"/>
          <w:tab w:val="left" w:pos="426"/>
          <w:tab w:val="left" w:pos="3119"/>
        </w:tabs>
        <w:suppressAutoHyphens/>
        <w:spacing w:line="360" w:lineRule="auto"/>
        <w:ind w:left="426"/>
        <w:contextualSpacing/>
        <w:jc w:val="both"/>
        <w:textDirection w:val="btLr"/>
        <w:textAlignment w:val="top"/>
        <w:outlineLvl w:val="0"/>
      </w:pPr>
      <w:r w:rsidRPr="00970908">
        <w:rPr>
          <w:rFonts w:eastAsia="Calibri"/>
        </w:rPr>
        <w:t>2</w:t>
      </w:r>
      <w:r w:rsidR="00275120">
        <w:rPr>
          <w:rFonts w:eastAsia="Calibri"/>
        </w:rPr>
        <w:t>7</w:t>
      </w:r>
      <w:r w:rsidRPr="00970908">
        <w:t xml:space="preserve">. </w:t>
      </w:r>
      <w:r w:rsidR="00932844" w:rsidRPr="00970908">
        <w:t xml:space="preserve">Līdzfinansējuma </w:t>
      </w:r>
      <w:r w:rsidR="00A506AC" w:rsidRPr="00970908">
        <w:t>saņēmējam</w:t>
      </w:r>
      <w:r w:rsidRPr="00970908">
        <w:t xml:space="preserve"> </w:t>
      </w:r>
      <w:r w:rsidR="00A506AC" w:rsidRPr="00970908">
        <w:rPr>
          <w:i/>
          <w:iCs/>
        </w:rPr>
        <w:t>d</w:t>
      </w:r>
      <w:r w:rsidRPr="00970908">
        <w:rPr>
          <w:i/>
          <w:iCs/>
        </w:rPr>
        <w:t>e minimis</w:t>
      </w:r>
      <w:r w:rsidRPr="00970908">
        <w:t xml:space="preserve"> atbalsts </w:t>
      </w:r>
      <w:r w:rsidR="00932844" w:rsidRPr="00970908">
        <w:t>uzskatāms</w:t>
      </w:r>
      <w:r w:rsidRPr="00970908">
        <w:t xml:space="preserve"> </w:t>
      </w:r>
      <w:r w:rsidR="00932844" w:rsidRPr="00970908">
        <w:t xml:space="preserve">par piešķirtu </w:t>
      </w:r>
      <w:r w:rsidRPr="00970908">
        <w:t>ar</w:t>
      </w:r>
      <w:r w:rsidR="00161EF4">
        <w:t xml:space="preserve"> </w:t>
      </w:r>
      <w:r w:rsidR="00436E5B">
        <w:t>D</w:t>
      </w:r>
      <w:r w:rsidRPr="00970908">
        <w:t>omes lēmuma pieņemšanas brīdi</w:t>
      </w:r>
      <w:r w:rsidR="00970908" w:rsidRPr="00970908">
        <w:t>.</w:t>
      </w:r>
    </w:p>
    <w:p w14:paraId="1E497152" w14:textId="2816AE69" w:rsidR="000A5162" w:rsidRPr="00144269" w:rsidRDefault="0091057A" w:rsidP="000A5162">
      <w:pPr>
        <w:pStyle w:val="Sarakstarindkopa"/>
        <w:tabs>
          <w:tab w:val="left" w:pos="360"/>
          <w:tab w:val="left" w:pos="426"/>
          <w:tab w:val="left" w:pos="3119"/>
        </w:tabs>
        <w:suppressAutoHyphens/>
        <w:spacing w:line="360" w:lineRule="auto"/>
        <w:ind w:left="426"/>
        <w:contextualSpacing/>
        <w:jc w:val="both"/>
        <w:textAlignment w:val="top"/>
        <w:outlineLvl w:val="0"/>
        <w:rPr>
          <w:shd w:val="clear" w:color="auto" w:fill="FFFFFF"/>
        </w:rPr>
      </w:pPr>
      <w:r>
        <w:rPr>
          <w:rFonts w:eastAsia="Calibri"/>
        </w:rPr>
        <w:t>28</w:t>
      </w:r>
      <w:r w:rsidR="001C762A" w:rsidRPr="00144269">
        <w:rPr>
          <w:rFonts w:eastAsia="Calibri"/>
        </w:rPr>
        <w:t xml:space="preserve">. </w:t>
      </w:r>
      <w:r w:rsidR="001C762A" w:rsidRPr="0091057A">
        <w:t>Līdzfinansējumu</w:t>
      </w:r>
      <w:r w:rsidR="001C762A" w:rsidRPr="00144269">
        <w:rPr>
          <w:rFonts w:eastAsia="Calibri"/>
        </w:rPr>
        <w:t xml:space="preserve"> </w:t>
      </w:r>
      <w:r w:rsidR="00F67C9D">
        <w:rPr>
          <w:rFonts w:eastAsia="Calibri"/>
        </w:rPr>
        <w:t xml:space="preserve">piešķir un </w:t>
      </w:r>
      <w:r w:rsidR="001C762A" w:rsidRPr="00144269">
        <w:rPr>
          <w:rFonts w:eastAsia="Calibri"/>
        </w:rPr>
        <w:t>uzskaita saskaņā ar Ministru kabineta 2018. gada 21. novembra noteikum</w:t>
      </w:r>
      <w:r w:rsidR="000A5162" w:rsidRPr="00144269">
        <w:rPr>
          <w:rFonts w:eastAsia="Calibri"/>
        </w:rPr>
        <w:t>os</w:t>
      </w:r>
      <w:r w:rsidR="001C762A" w:rsidRPr="00144269">
        <w:rPr>
          <w:rFonts w:eastAsia="Calibri"/>
        </w:rPr>
        <w:t xml:space="preserve"> Nr. 715 “Noteikumi par </w:t>
      </w:r>
      <w:r w:rsidR="001C762A" w:rsidRPr="00144269">
        <w:rPr>
          <w:rFonts w:eastAsia="Calibri"/>
          <w:i/>
          <w:iCs/>
        </w:rPr>
        <w:t>de minimis</w:t>
      </w:r>
      <w:r w:rsidR="001C762A" w:rsidRPr="00144269">
        <w:rPr>
          <w:rFonts w:eastAsia="Calibri"/>
        </w:rPr>
        <w:t xml:space="preserve"> atbalsta uzskaites un piešķiršanas kārtību un </w:t>
      </w:r>
      <w:r w:rsidR="001C762A" w:rsidRPr="00144269">
        <w:rPr>
          <w:rFonts w:eastAsia="Calibri"/>
          <w:i/>
          <w:iCs/>
        </w:rPr>
        <w:t>de minimis</w:t>
      </w:r>
      <w:r w:rsidR="001C762A" w:rsidRPr="00144269">
        <w:rPr>
          <w:rFonts w:eastAsia="Calibri"/>
        </w:rPr>
        <w:t xml:space="preserve"> atbalsta uzskaites veidlapu paraugiem” </w:t>
      </w:r>
      <w:r w:rsidR="000A5162" w:rsidRPr="00144269">
        <w:rPr>
          <w:shd w:val="clear" w:color="auto" w:fill="FFFFFF"/>
        </w:rPr>
        <w:t>noteikto informāciju</w:t>
      </w:r>
      <w:r w:rsidR="00E31180" w:rsidRPr="00144269">
        <w:rPr>
          <w:shd w:val="clear" w:color="auto" w:fill="FFFFFF"/>
        </w:rPr>
        <w:t>, tostarp,</w:t>
      </w:r>
      <w:r w:rsidR="00E31180" w:rsidRPr="00144269">
        <w:rPr>
          <w:rFonts w:eastAsia="Calibri"/>
        </w:rPr>
        <w:t xml:space="preserve"> vienas dienas laikā no </w:t>
      </w:r>
      <w:r w:rsidR="00436E5B">
        <w:t>D</w:t>
      </w:r>
      <w:r w:rsidR="00144269" w:rsidRPr="00144269">
        <w:t xml:space="preserve">omes </w:t>
      </w:r>
      <w:r w:rsidR="00E31180" w:rsidRPr="00144269">
        <w:rPr>
          <w:rFonts w:eastAsia="Calibri"/>
        </w:rPr>
        <w:t xml:space="preserve">lēmuma pieņemšanas brīža Pašvaldība reģistrē </w:t>
      </w:r>
      <w:r w:rsidR="00C101A9">
        <w:rPr>
          <w:rFonts w:eastAsia="Calibri"/>
        </w:rPr>
        <w:t>L</w:t>
      </w:r>
      <w:r w:rsidR="00E31180" w:rsidRPr="00144269">
        <w:rPr>
          <w:rFonts w:eastAsia="Calibri"/>
        </w:rPr>
        <w:t xml:space="preserve">īdzfinansējuma saņēmējam piešķirto </w:t>
      </w:r>
      <w:r w:rsidR="00E31180" w:rsidRPr="00144269">
        <w:rPr>
          <w:rFonts w:eastAsia="Calibri"/>
          <w:i/>
          <w:iCs/>
        </w:rPr>
        <w:t>de minimis</w:t>
      </w:r>
      <w:r w:rsidR="00E31180" w:rsidRPr="00144269">
        <w:rPr>
          <w:rFonts w:eastAsia="Calibri"/>
        </w:rPr>
        <w:t xml:space="preserve"> atbalstu uzskaites sistēmā</w:t>
      </w:r>
      <w:r w:rsidR="000A5162" w:rsidRPr="00144269">
        <w:rPr>
          <w:shd w:val="clear" w:color="auto" w:fill="FFFFFF"/>
        </w:rPr>
        <w:t xml:space="preserve">. </w:t>
      </w:r>
    </w:p>
    <w:p w14:paraId="77682907" w14:textId="2CCB5349" w:rsidR="001C762A" w:rsidRPr="00144269" w:rsidRDefault="001C762A" w:rsidP="001C762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lastRenderedPageBreak/>
        <w:t>2</w:t>
      </w:r>
      <w:r w:rsidR="00275120">
        <w:rPr>
          <w:rFonts w:eastAsia="Calibri"/>
        </w:rPr>
        <w:t>9</w:t>
      </w:r>
      <w:r w:rsidR="00F42F23" w:rsidRPr="00144269">
        <w:rPr>
          <w:rFonts w:eastAsia="Calibri"/>
        </w:rPr>
        <w:t>.</w:t>
      </w:r>
      <w:r w:rsidR="00E31180" w:rsidRPr="00144269">
        <w:rPr>
          <w:shd w:val="clear" w:color="auto" w:fill="FFFFFF"/>
        </w:rPr>
        <w:t xml:space="preserve"> Projekta pieteikumam jāpievieno </w:t>
      </w:r>
      <w:r w:rsidR="00E31180" w:rsidRPr="00144269">
        <w:rPr>
          <w:i/>
          <w:iCs/>
          <w:shd w:val="clear" w:color="auto" w:fill="FFFFFF"/>
        </w:rPr>
        <w:t>de minimis</w:t>
      </w:r>
      <w:r w:rsidR="00E31180" w:rsidRPr="00144269">
        <w:rPr>
          <w:shd w:val="clear" w:color="auto" w:fill="FFFFFF"/>
        </w:rPr>
        <w:t xml:space="preserve"> uzskaites sistēmā sagatavotās veidlapas izdruka (PDF formātā) vai jānorāda sistēmā izveidotās un apstiprinātās veidlapas identifikācijas numurs.</w:t>
      </w:r>
    </w:p>
    <w:p w14:paraId="71FAEC33" w14:textId="3CE58E90" w:rsidR="009C1F34" w:rsidRDefault="00275120"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30</w:t>
      </w:r>
      <w:r w:rsidR="00791624" w:rsidRPr="00144269">
        <w:rPr>
          <w:rFonts w:eastAsia="Calibri"/>
        </w:rPr>
        <w:t>.</w:t>
      </w:r>
      <w:r w:rsidR="009C1F34" w:rsidRPr="00144269">
        <w:rPr>
          <w:rFonts w:eastAsia="Calibri"/>
        </w:rPr>
        <w:t xml:space="preserve"> Atbilstoši Komisijas regulas Nr. 1407/2013 6. panta 4</w:t>
      </w:r>
      <w:r w:rsidR="004963BA" w:rsidRPr="00144269">
        <w:rPr>
          <w:rFonts w:eastAsia="Calibri"/>
        </w:rPr>
        <w:t>. </w:t>
      </w:r>
      <w:r w:rsidR="009C1F34" w:rsidRPr="00144269">
        <w:rPr>
          <w:rFonts w:eastAsia="Calibri"/>
        </w:rPr>
        <w:t xml:space="preserve">punktam, </w:t>
      </w:r>
      <w:r w:rsidR="00C101A9">
        <w:rPr>
          <w:rFonts w:eastAsia="Calibri"/>
        </w:rPr>
        <w:t>L</w:t>
      </w:r>
      <w:r w:rsidR="009C1F34" w:rsidRPr="00144269">
        <w:rPr>
          <w:rFonts w:eastAsia="Calibri"/>
        </w:rPr>
        <w:t>īdzfinansējuma saņēmējs datus par saņemto atbalstu glabā 10 gadus no tā piešķiršanas dienas, bet Pašvaldība – 10 gadus no pēdējā atbalsta piešķiršanas dienas šo saistošo noteikumu ietvaros.</w:t>
      </w:r>
    </w:p>
    <w:p w14:paraId="42445EA2" w14:textId="4C351DC8" w:rsidR="00BF77DE" w:rsidRPr="00025DFE" w:rsidRDefault="00DF056B" w:rsidP="00BF77DE">
      <w:pPr>
        <w:pStyle w:val="Sarakstarindkopa"/>
        <w:tabs>
          <w:tab w:val="left" w:pos="360"/>
          <w:tab w:val="left" w:pos="426"/>
          <w:tab w:val="left" w:pos="3119"/>
        </w:tabs>
        <w:suppressAutoHyphens/>
        <w:spacing w:line="360" w:lineRule="auto"/>
        <w:ind w:left="426"/>
        <w:contextualSpacing/>
        <w:jc w:val="both"/>
        <w:textDirection w:val="btLr"/>
        <w:textAlignment w:val="top"/>
        <w:outlineLvl w:val="0"/>
        <w:rPr>
          <w:rFonts w:eastAsia="Calibri"/>
        </w:rPr>
      </w:pPr>
      <w:r w:rsidRPr="00025DFE">
        <w:rPr>
          <w:rFonts w:eastAsia="Calibri"/>
        </w:rPr>
        <w:t>3</w:t>
      </w:r>
      <w:r w:rsidR="00275120">
        <w:rPr>
          <w:rFonts w:eastAsia="Calibri"/>
        </w:rPr>
        <w:t>1</w:t>
      </w:r>
      <w:r w:rsidR="00BF77DE" w:rsidRPr="00025DFE">
        <w:rPr>
          <w:rFonts w:eastAsia="Calibri"/>
        </w:rPr>
        <w:t xml:space="preserve">. </w:t>
      </w:r>
      <w:r w:rsidR="00025DFE" w:rsidRPr="00025DFE">
        <w:rPr>
          <w:rFonts w:eastAsia="Calibri"/>
        </w:rPr>
        <w:t xml:space="preserve">Ja tiek pārkāpti Komisijas regulas Nr. 1407/2013 nosacījumi, atbalsta saņēmējam ir pienākums atmaksāt </w:t>
      </w:r>
      <w:r w:rsidR="00C101A9">
        <w:rPr>
          <w:rFonts w:eastAsia="Calibri"/>
        </w:rPr>
        <w:t>P</w:t>
      </w:r>
      <w:r w:rsidR="00025DFE" w:rsidRPr="00025DFE">
        <w:rPr>
          <w:rFonts w:eastAsia="Calibri"/>
        </w:rPr>
        <w:t xml:space="preserve">ašvaldībai projekta ietvaros saņemto nelikumīgo </w:t>
      </w:r>
      <w:r w:rsidR="00025DFE" w:rsidRPr="00025DFE">
        <w:rPr>
          <w:rFonts w:eastAsia="Calibri"/>
          <w:i/>
          <w:iCs/>
        </w:rPr>
        <w:t>de minimis</w:t>
      </w:r>
      <w:r w:rsidR="00025DFE" w:rsidRPr="00025DFE">
        <w:rPr>
          <w:rFonts w:eastAsia="Calibri"/>
        </w:rPr>
        <w:t xml:space="preserve"> atbalstu kopā ar procentiem no līdzekļiem, kas ir brīvi no komercdarbības atbalsta, atbilstoši Komercdarbības atbalsta kontroles likuma IV vai V nodaļas nosacījumiem</w:t>
      </w:r>
      <w:r w:rsidR="00BF77DE" w:rsidRPr="00025DFE">
        <w:rPr>
          <w:rFonts w:eastAsia="Calibri"/>
        </w:rPr>
        <w:t>.</w:t>
      </w:r>
    </w:p>
    <w:p w14:paraId="53EF3B4D" w14:textId="77777777" w:rsidR="00463C3A" w:rsidRPr="00463C3A" w:rsidRDefault="00463C3A" w:rsidP="00463C3A">
      <w:pPr>
        <w:spacing w:line="40" w:lineRule="atLeast"/>
        <w:jc w:val="both"/>
        <w:rPr>
          <w:rFonts w:eastAsia="Calibri"/>
          <w:color w:val="FF0000"/>
          <w:sz w:val="24"/>
          <w:szCs w:val="24"/>
        </w:rPr>
      </w:pPr>
    </w:p>
    <w:p w14:paraId="1BC2D9A2" w14:textId="77777777" w:rsidR="00463C3A" w:rsidRPr="00463C3A" w:rsidRDefault="00463C3A" w:rsidP="00842351">
      <w:pPr>
        <w:pStyle w:val="Sarakstarindkopa"/>
        <w:tabs>
          <w:tab w:val="left" w:pos="709"/>
          <w:tab w:val="left" w:pos="851"/>
          <w:tab w:val="left" w:pos="3119"/>
        </w:tabs>
        <w:suppressAutoHyphens/>
        <w:spacing w:line="360" w:lineRule="auto"/>
        <w:ind w:left="360" w:hanging="360"/>
        <w:contextualSpacing/>
        <w:jc w:val="center"/>
        <w:textAlignment w:val="top"/>
        <w:outlineLvl w:val="0"/>
        <w:rPr>
          <w:rFonts w:eastAsia="Calibri"/>
          <w:b/>
          <w:bCs/>
        </w:rPr>
      </w:pPr>
      <w:r w:rsidRPr="00463C3A">
        <w:rPr>
          <w:rFonts w:eastAsia="Calibri"/>
          <w:b/>
          <w:bCs/>
        </w:rPr>
        <w:t>VII. Noslēguma jautājumi</w:t>
      </w:r>
    </w:p>
    <w:p w14:paraId="1D23DB78" w14:textId="06F66648" w:rsidR="00463C3A" w:rsidRPr="00144269" w:rsidRDefault="00123F13"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Pr>
          <w:rFonts w:eastAsia="Calibri"/>
        </w:rPr>
        <w:t>3</w:t>
      </w:r>
      <w:r w:rsidR="00275120">
        <w:rPr>
          <w:rFonts w:eastAsia="Calibri"/>
        </w:rPr>
        <w:t>2</w:t>
      </w:r>
      <w:r w:rsidR="00463C3A" w:rsidRPr="00463C3A">
        <w:rPr>
          <w:rFonts w:eastAsia="Calibri"/>
        </w:rPr>
        <w:t xml:space="preserve">. Līgumi </w:t>
      </w:r>
      <w:r w:rsidR="00463C3A" w:rsidRPr="00791624">
        <w:rPr>
          <w:rFonts w:eastAsia="Calibri"/>
        </w:rPr>
        <w:t>par</w:t>
      </w:r>
      <w:r w:rsidR="00463C3A" w:rsidRPr="00463C3A">
        <w:rPr>
          <w:rFonts w:eastAsia="Calibri"/>
        </w:rPr>
        <w:t xml:space="preserve"> </w:t>
      </w:r>
      <w:r w:rsidR="001B07B3">
        <w:rPr>
          <w:rFonts w:eastAsia="Calibri"/>
        </w:rPr>
        <w:t>P</w:t>
      </w:r>
      <w:r w:rsidR="00463C3A" w:rsidRPr="00463C3A">
        <w:rPr>
          <w:rFonts w:eastAsia="Calibri"/>
        </w:rPr>
        <w:t xml:space="preserve">ašvaldības </w:t>
      </w:r>
      <w:r w:rsidR="00C101A9">
        <w:rPr>
          <w:rFonts w:eastAsia="Calibri"/>
        </w:rPr>
        <w:t>L</w:t>
      </w:r>
      <w:r w:rsidR="00463C3A" w:rsidRPr="00463C3A">
        <w:rPr>
          <w:rFonts w:eastAsia="Calibri"/>
        </w:rPr>
        <w:t xml:space="preserve">īdzfinansējuma piešķiršanu, kuri tika noslēgti, pamatojoties uz Kuldīgas novada domes </w:t>
      </w:r>
      <w:r w:rsidR="001B07B3" w:rsidRPr="001B07B3">
        <w:rPr>
          <w:rFonts w:eastAsia="Calibri"/>
        </w:rPr>
        <w:t xml:space="preserve">2022. gada 25. augusta </w:t>
      </w:r>
      <w:r w:rsidR="00463C3A" w:rsidRPr="00463C3A">
        <w:rPr>
          <w:rFonts w:eastAsia="Calibri"/>
        </w:rPr>
        <w:t xml:space="preserve">saistošiem noteikumiem </w:t>
      </w:r>
      <w:r w:rsidR="001B07B3" w:rsidRPr="001B07B3">
        <w:rPr>
          <w:rFonts w:eastAsia="Calibri"/>
        </w:rPr>
        <w:t>Nr.</w:t>
      </w:r>
      <w:r w:rsidR="001B07B3">
        <w:rPr>
          <w:rFonts w:eastAsia="Calibri"/>
        </w:rPr>
        <w:t> </w:t>
      </w:r>
      <w:r w:rsidR="001B07B3" w:rsidRPr="001B07B3">
        <w:rPr>
          <w:rFonts w:eastAsia="Calibri"/>
        </w:rPr>
        <w:t xml:space="preserve">KNP/2022/26 </w:t>
      </w:r>
      <w:r w:rsidR="00897D1D">
        <w:rPr>
          <w:rFonts w:eastAsia="Calibri"/>
        </w:rPr>
        <w:t>“</w:t>
      </w:r>
      <w:r w:rsidR="001B07B3" w:rsidRPr="001B07B3">
        <w:rPr>
          <w:rFonts w:eastAsia="Calibri"/>
        </w:rPr>
        <w:t xml:space="preserve">Par Kuldīgas novada pašvaldības līdzekļu piešķiršanu kultūras pieminekļu </w:t>
      </w:r>
      <w:r w:rsidR="001B07B3" w:rsidRPr="00144269">
        <w:rPr>
          <w:rFonts w:eastAsia="Calibri"/>
        </w:rPr>
        <w:t>restaurācijai, atjaunošanai un konservācijai Kuldīgas novadā</w:t>
      </w:r>
      <w:r w:rsidR="00463C3A" w:rsidRPr="00144269">
        <w:rPr>
          <w:rFonts w:eastAsia="Calibri"/>
        </w:rPr>
        <w:t>” tiek administrēti saskaņā ar iepriekšminētajiem saistošajiem noteikumiem.</w:t>
      </w:r>
    </w:p>
    <w:p w14:paraId="03A7463E" w14:textId="6621579B" w:rsid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144269">
        <w:rPr>
          <w:rFonts w:eastAsia="Calibri"/>
        </w:rPr>
        <w:t>3</w:t>
      </w:r>
      <w:r w:rsidR="00275120">
        <w:rPr>
          <w:rFonts w:eastAsia="Calibri"/>
        </w:rPr>
        <w:t>3</w:t>
      </w:r>
      <w:r w:rsidRPr="00144269">
        <w:rPr>
          <w:rFonts w:eastAsia="Calibri"/>
        </w:rPr>
        <w:t>.</w:t>
      </w:r>
      <w:r w:rsidRPr="00144269">
        <w:t xml:space="preserve"> </w:t>
      </w:r>
      <w:r w:rsidR="00C101A9">
        <w:t>Šie saistošie n</w:t>
      </w:r>
      <w:r w:rsidRPr="00144269">
        <w:rPr>
          <w:rFonts w:eastAsia="Calibri"/>
        </w:rPr>
        <w:t xml:space="preserve">oteikumi stājās spēkā </w:t>
      </w:r>
      <w:r w:rsidR="004963BA" w:rsidRPr="00144269">
        <w:rPr>
          <w:rFonts w:eastAsia="Calibri"/>
        </w:rPr>
        <w:t xml:space="preserve">Pašvaldību likuma 47. pantā </w:t>
      </w:r>
      <w:r w:rsidRPr="00144269">
        <w:rPr>
          <w:rFonts w:eastAsia="Calibri"/>
        </w:rPr>
        <w:t>noteiktā kārtībā</w:t>
      </w:r>
      <w:r w:rsidR="004963BA" w:rsidRPr="00144269">
        <w:rPr>
          <w:rFonts w:eastAsia="Calibri"/>
        </w:rPr>
        <w:t>.</w:t>
      </w:r>
    </w:p>
    <w:p w14:paraId="50ECBA35" w14:textId="667574D7" w:rsidR="009B18F5" w:rsidRPr="004B5878" w:rsidRDefault="009B18F5"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9B18F5">
        <w:rPr>
          <w:rFonts w:eastAsia="Calibri"/>
        </w:rPr>
        <w:t>34.</w:t>
      </w:r>
      <w:r>
        <w:rPr>
          <w:rFonts w:eastAsia="Calibri"/>
          <w:i/>
          <w:iCs/>
        </w:rPr>
        <w:t xml:space="preserve"> </w:t>
      </w:r>
      <w:r w:rsidRPr="009B18F5">
        <w:rPr>
          <w:rFonts w:eastAsia="Calibri"/>
          <w:i/>
          <w:iCs/>
        </w:rPr>
        <w:t>De minimis</w:t>
      </w:r>
      <w:r w:rsidRPr="009B18F5">
        <w:rPr>
          <w:rFonts w:eastAsia="Calibri"/>
        </w:rPr>
        <w:t xml:space="preserve"> atbalstu šo saistošo noteikumu ietvaros piešķir, ievērojot Komisijas regulas Nr. 1407/2013 7. panta 4. punktā un 8. pantā minēto spēkā esamības termiņu, kas ir noteikts līdz 2024. gada 30. jūnijam.</w:t>
      </w:r>
    </w:p>
    <w:p w14:paraId="433E5C1D" w14:textId="647E8235" w:rsidR="00463C3A" w:rsidRPr="00463C3A" w:rsidRDefault="00463C3A" w:rsidP="00FE5E1A">
      <w:pPr>
        <w:pStyle w:val="Sarakstarindkopa"/>
        <w:tabs>
          <w:tab w:val="left" w:pos="360"/>
          <w:tab w:val="left" w:pos="426"/>
          <w:tab w:val="left" w:pos="3119"/>
        </w:tabs>
        <w:suppressAutoHyphens/>
        <w:spacing w:line="360" w:lineRule="auto"/>
        <w:ind w:left="426"/>
        <w:contextualSpacing/>
        <w:jc w:val="both"/>
        <w:textAlignment w:val="top"/>
        <w:outlineLvl w:val="0"/>
        <w:rPr>
          <w:rFonts w:eastAsia="Calibri"/>
        </w:rPr>
      </w:pPr>
      <w:r w:rsidRPr="004B5878">
        <w:rPr>
          <w:rFonts w:eastAsia="Calibri"/>
        </w:rPr>
        <w:t>3</w:t>
      </w:r>
      <w:r w:rsidR="009B18F5">
        <w:rPr>
          <w:rFonts w:eastAsia="Calibri"/>
        </w:rPr>
        <w:t>5</w:t>
      </w:r>
      <w:r w:rsidRPr="004B5878">
        <w:rPr>
          <w:rFonts w:eastAsia="Calibri"/>
        </w:rPr>
        <w:t xml:space="preserve">. Ar šo </w:t>
      </w:r>
      <w:r w:rsidR="00BF77DE">
        <w:rPr>
          <w:rFonts w:eastAsia="Calibri"/>
        </w:rPr>
        <w:t>saistošo n</w:t>
      </w:r>
      <w:r w:rsidRPr="004B5878">
        <w:rPr>
          <w:rFonts w:eastAsia="Calibri"/>
        </w:rPr>
        <w:t xml:space="preserve">oteikumu spēkā stāšanos </w:t>
      </w:r>
      <w:r w:rsidRPr="001B07B3">
        <w:rPr>
          <w:rFonts w:eastAsia="Calibri"/>
        </w:rPr>
        <w:t xml:space="preserve">spēku zaudē Kuldīgas novada domes </w:t>
      </w:r>
      <w:r w:rsidR="001B07B3" w:rsidRPr="001B07B3">
        <w:rPr>
          <w:rFonts w:eastAsia="Calibri"/>
        </w:rPr>
        <w:t xml:space="preserve">2022. gada 25. augusta </w:t>
      </w:r>
      <w:r w:rsidRPr="001B07B3">
        <w:rPr>
          <w:rFonts w:eastAsia="Calibri"/>
        </w:rPr>
        <w:t>saistošie noteikumi Nr.</w:t>
      </w:r>
      <w:r w:rsidR="001B07B3">
        <w:rPr>
          <w:rFonts w:eastAsia="Calibri"/>
        </w:rPr>
        <w:t> </w:t>
      </w:r>
      <w:r w:rsidR="001B07B3" w:rsidRPr="001B07B3">
        <w:rPr>
          <w:rFonts w:eastAsia="Calibri"/>
        </w:rPr>
        <w:t>KNP/2022/26</w:t>
      </w:r>
      <w:r w:rsidRPr="001B07B3">
        <w:rPr>
          <w:rFonts w:eastAsia="Calibri"/>
        </w:rPr>
        <w:t xml:space="preserve"> </w:t>
      </w:r>
      <w:r w:rsidR="00897D1D" w:rsidRPr="001B07B3">
        <w:rPr>
          <w:rFonts w:eastAsia="Calibri"/>
        </w:rPr>
        <w:t>“</w:t>
      </w:r>
      <w:r w:rsidR="001B07B3" w:rsidRPr="001B07B3">
        <w:rPr>
          <w:rFonts w:eastAsia="Calibri"/>
        </w:rPr>
        <w:t>Par Kuldīgas novada pašvaldības līdzekļu piešķiršanu kultūras pieminekļu restaurācijai, atjaunošanai un konservācijai Kuldīgas novadā</w:t>
      </w:r>
      <w:r w:rsidRPr="001B07B3">
        <w:rPr>
          <w:rFonts w:eastAsia="Calibri"/>
        </w:rPr>
        <w:t>”.</w:t>
      </w:r>
      <w:r w:rsidRPr="00463C3A">
        <w:rPr>
          <w:rFonts w:eastAsia="Calibri"/>
        </w:rPr>
        <w:t xml:space="preserve"> </w:t>
      </w:r>
    </w:p>
    <w:p w14:paraId="4A60A917" w14:textId="77777777" w:rsidR="005630C5" w:rsidRPr="00DD7520" w:rsidRDefault="005630C5" w:rsidP="00D67413">
      <w:pPr>
        <w:widowControl w:val="0"/>
        <w:adjustRightInd w:val="0"/>
        <w:spacing w:line="276" w:lineRule="auto"/>
        <w:ind w:left="426" w:hanging="376"/>
        <w:jc w:val="both"/>
        <w:textAlignment w:val="baseline"/>
        <w:rPr>
          <w:b/>
          <w:bCs/>
          <w:sz w:val="24"/>
          <w:szCs w:val="24"/>
          <w:lang w:eastAsia="lv-LV"/>
        </w:rPr>
      </w:pPr>
    </w:p>
    <w:p w14:paraId="7943A80D" w14:textId="77777777" w:rsidR="0064304E" w:rsidRPr="0013272C" w:rsidRDefault="0064304E" w:rsidP="00056E10">
      <w:pPr>
        <w:widowControl w:val="0"/>
        <w:adjustRightInd w:val="0"/>
        <w:spacing w:line="276" w:lineRule="auto"/>
        <w:ind w:left="284" w:hanging="426"/>
        <w:jc w:val="both"/>
        <w:textAlignment w:val="baseline"/>
        <w:rPr>
          <w:sz w:val="24"/>
          <w:szCs w:val="24"/>
          <w:lang w:eastAsia="lv-LV"/>
        </w:rPr>
      </w:pPr>
      <w:bookmarkStart w:id="5" w:name="n5"/>
      <w:bookmarkStart w:id="6" w:name="n-663718"/>
      <w:bookmarkStart w:id="7" w:name="p17"/>
      <w:bookmarkStart w:id="8" w:name="p-663719"/>
      <w:bookmarkStart w:id="9" w:name="663721"/>
      <w:bookmarkStart w:id="10" w:name="n-663721"/>
      <w:bookmarkEnd w:id="5"/>
      <w:bookmarkEnd w:id="6"/>
      <w:bookmarkEnd w:id="7"/>
      <w:bookmarkEnd w:id="8"/>
      <w:bookmarkEnd w:id="9"/>
      <w:bookmarkEnd w:id="10"/>
    </w:p>
    <w:p w14:paraId="3392EC9D" w14:textId="77777777" w:rsidR="004A1966" w:rsidRPr="0013272C" w:rsidRDefault="004A1966" w:rsidP="004A1966">
      <w:pPr>
        <w:widowControl w:val="0"/>
        <w:adjustRightInd w:val="0"/>
        <w:spacing w:line="276" w:lineRule="auto"/>
        <w:ind w:left="284" w:hanging="426"/>
        <w:textAlignment w:val="baseline"/>
        <w:rPr>
          <w:sz w:val="24"/>
          <w:szCs w:val="24"/>
        </w:rPr>
      </w:pPr>
      <w:r w:rsidRPr="0013272C">
        <w:rPr>
          <w:sz w:val="24"/>
          <w:szCs w:val="24"/>
        </w:rPr>
        <w:t xml:space="preserve">Kuldīgas novada </w:t>
      </w:r>
      <w:r w:rsidR="00D26E4E">
        <w:rPr>
          <w:sz w:val="24"/>
          <w:szCs w:val="24"/>
        </w:rPr>
        <w:t>d</w:t>
      </w:r>
      <w:r w:rsidRPr="0013272C">
        <w:rPr>
          <w:sz w:val="24"/>
          <w:szCs w:val="24"/>
        </w:rPr>
        <w:t>omes priekšsēdētāja</w:t>
      </w:r>
      <w:r w:rsidRPr="0013272C">
        <w:rPr>
          <w:sz w:val="24"/>
          <w:szCs w:val="24"/>
        </w:rPr>
        <w:tab/>
      </w:r>
      <w:r w:rsidRPr="0013272C">
        <w:rPr>
          <w:sz w:val="24"/>
          <w:szCs w:val="24"/>
        </w:rPr>
        <w:tab/>
        <w:t xml:space="preserve">                                          </w:t>
      </w:r>
      <w:r w:rsidR="004B5878">
        <w:rPr>
          <w:sz w:val="24"/>
          <w:szCs w:val="24"/>
        </w:rPr>
        <w:tab/>
      </w:r>
      <w:r w:rsidR="00791624">
        <w:rPr>
          <w:sz w:val="24"/>
          <w:szCs w:val="24"/>
        </w:rPr>
        <w:t>Inese Astaševska</w:t>
      </w:r>
    </w:p>
    <w:p w14:paraId="268C2079" w14:textId="77777777" w:rsidR="000D2220" w:rsidRPr="0013272C" w:rsidRDefault="000D2220" w:rsidP="00056E10">
      <w:pPr>
        <w:widowControl w:val="0"/>
        <w:adjustRightInd w:val="0"/>
        <w:spacing w:line="276" w:lineRule="auto"/>
        <w:ind w:left="284" w:hanging="426"/>
        <w:jc w:val="both"/>
        <w:textAlignment w:val="baseline"/>
        <w:rPr>
          <w:sz w:val="24"/>
          <w:szCs w:val="24"/>
          <w:lang w:eastAsia="lv-LV"/>
        </w:rPr>
      </w:pPr>
    </w:p>
    <w:sectPr w:rsidR="000D2220" w:rsidRPr="0013272C" w:rsidSect="00CD2C03">
      <w:footerReference w:type="default" r:id="rId8"/>
      <w:headerReference w:type="first" r:id="rId9"/>
      <w:pgSz w:w="11907" w:h="16840" w:code="9"/>
      <w:pgMar w:top="1134" w:right="1134" w:bottom="1134" w:left="1701" w:header="5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2E02" w14:textId="77777777" w:rsidR="008A4311" w:rsidRDefault="008A4311">
      <w:r>
        <w:separator/>
      </w:r>
    </w:p>
  </w:endnote>
  <w:endnote w:type="continuationSeparator" w:id="0">
    <w:p w14:paraId="008D2DA2" w14:textId="77777777" w:rsidR="008A4311" w:rsidRDefault="008A4311">
      <w:r>
        <w:continuationSeparator/>
      </w:r>
    </w:p>
  </w:endnote>
  <w:endnote w:type="continuationNotice" w:id="1">
    <w:p w14:paraId="2193A2E0" w14:textId="77777777" w:rsidR="008A4311" w:rsidRDefault="008A4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B5EA" w14:textId="2EC65D5C" w:rsidR="0066179F" w:rsidRPr="008062CB" w:rsidRDefault="0066179F">
    <w:pPr>
      <w:pStyle w:val="Kjene"/>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C4A0" w14:textId="77777777" w:rsidR="008A4311" w:rsidRDefault="008A4311">
      <w:r>
        <w:separator/>
      </w:r>
    </w:p>
  </w:footnote>
  <w:footnote w:type="continuationSeparator" w:id="0">
    <w:p w14:paraId="44537D5F" w14:textId="77777777" w:rsidR="008A4311" w:rsidRDefault="008A4311">
      <w:r>
        <w:continuationSeparator/>
      </w:r>
    </w:p>
  </w:footnote>
  <w:footnote w:type="continuationNotice" w:id="1">
    <w:p w14:paraId="28695B14" w14:textId="77777777" w:rsidR="008A4311" w:rsidRDefault="008A4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CB7E" w14:textId="79F0E21F" w:rsidR="00E71A90" w:rsidRPr="000A5F63" w:rsidRDefault="008A4311" w:rsidP="000A5F63">
    <w:pPr>
      <w:pStyle w:val="Galvene"/>
      <w:jc w:val="right"/>
      <w:rPr>
        <w:i/>
        <w:sz w:val="22"/>
        <w:szCs w:val="22"/>
      </w:rPr>
    </w:pPr>
    <w:r w:rsidRPr="000A5F63">
      <w:rPr>
        <w:i/>
        <w:noProof/>
        <w:sz w:val="22"/>
        <w:szCs w:val="22"/>
        <w:lang w:eastAsia="lv-LV"/>
      </w:rPr>
      <mc:AlternateContent>
        <mc:Choice Requires="wpg">
          <w:drawing>
            <wp:anchor distT="0" distB="0" distL="114300" distR="114300" simplePos="0" relativeHeight="251657728" behindDoc="0" locked="0" layoutInCell="1" allowOverlap="1" wp14:anchorId="6016E521" wp14:editId="0AD71FF0">
              <wp:simplePos x="0" y="0"/>
              <wp:positionH relativeFrom="column">
                <wp:posOffset>-417830</wp:posOffset>
              </wp:positionH>
              <wp:positionV relativeFrom="paragraph">
                <wp:posOffset>200025</wp:posOffset>
              </wp:positionV>
              <wp:extent cx="6598920" cy="1069975"/>
              <wp:effectExtent l="1270" t="0" r="635" b="0"/>
              <wp:wrapNone/>
              <wp:docPr id="56511925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47291784" name="Group 15"/>
                      <wpg:cNvGrpSpPr>
                        <a:grpSpLocks/>
                      </wpg:cNvGrpSpPr>
                      <wpg:grpSpPr bwMode="auto">
                        <a:xfrm>
                          <a:off x="1043" y="1087"/>
                          <a:ext cx="10392" cy="1440"/>
                          <a:chOff x="1043" y="1087"/>
                          <a:chExt cx="10392" cy="1440"/>
                        </a:xfrm>
                      </wpg:grpSpPr>
                      <wps:wsp>
                        <wps:cNvPr id="1154748169"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074F0" w14:textId="77777777" w:rsidR="00E71A90" w:rsidRPr="0097683D" w:rsidRDefault="00E71A90" w:rsidP="00E71A90">
                              <w:pPr>
                                <w:pStyle w:val="Virsraksts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715245103"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2EE2" w14:textId="150C7EDC"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w:t>
                              </w:r>
                              <w:r w:rsidR="001E730B">
                                <w:rPr>
                                  <w:i/>
                                  <w:sz w:val="18"/>
                                  <w:szCs w:val="16"/>
                                </w:rPr>
                                <w:t>snovads</w:t>
                              </w:r>
                              <w:r>
                                <w:rPr>
                                  <w:i/>
                                  <w:sz w:val="18"/>
                                  <w:szCs w:val="16"/>
                                </w:rPr>
                                <w:t>.lv</w:t>
                              </w:r>
                            </w:p>
                          </w:txbxContent>
                        </wps:txbx>
                        <wps:bodyPr rot="0" vert="horz" wrap="square" lIns="91440" tIns="45720" rIns="91440" bIns="45720" anchor="t" anchorCtr="0" upright="1">
                          <a:noAutofit/>
                        </wps:bodyPr>
                      </wps:wsp>
                    </wpg:grpSp>
                    <pic:pic xmlns:pic="http://schemas.openxmlformats.org/drawingml/2006/picture">
                      <pic:nvPicPr>
                        <pic:cNvPr id="1517231488"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16E521" id="Group 14" o:spid="_x0000_s1026" style="position:absolute;left:0;text-align:left;margin-left:-32.9pt;margin-top:15.75pt;width:519.6pt;height:84.25pt;z-index:251657728"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" filled="f" stroked="f">
                  <v:textbox>
                    <w:txbxContent>
                      <w:p w14:paraId="0DC074F0" w14:textId="77777777" w:rsidR="00E71A90" w:rsidRPr="0097683D" w:rsidRDefault="00E71A90" w:rsidP="00E71A90">
                        <w:pPr>
                          <w:pStyle w:val="Virsraksts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" filled="f" stroked="f">
                  <v:textbox>
                    <w:txbxContent>
                      <w:p w14:paraId="21A42EE2" w14:textId="150C7EDC"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w:t>
                        </w:r>
                        <w:r w:rsidR="001E730B">
                          <w:rPr>
                            <w:i/>
                            <w:sz w:val="18"/>
                            <w:szCs w:val="16"/>
                          </w:rPr>
                          <w:t>snovads</w:t>
                        </w:r>
                        <w:r>
                          <w:rPr>
                            <w:i/>
                            <w:sz w:val="18"/>
                            <w:szCs w:val="16"/>
                          </w:rPr>
                          <w:t>.lv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5B5"/>
    <w:multiLevelType w:val="hybridMultilevel"/>
    <w:tmpl w:val="0452F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6D120E"/>
    <w:multiLevelType w:val="multilevel"/>
    <w:tmpl w:val="177C4590"/>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 w15:restartNumberingAfterBreak="0">
    <w:nsid w:val="116E6F05"/>
    <w:multiLevelType w:val="multilevel"/>
    <w:tmpl w:val="B734F4AE"/>
    <w:lvl w:ilvl="0">
      <w:start w:val="1"/>
      <w:numFmt w:val="decimal"/>
      <w:suff w:val="space"/>
      <w:lvlText w:val="%1."/>
      <w:lvlJc w:val="left"/>
      <w:pPr>
        <w:ind w:left="0" w:firstLine="0"/>
      </w:pPr>
      <w:rPr>
        <w:rFonts w:ascii="Times New Roman" w:hAnsi="Times New Roman" w:hint="default"/>
        <w:b/>
        <w:color w:val="auto"/>
        <w:sz w:val="24"/>
        <w:szCs w:val="24"/>
      </w:rPr>
    </w:lvl>
    <w:lvl w:ilvl="1">
      <w:start w:val="1"/>
      <w:numFmt w:val="decimal"/>
      <w:suff w:val="space"/>
      <w:lvlText w:val="%2."/>
      <w:lvlJc w:val="left"/>
      <w:pPr>
        <w:ind w:left="0" w:firstLine="0"/>
      </w:pPr>
      <w:rPr>
        <w:rFonts w:ascii="Times New Roman" w:eastAsia="Times New Roman" w:hAnsi="Times New Roman" w:cs="Times New Roman"/>
        <w:b w:val="0"/>
        <w:strike w:val="0"/>
        <w:color w:val="auto"/>
        <w:sz w:val="24"/>
        <w:szCs w:val="24"/>
      </w:rPr>
    </w:lvl>
    <w:lvl w:ilvl="2">
      <w:start w:val="1"/>
      <w:numFmt w:val="decimal"/>
      <w:suff w:val="space"/>
      <w:lvlText w:val="%1.%2.%3."/>
      <w:lvlJc w:val="left"/>
      <w:pPr>
        <w:ind w:left="249" w:firstLine="471"/>
      </w:pPr>
      <w:rPr>
        <w:rFonts w:ascii="Times New Roman" w:hAnsi="Times New Roman" w:hint="default"/>
        <w:b w:val="0"/>
        <w:i w:val="0"/>
        <w:strike w:val="0"/>
        <w:color w:val="auto"/>
        <w:sz w:val="24"/>
        <w:szCs w:val="24"/>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3" w15:restartNumberingAfterBreak="0">
    <w:nsid w:val="13D871B8"/>
    <w:multiLevelType w:val="multilevel"/>
    <w:tmpl w:val="F340994E"/>
    <w:lvl w:ilvl="0">
      <w:start w:val="23"/>
      <w:numFmt w:val="decimal"/>
      <w:lvlText w:val="%1."/>
      <w:lvlJc w:val="left"/>
      <w:pPr>
        <w:ind w:left="480" w:hanging="480"/>
      </w:pPr>
      <w:rPr>
        <w:rFonts w:hint="default"/>
      </w:rPr>
    </w:lvl>
    <w:lvl w:ilvl="1">
      <w:start w:val="1"/>
      <w:numFmt w:val="decimal"/>
      <w:lvlText w:val="%1.%2."/>
      <w:lvlJc w:val="left"/>
      <w:pPr>
        <w:ind w:left="1058" w:hanging="48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4" w15:restartNumberingAfterBreak="0">
    <w:nsid w:val="1D4C2B87"/>
    <w:multiLevelType w:val="multilevel"/>
    <w:tmpl w:val="8480BEBA"/>
    <w:lvl w:ilvl="0">
      <w:start w:val="1"/>
      <w:numFmt w:val="decimal"/>
      <w:lvlText w:val="%1."/>
      <w:lvlJc w:val="left"/>
      <w:pPr>
        <w:ind w:left="0" w:firstLine="0"/>
      </w:pPr>
      <w:rPr>
        <w:rFonts w:ascii="Times New Roman" w:eastAsia="Times New Roman" w:hAnsi="Times New Roman" w:cs="Times New Roman" w:hint="default"/>
        <w:b w:val="0"/>
        <w:color w:val="auto"/>
        <w:sz w:val="20"/>
        <w:szCs w:val="16"/>
      </w:rPr>
    </w:lvl>
    <w:lvl w:ilvl="1">
      <w:start w:val="1"/>
      <w:numFmt w:val="decimal"/>
      <w:isLgl/>
      <w:suff w:val="space"/>
      <w:lvlText w:val="%1.%2."/>
      <w:lvlJc w:val="left"/>
      <w:pPr>
        <w:ind w:left="810" w:hanging="360"/>
      </w:pPr>
      <w:rPr>
        <w:sz w:val="24"/>
        <w:szCs w:val="24"/>
      </w:r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5" w15:restartNumberingAfterBreak="0">
    <w:nsid w:val="21C52D85"/>
    <w:multiLevelType w:val="multilevel"/>
    <w:tmpl w:val="78BAF55E"/>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21E638D7"/>
    <w:multiLevelType w:val="multilevel"/>
    <w:tmpl w:val="78BAF55E"/>
    <w:lvl w:ilvl="0">
      <w:start w:val="1"/>
      <w:numFmt w:val="decimal"/>
      <w:lvlText w:val="%1."/>
      <w:lvlJc w:val="left"/>
      <w:pPr>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7" w15:restartNumberingAfterBreak="0">
    <w:nsid w:val="31263635"/>
    <w:multiLevelType w:val="multilevel"/>
    <w:tmpl w:val="BF78D2BC"/>
    <w:lvl w:ilvl="0">
      <w:start w:val="28"/>
      <w:numFmt w:val="decimal"/>
      <w:lvlText w:val="%1."/>
      <w:lvlJc w:val="left"/>
      <w:pPr>
        <w:ind w:left="218" w:hanging="360"/>
      </w:pPr>
      <w:rPr>
        <w:rFonts w:hint="default"/>
      </w:rPr>
    </w:lvl>
    <w:lvl w:ilvl="1">
      <w:start w:val="1"/>
      <w:numFmt w:val="decimal"/>
      <w:isLgl/>
      <w:lvlText w:val="%1.%2."/>
      <w:lvlJc w:val="left"/>
      <w:pPr>
        <w:ind w:left="1058" w:hanging="48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738" w:hanging="720"/>
      </w:pPr>
      <w:rPr>
        <w:rFonts w:hint="default"/>
      </w:rPr>
    </w:lvl>
    <w:lvl w:ilvl="4">
      <w:start w:val="1"/>
      <w:numFmt w:val="decimal"/>
      <w:isLgl/>
      <w:lvlText w:val="%1.%2.%3.%4.%5."/>
      <w:lvlJc w:val="left"/>
      <w:pPr>
        <w:ind w:left="3818" w:hanging="1080"/>
      </w:pPr>
      <w:rPr>
        <w:rFonts w:hint="default"/>
      </w:rPr>
    </w:lvl>
    <w:lvl w:ilvl="5">
      <w:start w:val="1"/>
      <w:numFmt w:val="decimal"/>
      <w:isLgl/>
      <w:lvlText w:val="%1.%2.%3.%4.%5.%6."/>
      <w:lvlJc w:val="left"/>
      <w:pPr>
        <w:ind w:left="4538" w:hanging="1080"/>
      </w:pPr>
      <w:rPr>
        <w:rFonts w:hint="default"/>
      </w:rPr>
    </w:lvl>
    <w:lvl w:ilvl="6">
      <w:start w:val="1"/>
      <w:numFmt w:val="decimal"/>
      <w:isLgl/>
      <w:lvlText w:val="%1.%2.%3.%4.%5.%6.%7."/>
      <w:lvlJc w:val="left"/>
      <w:pPr>
        <w:ind w:left="5618" w:hanging="1440"/>
      </w:pPr>
      <w:rPr>
        <w:rFonts w:hint="default"/>
      </w:rPr>
    </w:lvl>
    <w:lvl w:ilvl="7">
      <w:start w:val="1"/>
      <w:numFmt w:val="decimal"/>
      <w:isLgl/>
      <w:lvlText w:val="%1.%2.%3.%4.%5.%6.%7.%8."/>
      <w:lvlJc w:val="left"/>
      <w:pPr>
        <w:ind w:left="6338" w:hanging="1440"/>
      </w:pPr>
      <w:rPr>
        <w:rFonts w:hint="default"/>
      </w:rPr>
    </w:lvl>
    <w:lvl w:ilvl="8">
      <w:start w:val="1"/>
      <w:numFmt w:val="decimal"/>
      <w:isLgl/>
      <w:lvlText w:val="%1.%2.%3.%4.%5.%6.%7.%8.%9."/>
      <w:lvlJc w:val="left"/>
      <w:pPr>
        <w:ind w:left="7418" w:hanging="1800"/>
      </w:pPr>
      <w:rPr>
        <w:rFonts w:hint="default"/>
      </w:rPr>
    </w:lvl>
  </w:abstractNum>
  <w:abstractNum w:abstractNumId="8" w15:restartNumberingAfterBreak="0">
    <w:nsid w:val="46514724"/>
    <w:multiLevelType w:val="hybridMultilevel"/>
    <w:tmpl w:val="FD46FB94"/>
    <w:lvl w:ilvl="0" w:tplc="FF74B2B2">
      <w:start w:val="22"/>
      <w:numFmt w:val="decimal"/>
      <w:lvlText w:val="%1."/>
      <w:lvlJc w:val="left"/>
      <w:pPr>
        <w:ind w:left="218" w:hanging="360"/>
      </w:pPr>
      <w:rPr>
        <w:rFonts w:hint="default"/>
      </w:rPr>
    </w:lvl>
    <w:lvl w:ilvl="1" w:tplc="04260019">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9" w15:restartNumberingAfterBreak="0">
    <w:nsid w:val="4AD755D5"/>
    <w:multiLevelType w:val="multilevel"/>
    <w:tmpl w:val="BA72450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F776089"/>
    <w:multiLevelType w:val="hybridMultilevel"/>
    <w:tmpl w:val="4D040F7E"/>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11" w15:restartNumberingAfterBreak="0">
    <w:nsid w:val="52B646E7"/>
    <w:multiLevelType w:val="multilevel"/>
    <w:tmpl w:val="61765A80"/>
    <w:lvl w:ilvl="0">
      <w:start w:val="16"/>
      <w:numFmt w:val="decimal"/>
      <w:lvlText w:val="%1."/>
      <w:lvlJc w:val="left"/>
      <w:pPr>
        <w:ind w:left="644"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4131AB6"/>
    <w:multiLevelType w:val="hybridMultilevel"/>
    <w:tmpl w:val="3370D0B8"/>
    <w:lvl w:ilvl="0" w:tplc="B15E1632">
      <w:start w:val="2"/>
      <w:numFmt w:val="upperRoman"/>
      <w:lvlText w:val="%1."/>
      <w:lvlJc w:val="left"/>
      <w:pPr>
        <w:ind w:left="1288"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F14B06"/>
    <w:multiLevelType w:val="multilevel"/>
    <w:tmpl w:val="FA9866D0"/>
    <w:lvl w:ilvl="0">
      <w:start w:val="8"/>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11F2D20"/>
    <w:multiLevelType w:val="multilevel"/>
    <w:tmpl w:val="9E0469F2"/>
    <w:lvl w:ilvl="0">
      <w:start w:val="31"/>
      <w:numFmt w:val="decimal"/>
      <w:lvlText w:val="%1."/>
      <w:lvlJc w:val="left"/>
      <w:pPr>
        <w:ind w:left="480" w:hanging="480"/>
      </w:pPr>
      <w:rPr>
        <w:rFonts w:hint="default"/>
        <w:b w:val="0"/>
      </w:rPr>
    </w:lvl>
    <w:lvl w:ilvl="1">
      <w:start w:val="1"/>
      <w:numFmt w:val="decimal"/>
      <w:lvlText w:val="%1.%2."/>
      <w:lvlJc w:val="left"/>
      <w:pPr>
        <w:ind w:left="1199" w:hanging="480"/>
      </w:pPr>
      <w:rPr>
        <w:rFonts w:hint="default"/>
        <w:b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5" w15:restartNumberingAfterBreak="0">
    <w:nsid w:val="74E419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F22F09"/>
    <w:multiLevelType w:val="hybridMultilevel"/>
    <w:tmpl w:val="F69AF8DA"/>
    <w:lvl w:ilvl="0" w:tplc="0426000F">
      <w:start w:val="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545A3C"/>
    <w:multiLevelType w:val="hybridMultilevel"/>
    <w:tmpl w:val="7A62A2BE"/>
    <w:lvl w:ilvl="0" w:tplc="EA067878">
      <w:start w:val="1"/>
      <w:numFmt w:val="upperRoman"/>
      <w:suff w:val="space"/>
      <w:lvlText w:val="%1."/>
      <w:lvlJc w:val="left"/>
      <w:pPr>
        <w:ind w:left="578" w:hanging="72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18" w15:restartNumberingAfterBreak="0">
    <w:nsid w:val="76613E95"/>
    <w:multiLevelType w:val="hybridMultilevel"/>
    <w:tmpl w:val="AD66C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6808618">
    <w:abstractNumId w:val="2"/>
  </w:num>
  <w:num w:numId="2" w16cid:durableId="1263956334">
    <w:abstractNumId w:val="0"/>
  </w:num>
  <w:num w:numId="3" w16cid:durableId="1274553345">
    <w:abstractNumId w:val="12"/>
  </w:num>
  <w:num w:numId="4" w16cid:durableId="2059546144">
    <w:abstractNumId w:val="13"/>
  </w:num>
  <w:num w:numId="5" w16cid:durableId="1205757201">
    <w:abstractNumId w:val="18"/>
  </w:num>
  <w:num w:numId="6" w16cid:durableId="237908501">
    <w:abstractNumId w:val="11"/>
  </w:num>
  <w:num w:numId="7" w16cid:durableId="537667791">
    <w:abstractNumId w:val="9"/>
  </w:num>
  <w:num w:numId="8" w16cid:durableId="1197962537">
    <w:abstractNumId w:val="14"/>
  </w:num>
  <w:num w:numId="9" w16cid:durableId="1973948587">
    <w:abstractNumId w:val="17"/>
  </w:num>
  <w:num w:numId="10" w16cid:durableId="548877102">
    <w:abstractNumId w:val="1"/>
  </w:num>
  <w:num w:numId="11" w16cid:durableId="740634975">
    <w:abstractNumId w:val="8"/>
  </w:num>
  <w:num w:numId="12" w16cid:durableId="1043409283">
    <w:abstractNumId w:val="3"/>
  </w:num>
  <w:num w:numId="13" w16cid:durableId="833571227">
    <w:abstractNumId w:val="7"/>
  </w:num>
  <w:num w:numId="14" w16cid:durableId="109400523">
    <w:abstractNumId w:val="6"/>
  </w:num>
  <w:num w:numId="15" w16cid:durableId="308092567">
    <w:abstractNumId w:val="5"/>
  </w:num>
  <w:num w:numId="16" w16cid:durableId="1058356035">
    <w:abstractNumId w:val="15"/>
  </w:num>
  <w:num w:numId="17" w16cid:durableId="1206217349">
    <w:abstractNumId w:val="10"/>
  </w:num>
  <w:num w:numId="18" w16cid:durableId="871267664">
    <w:abstractNumId w:val="16"/>
  </w:num>
  <w:num w:numId="19" w16cid:durableId="9401399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804700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41"/>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21BE"/>
    <w:rsid w:val="00005CE1"/>
    <w:rsid w:val="00012C3D"/>
    <w:rsid w:val="00023F97"/>
    <w:rsid w:val="00025DFE"/>
    <w:rsid w:val="00031CE0"/>
    <w:rsid w:val="000460E7"/>
    <w:rsid w:val="00056E10"/>
    <w:rsid w:val="00060A49"/>
    <w:rsid w:val="000611FF"/>
    <w:rsid w:val="00073C6F"/>
    <w:rsid w:val="000755B1"/>
    <w:rsid w:val="0008004C"/>
    <w:rsid w:val="000820BD"/>
    <w:rsid w:val="00090D54"/>
    <w:rsid w:val="00096DA7"/>
    <w:rsid w:val="000A5162"/>
    <w:rsid w:val="000A5F63"/>
    <w:rsid w:val="000A6BAF"/>
    <w:rsid w:val="000A75BD"/>
    <w:rsid w:val="000A7A0E"/>
    <w:rsid w:val="000B487E"/>
    <w:rsid w:val="000B6377"/>
    <w:rsid w:val="000B7776"/>
    <w:rsid w:val="000C5D5C"/>
    <w:rsid w:val="000D1803"/>
    <w:rsid w:val="000D2220"/>
    <w:rsid w:val="000D5748"/>
    <w:rsid w:val="000E1822"/>
    <w:rsid w:val="001034D0"/>
    <w:rsid w:val="00106BE2"/>
    <w:rsid w:val="00123F13"/>
    <w:rsid w:val="001312CE"/>
    <w:rsid w:val="0013272C"/>
    <w:rsid w:val="00142FA5"/>
    <w:rsid w:val="00144269"/>
    <w:rsid w:val="001451D9"/>
    <w:rsid w:val="00153622"/>
    <w:rsid w:val="00155932"/>
    <w:rsid w:val="00157B57"/>
    <w:rsid w:val="00161EF4"/>
    <w:rsid w:val="00172B93"/>
    <w:rsid w:val="00172D22"/>
    <w:rsid w:val="00183027"/>
    <w:rsid w:val="00183ADA"/>
    <w:rsid w:val="001845A4"/>
    <w:rsid w:val="001B07B3"/>
    <w:rsid w:val="001B5D2B"/>
    <w:rsid w:val="001C13C6"/>
    <w:rsid w:val="001C762A"/>
    <w:rsid w:val="001D0D56"/>
    <w:rsid w:val="001D3128"/>
    <w:rsid w:val="001D6431"/>
    <w:rsid w:val="001E730B"/>
    <w:rsid w:val="001F5E98"/>
    <w:rsid w:val="002040BD"/>
    <w:rsid w:val="0020631E"/>
    <w:rsid w:val="00225142"/>
    <w:rsid w:val="00233A71"/>
    <w:rsid w:val="00241CB6"/>
    <w:rsid w:val="00262B6B"/>
    <w:rsid w:val="00274503"/>
    <w:rsid w:val="00275120"/>
    <w:rsid w:val="00283AD0"/>
    <w:rsid w:val="0028492F"/>
    <w:rsid w:val="00293C30"/>
    <w:rsid w:val="00297782"/>
    <w:rsid w:val="002A7470"/>
    <w:rsid w:val="002B07B5"/>
    <w:rsid w:val="002C05F3"/>
    <w:rsid w:val="002C7296"/>
    <w:rsid w:val="002E069E"/>
    <w:rsid w:val="002E1002"/>
    <w:rsid w:val="002E5ED4"/>
    <w:rsid w:val="002E712E"/>
    <w:rsid w:val="003006A2"/>
    <w:rsid w:val="00301D89"/>
    <w:rsid w:val="0030558A"/>
    <w:rsid w:val="00305B1D"/>
    <w:rsid w:val="003072A2"/>
    <w:rsid w:val="003118C8"/>
    <w:rsid w:val="00321153"/>
    <w:rsid w:val="003212DD"/>
    <w:rsid w:val="003265A3"/>
    <w:rsid w:val="0033133F"/>
    <w:rsid w:val="00333E00"/>
    <w:rsid w:val="00340E07"/>
    <w:rsid w:val="0034718F"/>
    <w:rsid w:val="00353780"/>
    <w:rsid w:val="00354DFE"/>
    <w:rsid w:val="00367D8B"/>
    <w:rsid w:val="00382162"/>
    <w:rsid w:val="00382DD3"/>
    <w:rsid w:val="00384F36"/>
    <w:rsid w:val="003A1BD1"/>
    <w:rsid w:val="003A76F4"/>
    <w:rsid w:val="003B6CC1"/>
    <w:rsid w:val="003C32A5"/>
    <w:rsid w:val="003C3E7B"/>
    <w:rsid w:val="003C4933"/>
    <w:rsid w:val="003E304F"/>
    <w:rsid w:val="003E7F77"/>
    <w:rsid w:val="00407AC8"/>
    <w:rsid w:val="00415957"/>
    <w:rsid w:val="00416F07"/>
    <w:rsid w:val="00421226"/>
    <w:rsid w:val="00426056"/>
    <w:rsid w:val="004324E5"/>
    <w:rsid w:val="00436E5B"/>
    <w:rsid w:val="00437F40"/>
    <w:rsid w:val="00441596"/>
    <w:rsid w:val="00442B77"/>
    <w:rsid w:val="0044585F"/>
    <w:rsid w:val="00463C3A"/>
    <w:rsid w:val="00470C56"/>
    <w:rsid w:val="00472CC8"/>
    <w:rsid w:val="00474E5E"/>
    <w:rsid w:val="004810DE"/>
    <w:rsid w:val="004860D9"/>
    <w:rsid w:val="004867CF"/>
    <w:rsid w:val="00487057"/>
    <w:rsid w:val="00490FD2"/>
    <w:rsid w:val="004963BA"/>
    <w:rsid w:val="004A11DF"/>
    <w:rsid w:val="004A1966"/>
    <w:rsid w:val="004A27DA"/>
    <w:rsid w:val="004B0C11"/>
    <w:rsid w:val="004B5878"/>
    <w:rsid w:val="004C43C2"/>
    <w:rsid w:val="004D01AF"/>
    <w:rsid w:val="004D1931"/>
    <w:rsid w:val="004E2163"/>
    <w:rsid w:val="004E4C12"/>
    <w:rsid w:val="004E4D25"/>
    <w:rsid w:val="004E4F4F"/>
    <w:rsid w:val="0050636D"/>
    <w:rsid w:val="0051466A"/>
    <w:rsid w:val="00536C9E"/>
    <w:rsid w:val="00545450"/>
    <w:rsid w:val="005507C0"/>
    <w:rsid w:val="005512F6"/>
    <w:rsid w:val="00555FDE"/>
    <w:rsid w:val="00557A83"/>
    <w:rsid w:val="005630C5"/>
    <w:rsid w:val="0057041D"/>
    <w:rsid w:val="00572C7A"/>
    <w:rsid w:val="00576D74"/>
    <w:rsid w:val="00584AE3"/>
    <w:rsid w:val="00585D35"/>
    <w:rsid w:val="00586929"/>
    <w:rsid w:val="00592D0E"/>
    <w:rsid w:val="00594C4C"/>
    <w:rsid w:val="00594EBA"/>
    <w:rsid w:val="0059680D"/>
    <w:rsid w:val="005A204F"/>
    <w:rsid w:val="005A7AE1"/>
    <w:rsid w:val="005B04CB"/>
    <w:rsid w:val="005D5B23"/>
    <w:rsid w:val="005E2ECD"/>
    <w:rsid w:val="0061094E"/>
    <w:rsid w:val="00611D0E"/>
    <w:rsid w:val="0061716E"/>
    <w:rsid w:val="00632FE2"/>
    <w:rsid w:val="00640C13"/>
    <w:rsid w:val="00640EB7"/>
    <w:rsid w:val="0064304E"/>
    <w:rsid w:val="00654BA5"/>
    <w:rsid w:val="0066179F"/>
    <w:rsid w:val="00666ABF"/>
    <w:rsid w:val="00667BC0"/>
    <w:rsid w:val="00667E84"/>
    <w:rsid w:val="00683B7E"/>
    <w:rsid w:val="006912F6"/>
    <w:rsid w:val="006A0792"/>
    <w:rsid w:val="006A122C"/>
    <w:rsid w:val="006A1975"/>
    <w:rsid w:val="006B18FC"/>
    <w:rsid w:val="006B5228"/>
    <w:rsid w:val="006C328E"/>
    <w:rsid w:val="006C640D"/>
    <w:rsid w:val="006D5849"/>
    <w:rsid w:val="006E3670"/>
    <w:rsid w:val="006E7E04"/>
    <w:rsid w:val="006F5835"/>
    <w:rsid w:val="007012CC"/>
    <w:rsid w:val="00706EF1"/>
    <w:rsid w:val="00716028"/>
    <w:rsid w:val="007265A2"/>
    <w:rsid w:val="007312FD"/>
    <w:rsid w:val="007373C4"/>
    <w:rsid w:val="00745F87"/>
    <w:rsid w:val="007505A1"/>
    <w:rsid w:val="00751843"/>
    <w:rsid w:val="007540F5"/>
    <w:rsid w:val="007557F7"/>
    <w:rsid w:val="00757EF2"/>
    <w:rsid w:val="0076457A"/>
    <w:rsid w:val="00771243"/>
    <w:rsid w:val="00781EB6"/>
    <w:rsid w:val="007847B3"/>
    <w:rsid w:val="0078548D"/>
    <w:rsid w:val="00791624"/>
    <w:rsid w:val="0079187D"/>
    <w:rsid w:val="00793F32"/>
    <w:rsid w:val="007A45D0"/>
    <w:rsid w:val="007A6AFD"/>
    <w:rsid w:val="007B2F3E"/>
    <w:rsid w:val="007C14FB"/>
    <w:rsid w:val="007C1C2F"/>
    <w:rsid w:val="007C314A"/>
    <w:rsid w:val="007D5343"/>
    <w:rsid w:val="007E03DE"/>
    <w:rsid w:val="007F00E9"/>
    <w:rsid w:val="007F1400"/>
    <w:rsid w:val="007F64D7"/>
    <w:rsid w:val="00801EC9"/>
    <w:rsid w:val="00801FFE"/>
    <w:rsid w:val="00802F12"/>
    <w:rsid w:val="008062CB"/>
    <w:rsid w:val="008062F2"/>
    <w:rsid w:val="0081232B"/>
    <w:rsid w:val="00813D6F"/>
    <w:rsid w:val="00816AEA"/>
    <w:rsid w:val="0082046D"/>
    <w:rsid w:val="00841BC5"/>
    <w:rsid w:val="00842351"/>
    <w:rsid w:val="00845EE4"/>
    <w:rsid w:val="0085335A"/>
    <w:rsid w:val="00863054"/>
    <w:rsid w:val="008642CD"/>
    <w:rsid w:val="00866206"/>
    <w:rsid w:val="00872DEE"/>
    <w:rsid w:val="0088387F"/>
    <w:rsid w:val="00895652"/>
    <w:rsid w:val="00897D1D"/>
    <w:rsid w:val="008A0223"/>
    <w:rsid w:val="008A089B"/>
    <w:rsid w:val="008A3B6A"/>
    <w:rsid w:val="008A4311"/>
    <w:rsid w:val="008B0349"/>
    <w:rsid w:val="008B70E3"/>
    <w:rsid w:val="008D0F23"/>
    <w:rsid w:val="008D12F3"/>
    <w:rsid w:val="008F646E"/>
    <w:rsid w:val="008F683C"/>
    <w:rsid w:val="00901E02"/>
    <w:rsid w:val="0091057A"/>
    <w:rsid w:val="0091452D"/>
    <w:rsid w:val="00914E63"/>
    <w:rsid w:val="009253F5"/>
    <w:rsid w:val="009302CB"/>
    <w:rsid w:val="00932844"/>
    <w:rsid w:val="009331FF"/>
    <w:rsid w:val="00935AF8"/>
    <w:rsid w:val="00951378"/>
    <w:rsid w:val="00952403"/>
    <w:rsid w:val="00953C3F"/>
    <w:rsid w:val="00970908"/>
    <w:rsid w:val="0097515D"/>
    <w:rsid w:val="0097646B"/>
    <w:rsid w:val="0097683D"/>
    <w:rsid w:val="00982F8D"/>
    <w:rsid w:val="009871FB"/>
    <w:rsid w:val="00990024"/>
    <w:rsid w:val="009919FB"/>
    <w:rsid w:val="009975F3"/>
    <w:rsid w:val="009A4A3F"/>
    <w:rsid w:val="009A78C4"/>
    <w:rsid w:val="009B18F5"/>
    <w:rsid w:val="009B6AFF"/>
    <w:rsid w:val="009C1F34"/>
    <w:rsid w:val="009D1526"/>
    <w:rsid w:val="009D227F"/>
    <w:rsid w:val="009E3A54"/>
    <w:rsid w:val="009E4A2D"/>
    <w:rsid w:val="009F0473"/>
    <w:rsid w:val="009F054F"/>
    <w:rsid w:val="009F0A48"/>
    <w:rsid w:val="009F1510"/>
    <w:rsid w:val="009F1D40"/>
    <w:rsid w:val="009F439A"/>
    <w:rsid w:val="009F7CF5"/>
    <w:rsid w:val="00A10049"/>
    <w:rsid w:val="00A10A3D"/>
    <w:rsid w:val="00A12FE8"/>
    <w:rsid w:val="00A217D9"/>
    <w:rsid w:val="00A22940"/>
    <w:rsid w:val="00A4263E"/>
    <w:rsid w:val="00A506AC"/>
    <w:rsid w:val="00A55897"/>
    <w:rsid w:val="00A61D67"/>
    <w:rsid w:val="00A6624C"/>
    <w:rsid w:val="00A7075A"/>
    <w:rsid w:val="00A91D77"/>
    <w:rsid w:val="00A932AF"/>
    <w:rsid w:val="00A94E54"/>
    <w:rsid w:val="00AA34DB"/>
    <w:rsid w:val="00AA4FC8"/>
    <w:rsid w:val="00AA5D6C"/>
    <w:rsid w:val="00AA74C7"/>
    <w:rsid w:val="00AB033C"/>
    <w:rsid w:val="00AB2A01"/>
    <w:rsid w:val="00AB6B65"/>
    <w:rsid w:val="00AC0900"/>
    <w:rsid w:val="00AC1858"/>
    <w:rsid w:val="00AD7440"/>
    <w:rsid w:val="00AE761C"/>
    <w:rsid w:val="00B041E5"/>
    <w:rsid w:val="00B07B32"/>
    <w:rsid w:val="00B20F71"/>
    <w:rsid w:val="00B23666"/>
    <w:rsid w:val="00B26B31"/>
    <w:rsid w:val="00B43412"/>
    <w:rsid w:val="00B54940"/>
    <w:rsid w:val="00B56B4E"/>
    <w:rsid w:val="00B70C96"/>
    <w:rsid w:val="00B7304E"/>
    <w:rsid w:val="00B77F69"/>
    <w:rsid w:val="00B8097B"/>
    <w:rsid w:val="00B94B4C"/>
    <w:rsid w:val="00B9716C"/>
    <w:rsid w:val="00BA3EA1"/>
    <w:rsid w:val="00BA5551"/>
    <w:rsid w:val="00BC10FA"/>
    <w:rsid w:val="00BE5002"/>
    <w:rsid w:val="00BE593C"/>
    <w:rsid w:val="00BF1229"/>
    <w:rsid w:val="00BF4474"/>
    <w:rsid w:val="00BF4BC2"/>
    <w:rsid w:val="00BF77DE"/>
    <w:rsid w:val="00C101A9"/>
    <w:rsid w:val="00C22121"/>
    <w:rsid w:val="00C46B40"/>
    <w:rsid w:val="00C66082"/>
    <w:rsid w:val="00C829D1"/>
    <w:rsid w:val="00C82E65"/>
    <w:rsid w:val="00C8416D"/>
    <w:rsid w:val="00C93AAD"/>
    <w:rsid w:val="00C94972"/>
    <w:rsid w:val="00CA4674"/>
    <w:rsid w:val="00CA592F"/>
    <w:rsid w:val="00CB14A2"/>
    <w:rsid w:val="00CB2535"/>
    <w:rsid w:val="00CC154F"/>
    <w:rsid w:val="00CC247D"/>
    <w:rsid w:val="00CD2C03"/>
    <w:rsid w:val="00CD4296"/>
    <w:rsid w:val="00CD5910"/>
    <w:rsid w:val="00CE7721"/>
    <w:rsid w:val="00CF61CC"/>
    <w:rsid w:val="00D135CB"/>
    <w:rsid w:val="00D149D0"/>
    <w:rsid w:val="00D17BB6"/>
    <w:rsid w:val="00D23EEB"/>
    <w:rsid w:val="00D26E4E"/>
    <w:rsid w:val="00D34B32"/>
    <w:rsid w:val="00D419AE"/>
    <w:rsid w:val="00D5332F"/>
    <w:rsid w:val="00D6557E"/>
    <w:rsid w:val="00D663D3"/>
    <w:rsid w:val="00D67413"/>
    <w:rsid w:val="00D726F8"/>
    <w:rsid w:val="00D914F2"/>
    <w:rsid w:val="00D931A2"/>
    <w:rsid w:val="00D95AC3"/>
    <w:rsid w:val="00DA4714"/>
    <w:rsid w:val="00DA5EC6"/>
    <w:rsid w:val="00DB1108"/>
    <w:rsid w:val="00DB2213"/>
    <w:rsid w:val="00DC0D8B"/>
    <w:rsid w:val="00DC12E4"/>
    <w:rsid w:val="00DC1B3D"/>
    <w:rsid w:val="00DD181D"/>
    <w:rsid w:val="00DD7520"/>
    <w:rsid w:val="00DF056B"/>
    <w:rsid w:val="00DF1A83"/>
    <w:rsid w:val="00DF4217"/>
    <w:rsid w:val="00DF428B"/>
    <w:rsid w:val="00DF57C0"/>
    <w:rsid w:val="00DF6DD5"/>
    <w:rsid w:val="00E07054"/>
    <w:rsid w:val="00E1647D"/>
    <w:rsid w:val="00E21DE7"/>
    <w:rsid w:val="00E22EAB"/>
    <w:rsid w:val="00E31180"/>
    <w:rsid w:val="00E36823"/>
    <w:rsid w:val="00E540EF"/>
    <w:rsid w:val="00E54DE2"/>
    <w:rsid w:val="00E66CAE"/>
    <w:rsid w:val="00E66E6A"/>
    <w:rsid w:val="00E71A90"/>
    <w:rsid w:val="00E739CC"/>
    <w:rsid w:val="00E745FA"/>
    <w:rsid w:val="00E864D4"/>
    <w:rsid w:val="00E912F7"/>
    <w:rsid w:val="00E9609E"/>
    <w:rsid w:val="00EB11DF"/>
    <w:rsid w:val="00EC0009"/>
    <w:rsid w:val="00EC122F"/>
    <w:rsid w:val="00EC6509"/>
    <w:rsid w:val="00ED12BD"/>
    <w:rsid w:val="00ED4ACE"/>
    <w:rsid w:val="00F21166"/>
    <w:rsid w:val="00F26404"/>
    <w:rsid w:val="00F349F9"/>
    <w:rsid w:val="00F42F23"/>
    <w:rsid w:val="00F60E8F"/>
    <w:rsid w:val="00F66BA8"/>
    <w:rsid w:val="00F67C9D"/>
    <w:rsid w:val="00F71911"/>
    <w:rsid w:val="00F82EDF"/>
    <w:rsid w:val="00F8732D"/>
    <w:rsid w:val="00F87CC2"/>
    <w:rsid w:val="00F930CF"/>
    <w:rsid w:val="00F93315"/>
    <w:rsid w:val="00F9606A"/>
    <w:rsid w:val="00FB10CB"/>
    <w:rsid w:val="00FB2951"/>
    <w:rsid w:val="00FC4285"/>
    <w:rsid w:val="00FC5F3A"/>
    <w:rsid w:val="00FC6179"/>
    <w:rsid w:val="00FC6660"/>
    <w:rsid w:val="00FD4278"/>
    <w:rsid w:val="00FD51DD"/>
    <w:rsid w:val="00FD6A4D"/>
    <w:rsid w:val="00FE5E1A"/>
    <w:rsid w:val="00FF5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AF21F"/>
  <w15:chartTrackingRefBased/>
  <w15:docId w15:val="{A0C9DAD4-854A-4BB7-BDFF-F1D4CD48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E4A2D"/>
    <w:rPr>
      <w:sz w:val="26"/>
      <w:szCs w:val="28"/>
      <w:lang w:eastAsia="en-US"/>
    </w:rPr>
  </w:style>
  <w:style w:type="paragraph" w:styleId="Virsraksts1">
    <w:name w:val="heading 1"/>
    <w:basedOn w:val="Parasts"/>
    <w:next w:val="Parasts"/>
    <w:qFormat/>
    <w:rsid w:val="009E4A2D"/>
    <w:pPr>
      <w:keepNext/>
      <w:jc w:val="center"/>
      <w:outlineLvl w:val="0"/>
    </w:pPr>
    <w:rPr>
      <w:b/>
      <w:bCs/>
      <w:spacing w:val="100"/>
      <w:sz w:val="40"/>
      <w:szCs w:val="40"/>
    </w:rPr>
  </w:style>
  <w:style w:type="paragraph" w:styleId="Virsraksts2">
    <w:name w:val="heading 2"/>
    <w:basedOn w:val="Parasts"/>
    <w:next w:val="Parasts"/>
    <w:qFormat/>
    <w:rsid w:val="009E4A2D"/>
    <w:pPr>
      <w:keepNext/>
      <w:jc w:val="center"/>
      <w:outlineLvl w:val="1"/>
    </w:pPr>
    <w:rPr>
      <w:spacing w:val="100"/>
      <w:sz w:val="40"/>
      <w:szCs w:val="40"/>
    </w:rPr>
  </w:style>
  <w:style w:type="paragraph" w:styleId="Virsraksts3">
    <w:name w:val="heading 3"/>
    <w:basedOn w:val="Parasts"/>
    <w:next w:val="Parasts"/>
    <w:qFormat/>
    <w:rsid w:val="00536C9E"/>
    <w:pPr>
      <w:keepNext/>
      <w:widowControl w:val="0"/>
      <w:adjustRightInd w:val="0"/>
      <w:spacing w:line="360" w:lineRule="atLeast"/>
      <w:jc w:val="center"/>
      <w:textAlignment w:val="baseline"/>
      <w:outlineLvl w:val="2"/>
    </w:pPr>
    <w:rPr>
      <w:b/>
      <w:bCs/>
      <w:sz w:val="28"/>
      <w:szCs w:val="24"/>
    </w:rPr>
  </w:style>
  <w:style w:type="paragraph" w:styleId="Virsraksts7">
    <w:name w:val="heading 7"/>
    <w:basedOn w:val="Parasts"/>
    <w:next w:val="Parasts"/>
    <w:qFormat/>
    <w:rsid w:val="00415957"/>
    <w:pPr>
      <w:spacing w:before="240" w:after="60"/>
      <w:outlineLvl w:val="6"/>
    </w:pPr>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9E4A2D"/>
    <w:pPr>
      <w:tabs>
        <w:tab w:val="center" w:pos="4320"/>
        <w:tab w:val="right" w:pos="8640"/>
      </w:tabs>
    </w:pPr>
  </w:style>
  <w:style w:type="paragraph" w:styleId="Kjene">
    <w:name w:val="footer"/>
    <w:basedOn w:val="Parasts"/>
    <w:link w:val="KjeneRakstz"/>
    <w:uiPriority w:val="99"/>
    <w:rsid w:val="009E4A2D"/>
    <w:pPr>
      <w:tabs>
        <w:tab w:val="center" w:pos="4320"/>
        <w:tab w:val="right" w:pos="8640"/>
      </w:tabs>
    </w:pPr>
  </w:style>
  <w:style w:type="character" w:styleId="Hipersaite">
    <w:name w:val="Hyperlink"/>
    <w:rsid w:val="009E4A2D"/>
    <w:rPr>
      <w:color w:val="0000FF"/>
      <w:u w:val="single"/>
    </w:rPr>
  </w:style>
  <w:style w:type="character" w:styleId="Izmantotahipersaite">
    <w:name w:val="FollowedHyperlink"/>
    <w:rsid w:val="009E4A2D"/>
    <w:rPr>
      <w:color w:val="800080"/>
      <w:u w:val="single"/>
    </w:rPr>
  </w:style>
  <w:style w:type="paragraph" w:styleId="Balonteksts">
    <w:name w:val="Balloon Text"/>
    <w:basedOn w:val="Parasts"/>
    <w:link w:val="BalontekstsRakstz"/>
    <w:rsid w:val="0097683D"/>
    <w:rPr>
      <w:rFonts w:ascii="Tahoma" w:hAnsi="Tahoma" w:cs="Tahoma"/>
      <w:sz w:val="16"/>
      <w:szCs w:val="16"/>
    </w:rPr>
  </w:style>
  <w:style w:type="character" w:customStyle="1" w:styleId="BalontekstsRakstz">
    <w:name w:val="Balonteksts Rakstz."/>
    <w:link w:val="Balonteksts"/>
    <w:rsid w:val="0097683D"/>
    <w:rPr>
      <w:rFonts w:ascii="Tahoma" w:hAnsi="Tahoma" w:cs="Tahoma"/>
      <w:sz w:val="16"/>
      <w:szCs w:val="16"/>
      <w:lang w:eastAsia="en-US"/>
    </w:rPr>
  </w:style>
  <w:style w:type="paragraph" w:styleId="Paraststmeklis">
    <w:name w:val="Normal (Web)"/>
    <w:basedOn w:val="Parasts"/>
    <w:rsid w:val="00D419AE"/>
    <w:pPr>
      <w:spacing w:before="100" w:beforeAutospacing="1" w:after="100" w:afterAutospacing="1"/>
    </w:pPr>
    <w:rPr>
      <w:sz w:val="24"/>
      <w:szCs w:val="24"/>
      <w:lang w:eastAsia="lv-LV"/>
    </w:rPr>
  </w:style>
  <w:style w:type="paragraph" w:customStyle="1" w:styleId="CharCharCharCharCharChar">
    <w:name w:val="Char Char Char Char Char Char"/>
    <w:basedOn w:val="Parasts"/>
    <w:rsid w:val="00CC154F"/>
    <w:pPr>
      <w:widowControl w:val="0"/>
      <w:adjustRightInd w:val="0"/>
      <w:spacing w:after="160" w:line="240" w:lineRule="exact"/>
      <w:jc w:val="both"/>
    </w:pPr>
    <w:rPr>
      <w:rFonts w:ascii="Tahoma" w:hAnsi="Tahoma"/>
      <w:sz w:val="20"/>
      <w:szCs w:val="20"/>
      <w:lang w:val="en-US"/>
    </w:rPr>
  </w:style>
  <w:style w:type="paragraph" w:customStyle="1" w:styleId="Default">
    <w:name w:val="Default"/>
    <w:rsid w:val="00CC154F"/>
    <w:pPr>
      <w:autoSpaceDE w:val="0"/>
      <w:autoSpaceDN w:val="0"/>
      <w:adjustRightInd w:val="0"/>
    </w:pPr>
    <w:rPr>
      <w:color w:val="000000"/>
      <w:sz w:val="24"/>
      <w:szCs w:val="24"/>
      <w:lang w:val="en-US" w:eastAsia="en-US"/>
    </w:rPr>
  </w:style>
  <w:style w:type="character" w:styleId="Izteiksmgs">
    <w:name w:val="Strong"/>
    <w:qFormat/>
    <w:rsid w:val="00E66CAE"/>
    <w:rPr>
      <w:b/>
      <w:bCs/>
    </w:rPr>
  </w:style>
  <w:style w:type="paragraph" w:styleId="Sarakstarindkopa">
    <w:name w:val="List Paragraph"/>
    <w:basedOn w:val="Parasts"/>
    <w:qFormat/>
    <w:rsid w:val="00297782"/>
    <w:pPr>
      <w:ind w:left="720"/>
    </w:pPr>
    <w:rPr>
      <w:sz w:val="24"/>
      <w:szCs w:val="24"/>
    </w:rPr>
  </w:style>
  <w:style w:type="paragraph" w:styleId="Pamatteksts">
    <w:name w:val="Body Text"/>
    <w:basedOn w:val="Parasts"/>
    <w:rsid w:val="00536C9E"/>
    <w:pPr>
      <w:widowControl w:val="0"/>
      <w:adjustRightInd w:val="0"/>
      <w:spacing w:line="360" w:lineRule="atLeast"/>
      <w:jc w:val="both"/>
      <w:textAlignment w:val="baseline"/>
    </w:pPr>
    <w:rPr>
      <w:sz w:val="24"/>
      <w:szCs w:val="24"/>
    </w:rPr>
  </w:style>
  <w:style w:type="character" w:styleId="Lappusesnumurs">
    <w:name w:val="page number"/>
    <w:basedOn w:val="Noklusjumarindkopasfonts"/>
    <w:rsid w:val="00536C9E"/>
  </w:style>
  <w:style w:type="paragraph" w:styleId="Pamatteksts2">
    <w:name w:val="Body Text 2"/>
    <w:basedOn w:val="Parasts"/>
    <w:rsid w:val="00536C9E"/>
    <w:pPr>
      <w:widowControl w:val="0"/>
      <w:adjustRightInd w:val="0"/>
      <w:spacing w:after="120" w:line="480" w:lineRule="auto"/>
      <w:jc w:val="both"/>
      <w:textAlignment w:val="baseline"/>
    </w:pPr>
    <w:rPr>
      <w:sz w:val="24"/>
      <w:szCs w:val="24"/>
      <w:lang w:val="en-US"/>
    </w:rPr>
  </w:style>
  <w:style w:type="paragraph" w:customStyle="1" w:styleId="c31">
    <w:name w:val="c31"/>
    <w:basedOn w:val="Parasts"/>
    <w:rsid w:val="00536C9E"/>
    <w:pPr>
      <w:spacing w:before="100" w:beforeAutospacing="1" w:after="100" w:afterAutospacing="1"/>
    </w:pPr>
    <w:rPr>
      <w:sz w:val="24"/>
      <w:szCs w:val="24"/>
      <w:lang w:eastAsia="lv-LV"/>
    </w:rPr>
  </w:style>
  <w:style w:type="character" w:styleId="Komentraatsauce">
    <w:name w:val="annotation reference"/>
    <w:rsid w:val="0051466A"/>
    <w:rPr>
      <w:sz w:val="16"/>
      <w:szCs w:val="16"/>
    </w:rPr>
  </w:style>
  <w:style w:type="paragraph" w:styleId="Komentrateksts">
    <w:name w:val="annotation text"/>
    <w:basedOn w:val="Parasts"/>
    <w:link w:val="KomentratekstsRakstz"/>
    <w:rsid w:val="0051466A"/>
    <w:rPr>
      <w:sz w:val="20"/>
      <w:szCs w:val="20"/>
    </w:rPr>
  </w:style>
  <w:style w:type="character" w:customStyle="1" w:styleId="KomentratekstsRakstz">
    <w:name w:val="Komentāra teksts Rakstz."/>
    <w:link w:val="Komentrateksts"/>
    <w:rsid w:val="0051466A"/>
    <w:rPr>
      <w:lang w:eastAsia="en-US"/>
    </w:rPr>
  </w:style>
  <w:style w:type="paragraph" w:styleId="Komentratma">
    <w:name w:val="annotation subject"/>
    <w:basedOn w:val="Komentrateksts"/>
    <w:next w:val="Komentrateksts"/>
    <w:link w:val="KomentratmaRakstz"/>
    <w:rsid w:val="0051466A"/>
    <w:rPr>
      <w:b/>
      <w:bCs/>
    </w:rPr>
  </w:style>
  <w:style w:type="character" w:customStyle="1" w:styleId="KomentratmaRakstz">
    <w:name w:val="Komentāra tēma Rakstz."/>
    <w:link w:val="Komentratma"/>
    <w:rsid w:val="0051466A"/>
    <w:rPr>
      <w:b/>
      <w:bCs/>
      <w:lang w:eastAsia="en-US"/>
    </w:rPr>
  </w:style>
  <w:style w:type="character" w:customStyle="1" w:styleId="KjeneRakstz">
    <w:name w:val="Kājene Rakstz."/>
    <w:link w:val="Kjene"/>
    <w:uiPriority w:val="99"/>
    <w:rsid w:val="0066179F"/>
    <w:rPr>
      <w:sz w:val="26"/>
      <w:szCs w:val="28"/>
      <w:lang w:eastAsia="en-US"/>
    </w:rPr>
  </w:style>
  <w:style w:type="paragraph" w:styleId="Prskatjums">
    <w:name w:val="Revision"/>
    <w:hidden/>
    <w:uiPriority w:val="99"/>
    <w:semiHidden/>
    <w:rsid w:val="003E304F"/>
    <w:rPr>
      <w:sz w:val="26"/>
      <w:szCs w:val="28"/>
      <w:lang w:eastAsia="en-US"/>
    </w:rPr>
  </w:style>
  <w:style w:type="paragraph" w:styleId="Vresteksts">
    <w:name w:val="footnote text"/>
    <w:basedOn w:val="Parasts"/>
    <w:link w:val="VrestekstsRakstz"/>
    <w:uiPriority w:val="99"/>
    <w:rsid w:val="009F439A"/>
    <w:rPr>
      <w:sz w:val="20"/>
      <w:szCs w:val="20"/>
    </w:rPr>
  </w:style>
  <w:style w:type="character" w:customStyle="1" w:styleId="VrestekstsRakstz">
    <w:name w:val="Vēres teksts Rakstz."/>
    <w:link w:val="Vresteksts"/>
    <w:uiPriority w:val="99"/>
    <w:qFormat/>
    <w:rsid w:val="009F439A"/>
    <w:rPr>
      <w:lang w:eastAsia="en-US"/>
    </w:rPr>
  </w:style>
  <w:style w:type="character" w:styleId="Vresatsauce">
    <w:name w:val="footnote reference"/>
    <w:rsid w:val="009F439A"/>
    <w:rPr>
      <w:vertAlign w:val="superscript"/>
    </w:rPr>
  </w:style>
  <w:style w:type="character" w:customStyle="1" w:styleId="cf01">
    <w:name w:val="cf01"/>
    <w:rsid w:val="00025DFE"/>
    <w:rPr>
      <w:rFonts w:ascii="Segoe UI" w:hAnsi="Segoe UI" w:cs="Segoe UI" w:hint="default"/>
      <w:i/>
      <w:iCs/>
      <w:sz w:val="18"/>
      <w:szCs w:val="18"/>
      <w:shd w:val="clear" w:color="auto" w:fill="FFFF00"/>
    </w:rPr>
  </w:style>
  <w:style w:type="character" w:customStyle="1" w:styleId="cf11">
    <w:name w:val="cf11"/>
    <w:basedOn w:val="Noklusjumarindkopasfonts"/>
    <w:rsid w:val="00155932"/>
    <w:rPr>
      <w:rFonts w:ascii="Segoe UI" w:hAnsi="Segoe UI" w:cs="Segoe UI" w:hint="default"/>
      <w:sz w:val="18"/>
      <w:szCs w:val="18"/>
      <w:shd w:val="clear" w:color="auto" w:fill="00FF00"/>
    </w:rPr>
  </w:style>
  <w:style w:type="character" w:styleId="Izclums">
    <w:name w:val="Emphasis"/>
    <w:basedOn w:val="Noklusjumarindkopasfonts"/>
    <w:qFormat/>
    <w:rsid w:val="000D5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161">
      <w:bodyDiv w:val="1"/>
      <w:marLeft w:val="0"/>
      <w:marRight w:val="0"/>
      <w:marTop w:val="0"/>
      <w:marBottom w:val="0"/>
      <w:divBdr>
        <w:top w:val="none" w:sz="0" w:space="0" w:color="auto"/>
        <w:left w:val="none" w:sz="0" w:space="0" w:color="auto"/>
        <w:bottom w:val="none" w:sz="0" w:space="0" w:color="auto"/>
        <w:right w:val="none" w:sz="0" w:space="0" w:color="auto"/>
      </w:divBdr>
    </w:div>
    <w:div w:id="713195189">
      <w:bodyDiv w:val="1"/>
      <w:marLeft w:val="0"/>
      <w:marRight w:val="0"/>
      <w:marTop w:val="0"/>
      <w:marBottom w:val="0"/>
      <w:divBdr>
        <w:top w:val="none" w:sz="0" w:space="0" w:color="auto"/>
        <w:left w:val="none" w:sz="0" w:space="0" w:color="auto"/>
        <w:bottom w:val="none" w:sz="0" w:space="0" w:color="auto"/>
        <w:right w:val="none" w:sz="0" w:space="0" w:color="auto"/>
      </w:divBdr>
      <w:divsChild>
        <w:div w:id="77757743">
          <w:marLeft w:val="0"/>
          <w:marRight w:val="0"/>
          <w:marTop w:val="0"/>
          <w:marBottom w:val="0"/>
          <w:divBdr>
            <w:top w:val="none" w:sz="0" w:space="0" w:color="auto"/>
            <w:left w:val="none" w:sz="0" w:space="0" w:color="auto"/>
            <w:bottom w:val="none" w:sz="0" w:space="0" w:color="auto"/>
            <w:right w:val="none" w:sz="0" w:space="0" w:color="auto"/>
          </w:divBdr>
        </w:div>
        <w:div w:id="191501089">
          <w:marLeft w:val="0"/>
          <w:marRight w:val="0"/>
          <w:marTop w:val="0"/>
          <w:marBottom w:val="0"/>
          <w:divBdr>
            <w:top w:val="none" w:sz="0" w:space="0" w:color="auto"/>
            <w:left w:val="none" w:sz="0" w:space="0" w:color="auto"/>
            <w:bottom w:val="none" w:sz="0" w:space="0" w:color="auto"/>
            <w:right w:val="none" w:sz="0" w:space="0" w:color="auto"/>
          </w:divBdr>
        </w:div>
        <w:div w:id="535434589">
          <w:marLeft w:val="0"/>
          <w:marRight w:val="0"/>
          <w:marTop w:val="0"/>
          <w:marBottom w:val="0"/>
          <w:divBdr>
            <w:top w:val="none" w:sz="0" w:space="0" w:color="auto"/>
            <w:left w:val="none" w:sz="0" w:space="0" w:color="auto"/>
            <w:bottom w:val="none" w:sz="0" w:space="0" w:color="auto"/>
            <w:right w:val="none" w:sz="0" w:space="0" w:color="auto"/>
          </w:divBdr>
        </w:div>
        <w:div w:id="694622754">
          <w:marLeft w:val="0"/>
          <w:marRight w:val="0"/>
          <w:marTop w:val="0"/>
          <w:marBottom w:val="0"/>
          <w:divBdr>
            <w:top w:val="none" w:sz="0" w:space="0" w:color="auto"/>
            <w:left w:val="none" w:sz="0" w:space="0" w:color="auto"/>
            <w:bottom w:val="none" w:sz="0" w:space="0" w:color="auto"/>
            <w:right w:val="none" w:sz="0" w:space="0" w:color="auto"/>
          </w:divBdr>
        </w:div>
        <w:div w:id="700545394">
          <w:marLeft w:val="0"/>
          <w:marRight w:val="0"/>
          <w:marTop w:val="0"/>
          <w:marBottom w:val="0"/>
          <w:divBdr>
            <w:top w:val="none" w:sz="0" w:space="0" w:color="auto"/>
            <w:left w:val="none" w:sz="0" w:space="0" w:color="auto"/>
            <w:bottom w:val="none" w:sz="0" w:space="0" w:color="auto"/>
            <w:right w:val="none" w:sz="0" w:space="0" w:color="auto"/>
          </w:divBdr>
        </w:div>
        <w:div w:id="1751190625">
          <w:marLeft w:val="0"/>
          <w:marRight w:val="0"/>
          <w:marTop w:val="0"/>
          <w:marBottom w:val="0"/>
          <w:divBdr>
            <w:top w:val="none" w:sz="0" w:space="0" w:color="auto"/>
            <w:left w:val="none" w:sz="0" w:space="0" w:color="auto"/>
            <w:bottom w:val="none" w:sz="0" w:space="0" w:color="auto"/>
            <w:right w:val="none" w:sz="0" w:space="0" w:color="auto"/>
          </w:divBdr>
        </w:div>
        <w:div w:id="1759860065">
          <w:marLeft w:val="0"/>
          <w:marRight w:val="0"/>
          <w:marTop w:val="0"/>
          <w:marBottom w:val="0"/>
          <w:divBdr>
            <w:top w:val="none" w:sz="0" w:space="0" w:color="auto"/>
            <w:left w:val="none" w:sz="0" w:space="0" w:color="auto"/>
            <w:bottom w:val="none" w:sz="0" w:space="0" w:color="auto"/>
            <w:right w:val="none" w:sz="0" w:space="0" w:color="auto"/>
          </w:divBdr>
        </w:div>
      </w:divsChild>
    </w:div>
    <w:div w:id="1134907945">
      <w:bodyDiv w:val="1"/>
      <w:marLeft w:val="0"/>
      <w:marRight w:val="0"/>
      <w:marTop w:val="0"/>
      <w:marBottom w:val="0"/>
      <w:divBdr>
        <w:top w:val="none" w:sz="0" w:space="0" w:color="auto"/>
        <w:left w:val="none" w:sz="0" w:space="0" w:color="auto"/>
        <w:bottom w:val="none" w:sz="0" w:space="0" w:color="auto"/>
        <w:right w:val="none" w:sz="0" w:space="0" w:color="auto"/>
      </w:divBdr>
      <w:divsChild>
        <w:div w:id="47732763">
          <w:marLeft w:val="0"/>
          <w:marRight w:val="0"/>
          <w:marTop w:val="0"/>
          <w:marBottom w:val="0"/>
          <w:divBdr>
            <w:top w:val="none" w:sz="0" w:space="0" w:color="auto"/>
            <w:left w:val="none" w:sz="0" w:space="0" w:color="auto"/>
            <w:bottom w:val="none" w:sz="0" w:space="0" w:color="auto"/>
            <w:right w:val="none" w:sz="0" w:space="0" w:color="auto"/>
          </w:divBdr>
        </w:div>
        <w:div w:id="153036552">
          <w:marLeft w:val="0"/>
          <w:marRight w:val="0"/>
          <w:marTop w:val="0"/>
          <w:marBottom w:val="0"/>
          <w:divBdr>
            <w:top w:val="none" w:sz="0" w:space="0" w:color="auto"/>
            <w:left w:val="none" w:sz="0" w:space="0" w:color="auto"/>
            <w:bottom w:val="none" w:sz="0" w:space="0" w:color="auto"/>
            <w:right w:val="none" w:sz="0" w:space="0" w:color="auto"/>
          </w:divBdr>
        </w:div>
        <w:div w:id="292757731">
          <w:marLeft w:val="0"/>
          <w:marRight w:val="0"/>
          <w:marTop w:val="0"/>
          <w:marBottom w:val="0"/>
          <w:divBdr>
            <w:top w:val="none" w:sz="0" w:space="0" w:color="auto"/>
            <w:left w:val="none" w:sz="0" w:space="0" w:color="auto"/>
            <w:bottom w:val="none" w:sz="0" w:space="0" w:color="auto"/>
            <w:right w:val="none" w:sz="0" w:space="0" w:color="auto"/>
          </w:divBdr>
        </w:div>
        <w:div w:id="367343797">
          <w:marLeft w:val="0"/>
          <w:marRight w:val="0"/>
          <w:marTop w:val="0"/>
          <w:marBottom w:val="0"/>
          <w:divBdr>
            <w:top w:val="none" w:sz="0" w:space="0" w:color="auto"/>
            <w:left w:val="none" w:sz="0" w:space="0" w:color="auto"/>
            <w:bottom w:val="none" w:sz="0" w:space="0" w:color="auto"/>
            <w:right w:val="none" w:sz="0" w:space="0" w:color="auto"/>
          </w:divBdr>
        </w:div>
        <w:div w:id="375280329">
          <w:marLeft w:val="0"/>
          <w:marRight w:val="0"/>
          <w:marTop w:val="0"/>
          <w:marBottom w:val="0"/>
          <w:divBdr>
            <w:top w:val="none" w:sz="0" w:space="0" w:color="auto"/>
            <w:left w:val="none" w:sz="0" w:space="0" w:color="auto"/>
            <w:bottom w:val="none" w:sz="0" w:space="0" w:color="auto"/>
            <w:right w:val="none" w:sz="0" w:space="0" w:color="auto"/>
          </w:divBdr>
        </w:div>
        <w:div w:id="571742922">
          <w:marLeft w:val="0"/>
          <w:marRight w:val="0"/>
          <w:marTop w:val="0"/>
          <w:marBottom w:val="0"/>
          <w:divBdr>
            <w:top w:val="none" w:sz="0" w:space="0" w:color="auto"/>
            <w:left w:val="none" w:sz="0" w:space="0" w:color="auto"/>
            <w:bottom w:val="none" w:sz="0" w:space="0" w:color="auto"/>
            <w:right w:val="none" w:sz="0" w:space="0" w:color="auto"/>
          </w:divBdr>
        </w:div>
        <w:div w:id="659694350">
          <w:marLeft w:val="0"/>
          <w:marRight w:val="0"/>
          <w:marTop w:val="0"/>
          <w:marBottom w:val="0"/>
          <w:divBdr>
            <w:top w:val="none" w:sz="0" w:space="0" w:color="auto"/>
            <w:left w:val="none" w:sz="0" w:space="0" w:color="auto"/>
            <w:bottom w:val="none" w:sz="0" w:space="0" w:color="auto"/>
            <w:right w:val="none" w:sz="0" w:space="0" w:color="auto"/>
          </w:divBdr>
        </w:div>
        <w:div w:id="801271811">
          <w:marLeft w:val="0"/>
          <w:marRight w:val="0"/>
          <w:marTop w:val="0"/>
          <w:marBottom w:val="0"/>
          <w:divBdr>
            <w:top w:val="none" w:sz="0" w:space="0" w:color="auto"/>
            <w:left w:val="none" w:sz="0" w:space="0" w:color="auto"/>
            <w:bottom w:val="none" w:sz="0" w:space="0" w:color="auto"/>
            <w:right w:val="none" w:sz="0" w:space="0" w:color="auto"/>
          </w:divBdr>
        </w:div>
        <w:div w:id="838234677">
          <w:marLeft w:val="0"/>
          <w:marRight w:val="0"/>
          <w:marTop w:val="0"/>
          <w:marBottom w:val="0"/>
          <w:divBdr>
            <w:top w:val="none" w:sz="0" w:space="0" w:color="auto"/>
            <w:left w:val="none" w:sz="0" w:space="0" w:color="auto"/>
            <w:bottom w:val="none" w:sz="0" w:space="0" w:color="auto"/>
            <w:right w:val="none" w:sz="0" w:space="0" w:color="auto"/>
          </w:divBdr>
        </w:div>
        <w:div w:id="912857949">
          <w:marLeft w:val="0"/>
          <w:marRight w:val="0"/>
          <w:marTop w:val="0"/>
          <w:marBottom w:val="0"/>
          <w:divBdr>
            <w:top w:val="none" w:sz="0" w:space="0" w:color="auto"/>
            <w:left w:val="none" w:sz="0" w:space="0" w:color="auto"/>
            <w:bottom w:val="none" w:sz="0" w:space="0" w:color="auto"/>
            <w:right w:val="none" w:sz="0" w:space="0" w:color="auto"/>
          </w:divBdr>
        </w:div>
        <w:div w:id="935481751">
          <w:marLeft w:val="0"/>
          <w:marRight w:val="0"/>
          <w:marTop w:val="0"/>
          <w:marBottom w:val="0"/>
          <w:divBdr>
            <w:top w:val="none" w:sz="0" w:space="0" w:color="auto"/>
            <w:left w:val="none" w:sz="0" w:space="0" w:color="auto"/>
            <w:bottom w:val="none" w:sz="0" w:space="0" w:color="auto"/>
            <w:right w:val="none" w:sz="0" w:space="0" w:color="auto"/>
          </w:divBdr>
        </w:div>
        <w:div w:id="954141573">
          <w:marLeft w:val="0"/>
          <w:marRight w:val="0"/>
          <w:marTop w:val="0"/>
          <w:marBottom w:val="0"/>
          <w:divBdr>
            <w:top w:val="none" w:sz="0" w:space="0" w:color="auto"/>
            <w:left w:val="none" w:sz="0" w:space="0" w:color="auto"/>
            <w:bottom w:val="none" w:sz="0" w:space="0" w:color="auto"/>
            <w:right w:val="none" w:sz="0" w:space="0" w:color="auto"/>
          </w:divBdr>
        </w:div>
        <w:div w:id="1009210793">
          <w:marLeft w:val="0"/>
          <w:marRight w:val="0"/>
          <w:marTop w:val="0"/>
          <w:marBottom w:val="0"/>
          <w:divBdr>
            <w:top w:val="none" w:sz="0" w:space="0" w:color="auto"/>
            <w:left w:val="none" w:sz="0" w:space="0" w:color="auto"/>
            <w:bottom w:val="none" w:sz="0" w:space="0" w:color="auto"/>
            <w:right w:val="none" w:sz="0" w:space="0" w:color="auto"/>
          </w:divBdr>
        </w:div>
        <w:div w:id="1184516619">
          <w:marLeft w:val="0"/>
          <w:marRight w:val="0"/>
          <w:marTop w:val="0"/>
          <w:marBottom w:val="0"/>
          <w:divBdr>
            <w:top w:val="none" w:sz="0" w:space="0" w:color="auto"/>
            <w:left w:val="none" w:sz="0" w:space="0" w:color="auto"/>
            <w:bottom w:val="none" w:sz="0" w:space="0" w:color="auto"/>
            <w:right w:val="none" w:sz="0" w:space="0" w:color="auto"/>
          </w:divBdr>
        </w:div>
        <w:div w:id="1210653602">
          <w:marLeft w:val="0"/>
          <w:marRight w:val="0"/>
          <w:marTop w:val="0"/>
          <w:marBottom w:val="0"/>
          <w:divBdr>
            <w:top w:val="none" w:sz="0" w:space="0" w:color="auto"/>
            <w:left w:val="none" w:sz="0" w:space="0" w:color="auto"/>
            <w:bottom w:val="none" w:sz="0" w:space="0" w:color="auto"/>
            <w:right w:val="none" w:sz="0" w:space="0" w:color="auto"/>
          </w:divBdr>
        </w:div>
        <w:div w:id="1420717247">
          <w:marLeft w:val="0"/>
          <w:marRight w:val="0"/>
          <w:marTop w:val="0"/>
          <w:marBottom w:val="0"/>
          <w:divBdr>
            <w:top w:val="none" w:sz="0" w:space="0" w:color="auto"/>
            <w:left w:val="none" w:sz="0" w:space="0" w:color="auto"/>
            <w:bottom w:val="none" w:sz="0" w:space="0" w:color="auto"/>
            <w:right w:val="none" w:sz="0" w:space="0" w:color="auto"/>
          </w:divBdr>
        </w:div>
        <w:div w:id="1421752904">
          <w:marLeft w:val="0"/>
          <w:marRight w:val="0"/>
          <w:marTop w:val="0"/>
          <w:marBottom w:val="0"/>
          <w:divBdr>
            <w:top w:val="none" w:sz="0" w:space="0" w:color="auto"/>
            <w:left w:val="none" w:sz="0" w:space="0" w:color="auto"/>
            <w:bottom w:val="none" w:sz="0" w:space="0" w:color="auto"/>
            <w:right w:val="none" w:sz="0" w:space="0" w:color="auto"/>
          </w:divBdr>
        </w:div>
        <w:div w:id="1496190899">
          <w:marLeft w:val="0"/>
          <w:marRight w:val="0"/>
          <w:marTop w:val="0"/>
          <w:marBottom w:val="0"/>
          <w:divBdr>
            <w:top w:val="none" w:sz="0" w:space="0" w:color="auto"/>
            <w:left w:val="none" w:sz="0" w:space="0" w:color="auto"/>
            <w:bottom w:val="none" w:sz="0" w:space="0" w:color="auto"/>
            <w:right w:val="none" w:sz="0" w:space="0" w:color="auto"/>
          </w:divBdr>
        </w:div>
        <w:div w:id="1558857520">
          <w:marLeft w:val="0"/>
          <w:marRight w:val="0"/>
          <w:marTop w:val="0"/>
          <w:marBottom w:val="0"/>
          <w:divBdr>
            <w:top w:val="none" w:sz="0" w:space="0" w:color="auto"/>
            <w:left w:val="none" w:sz="0" w:space="0" w:color="auto"/>
            <w:bottom w:val="none" w:sz="0" w:space="0" w:color="auto"/>
            <w:right w:val="none" w:sz="0" w:space="0" w:color="auto"/>
          </w:divBdr>
        </w:div>
        <w:div w:id="1559170215">
          <w:marLeft w:val="0"/>
          <w:marRight w:val="0"/>
          <w:marTop w:val="0"/>
          <w:marBottom w:val="0"/>
          <w:divBdr>
            <w:top w:val="none" w:sz="0" w:space="0" w:color="auto"/>
            <w:left w:val="none" w:sz="0" w:space="0" w:color="auto"/>
            <w:bottom w:val="none" w:sz="0" w:space="0" w:color="auto"/>
            <w:right w:val="none" w:sz="0" w:space="0" w:color="auto"/>
          </w:divBdr>
        </w:div>
        <w:div w:id="1666401075">
          <w:marLeft w:val="0"/>
          <w:marRight w:val="0"/>
          <w:marTop w:val="0"/>
          <w:marBottom w:val="0"/>
          <w:divBdr>
            <w:top w:val="none" w:sz="0" w:space="0" w:color="auto"/>
            <w:left w:val="none" w:sz="0" w:space="0" w:color="auto"/>
            <w:bottom w:val="none" w:sz="0" w:space="0" w:color="auto"/>
            <w:right w:val="none" w:sz="0" w:space="0" w:color="auto"/>
          </w:divBdr>
        </w:div>
        <w:div w:id="1692494065">
          <w:marLeft w:val="0"/>
          <w:marRight w:val="0"/>
          <w:marTop w:val="0"/>
          <w:marBottom w:val="0"/>
          <w:divBdr>
            <w:top w:val="none" w:sz="0" w:space="0" w:color="auto"/>
            <w:left w:val="none" w:sz="0" w:space="0" w:color="auto"/>
            <w:bottom w:val="none" w:sz="0" w:space="0" w:color="auto"/>
            <w:right w:val="none" w:sz="0" w:space="0" w:color="auto"/>
          </w:divBdr>
        </w:div>
        <w:div w:id="1955624630">
          <w:marLeft w:val="0"/>
          <w:marRight w:val="0"/>
          <w:marTop w:val="0"/>
          <w:marBottom w:val="0"/>
          <w:divBdr>
            <w:top w:val="none" w:sz="0" w:space="0" w:color="auto"/>
            <w:left w:val="none" w:sz="0" w:space="0" w:color="auto"/>
            <w:bottom w:val="none" w:sz="0" w:space="0" w:color="auto"/>
            <w:right w:val="none" w:sz="0" w:space="0" w:color="auto"/>
          </w:divBdr>
        </w:div>
        <w:div w:id="1974941395">
          <w:marLeft w:val="0"/>
          <w:marRight w:val="0"/>
          <w:marTop w:val="0"/>
          <w:marBottom w:val="0"/>
          <w:divBdr>
            <w:top w:val="none" w:sz="0" w:space="0" w:color="auto"/>
            <w:left w:val="none" w:sz="0" w:space="0" w:color="auto"/>
            <w:bottom w:val="none" w:sz="0" w:space="0" w:color="auto"/>
            <w:right w:val="none" w:sz="0" w:space="0" w:color="auto"/>
          </w:divBdr>
        </w:div>
        <w:div w:id="1993101047">
          <w:marLeft w:val="0"/>
          <w:marRight w:val="0"/>
          <w:marTop w:val="0"/>
          <w:marBottom w:val="0"/>
          <w:divBdr>
            <w:top w:val="none" w:sz="0" w:space="0" w:color="auto"/>
            <w:left w:val="none" w:sz="0" w:space="0" w:color="auto"/>
            <w:bottom w:val="none" w:sz="0" w:space="0" w:color="auto"/>
            <w:right w:val="none" w:sz="0" w:space="0" w:color="auto"/>
          </w:divBdr>
        </w:div>
        <w:div w:id="2078672980">
          <w:marLeft w:val="0"/>
          <w:marRight w:val="0"/>
          <w:marTop w:val="0"/>
          <w:marBottom w:val="0"/>
          <w:divBdr>
            <w:top w:val="none" w:sz="0" w:space="0" w:color="auto"/>
            <w:left w:val="none" w:sz="0" w:space="0" w:color="auto"/>
            <w:bottom w:val="none" w:sz="0" w:space="0" w:color="auto"/>
            <w:right w:val="none" w:sz="0" w:space="0" w:color="auto"/>
          </w:divBdr>
        </w:div>
        <w:div w:id="2094351620">
          <w:marLeft w:val="0"/>
          <w:marRight w:val="0"/>
          <w:marTop w:val="0"/>
          <w:marBottom w:val="0"/>
          <w:divBdr>
            <w:top w:val="none" w:sz="0" w:space="0" w:color="auto"/>
            <w:left w:val="none" w:sz="0" w:space="0" w:color="auto"/>
            <w:bottom w:val="none" w:sz="0" w:space="0" w:color="auto"/>
            <w:right w:val="none" w:sz="0" w:space="0" w:color="auto"/>
          </w:divBdr>
        </w:div>
      </w:divsChild>
    </w:div>
    <w:div w:id="1538547088">
      <w:bodyDiv w:val="1"/>
      <w:marLeft w:val="0"/>
      <w:marRight w:val="0"/>
      <w:marTop w:val="0"/>
      <w:marBottom w:val="0"/>
      <w:divBdr>
        <w:top w:val="none" w:sz="0" w:space="0" w:color="auto"/>
        <w:left w:val="none" w:sz="0" w:space="0" w:color="auto"/>
        <w:bottom w:val="none" w:sz="0" w:space="0" w:color="auto"/>
        <w:right w:val="none" w:sz="0" w:space="0" w:color="auto"/>
      </w:divBdr>
      <w:divsChild>
        <w:div w:id="12537286">
          <w:marLeft w:val="0"/>
          <w:marRight w:val="0"/>
          <w:marTop w:val="0"/>
          <w:marBottom w:val="0"/>
          <w:divBdr>
            <w:top w:val="none" w:sz="0" w:space="0" w:color="auto"/>
            <w:left w:val="none" w:sz="0" w:space="0" w:color="auto"/>
            <w:bottom w:val="none" w:sz="0" w:space="0" w:color="auto"/>
            <w:right w:val="none" w:sz="0" w:space="0" w:color="auto"/>
          </w:divBdr>
        </w:div>
        <w:div w:id="16125190">
          <w:marLeft w:val="0"/>
          <w:marRight w:val="0"/>
          <w:marTop w:val="0"/>
          <w:marBottom w:val="0"/>
          <w:divBdr>
            <w:top w:val="none" w:sz="0" w:space="0" w:color="auto"/>
            <w:left w:val="none" w:sz="0" w:space="0" w:color="auto"/>
            <w:bottom w:val="none" w:sz="0" w:space="0" w:color="auto"/>
            <w:right w:val="none" w:sz="0" w:space="0" w:color="auto"/>
          </w:divBdr>
        </w:div>
        <w:div w:id="48922212">
          <w:marLeft w:val="0"/>
          <w:marRight w:val="0"/>
          <w:marTop w:val="0"/>
          <w:marBottom w:val="0"/>
          <w:divBdr>
            <w:top w:val="none" w:sz="0" w:space="0" w:color="auto"/>
            <w:left w:val="none" w:sz="0" w:space="0" w:color="auto"/>
            <w:bottom w:val="none" w:sz="0" w:space="0" w:color="auto"/>
            <w:right w:val="none" w:sz="0" w:space="0" w:color="auto"/>
          </w:divBdr>
        </w:div>
        <w:div w:id="159781030">
          <w:marLeft w:val="0"/>
          <w:marRight w:val="0"/>
          <w:marTop w:val="0"/>
          <w:marBottom w:val="0"/>
          <w:divBdr>
            <w:top w:val="none" w:sz="0" w:space="0" w:color="auto"/>
            <w:left w:val="none" w:sz="0" w:space="0" w:color="auto"/>
            <w:bottom w:val="none" w:sz="0" w:space="0" w:color="auto"/>
            <w:right w:val="none" w:sz="0" w:space="0" w:color="auto"/>
          </w:divBdr>
        </w:div>
        <w:div w:id="398787435">
          <w:marLeft w:val="0"/>
          <w:marRight w:val="0"/>
          <w:marTop w:val="0"/>
          <w:marBottom w:val="0"/>
          <w:divBdr>
            <w:top w:val="none" w:sz="0" w:space="0" w:color="auto"/>
            <w:left w:val="none" w:sz="0" w:space="0" w:color="auto"/>
            <w:bottom w:val="none" w:sz="0" w:space="0" w:color="auto"/>
            <w:right w:val="none" w:sz="0" w:space="0" w:color="auto"/>
          </w:divBdr>
        </w:div>
        <w:div w:id="576862452">
          <w:marLeft w:val="0"/>
          <w:marRight w:val="0"/>
          <w:marTop w:val="0"/>
          <w:marBottom w:val="0"/>
          <w:divBdr>
            <w:top w:val="none" w:sz="0" w:space="0" w:color="auto"/>
            <w:left w:val="none" w:sz="0" w:space="0" w:color="auto"/>
            <w:bottom w:val="none" w:sz="0" w:space="0" w:color="auto"/>
            <w:right w:val="none" w:sz="0" w:space="0" w:color="auto"/>
          </w:divBdr>
        </w:div>
        <w:div w:id="663977177">
          <w:marLeft w:val="0"/>
          <w:marRight w:val="0"/>
          <w:marTop w:val="0"/>
          <w:marBottom w:val="0"/>
          <w:divBdr>
            <w:top w:val="none" w:sz="0" w:space="0" w:color="auto"/>
            <w:left w:val="none" w:sz="0" w:space="0" w:color="auto"/>
            <w:bottom w:val="none" w:sz="0" w:space="0" w:color="auto"/>
            <w:right w:val="none" w:sz="0" w:space="0" w:color="auto"/>
          </w:divBdr>
        </w:div>
        <w:div w:id="683022376">
          <w:marLeft w:val="0"/>
          <w:marRight w:val="0"/>
          <w:marTop w:val="0"/>
          <w:marBottom w:val="0"/>
          <w:divBdr>
            <w:top w:val="none" w:sz="0" w:space="0" w:color="auto"/>
            <w:left w:val="none" w:sz="0" w:space="0" w:color="auto"/>
            <w:bottom w:val="none" w:sz="0" w:space="0" w:color="auto"/>
            <w:right w:val="none" w:sz="0" w:space="0" w:color="auto"/>
          </w:divBdr>
        </w:div>
        <w:div w:id="688794927">
          <w:marLeft w:val="0"/>
          <w:marRight w:val="0"/>
          <w:marTop w:val="0"/>
          <w:marBottom w:val="0"/>
          <w:divBdr>
            <w:top w:val="none" w:sz="0" w:space="0" w:color="auto"/>
            <w:left w:val="none" w:sz="0" w:space="0" w:color="auto"/>
            <w:bottom w:val="none" w:sz="0" w:space="0" w:color="auto"/>
            <w:right w:val="none" w:sz="0" w:space="0" w:color="auto"/>
          </w:divBdr>
        </w:div>
        <w:div w:id="819809544">
          <w:marLeft w:val="0"/>
          <w:marRight w:val="0"/>
          <w:marTop w:val="0"/>
          <w:marBottom w:val="0"/>
          <w:divBdr>
            <w:top w:val="none" w:sz="0" w:space="0" w:color="auto"/>
            <w:left w:val="none" w:sz="0" w:space="0" w:color="auto"/>
            <w:bottom w:val="none" w:sz="0" w:space="0" w:color="auto"/>
            <w:right w:val="none" w:sz="0" w:space="0" w:color="auto"/>
          </w:divBdr>
        </w:div>
        <w:div w:id="919561581">
          <w:marLeft w:val="0"/>
          <w:marRight w:val="0"/>
          <w:marTop w:val="0"/>
          <w:marBottom w:val="0"/>
          <w:divBdr>
            <w:top w:val="none" w:sz="0" w:space="0" w:color="auto"/>
            <w:left w:val="none" w:sz="0" w:space="0" w:color="auto"/>
            <w:bottom w:val="none" w:sz="0" w:space="0" w:color="auto"/>
            <w:right w:val="none" w:sz="0" w:space="0" w:color="auto"/>
          </w:divBdr>
        </w:div>
        <w:div w:id="963659043">
          <w:marLeft w:val="0"/>
          <w:marRight w:val="0"/>
          <w:marTop w:val="0"/>
          <w:marBottom w:val="0"/>
          <w:divBdr>
            <w:top w:val="none" w:sz="0" w:space="0" w:color="auto"/>
            <w:left w:val="none" w:sz="0" w:space="0" w:color="auto"/>
            <w:bottom w:val="none" w:sz="0" w:space="0" w:color="auto"/>
            <w:right w:val="none" w:sz="0" w:space="0" w:color="auto"/>
          </w:divBdr>
        </w:div>
        <w:div w:id="991057354">
          <w:marLeft w:val="0"/>
          <w:marRight w:val="0"/>
          <w:marTop w:val="0"/>
          <w:marBottom w:val="0"/>
          <w:divBdr>
            <w:top w:val="none" w:sz="0" w:space="0" w:color="auto"/>
            <w:left w:val="none" w:sz="0" w:space="0" w:color="auto"/>
            <w:bottom w:val="none" w:sz="0" w:space="0" w:color="auto"/>
            <w:right w:val="none" w:sz="0" w:space="0" w:color="auto"/>
          </w:divBdr>
        </w:div>
        <w:div w:id="1015304433">
          <w:marLeft w:val="0"/>
          <w:marRight w:val="0"/>
          <w:marTop w:val="0"/>
          <w:marBottom w:val="0"/>
          <w:divBdr>
            <w:top w:val="none" w:sz="0" w:space="0" w:color="auto"/>
            <w:left w:val="none" w:sz="0" w:space="0" w:color="auto"/>
            <w:bottom w:val="none" w:sz="0" w:space="0" w:color="auto"/>
            <w:right w:val="none" w:sz="0" w:space="0" w:color="auto"/>
          </w:divBdr>
        </w:div>
        <w:div w:id="1050882913">
          <w:marLeft w:val="0"/>
          <w:marRight w:val="0"/>
          <w:marTop w:val="0"/>
          <w:marBottom w:val="0"/>
          <w:divBdr>
            <w:top w:val="none" w:sz="0" w:space="0" w:color="auto"/>
            <w:left w:val="none" w:sz="0" w:space="0" w:color="auto"/>
            <w:bottom w:val="none" w:sz="0" w:space="0" w:color="auto"/>
            <w:right w:val="none" w:sz="0" w:space="0" w:color="auto"/>
          </w:divBdr>
        </w:div>
        <w:div w:id="1117481167">
          <w:marLeft w:val="0"/>
          <w:marRight w:val="0"/>
          <w:marTop w:val="0"/>
          <w:marBottom w:val="0"/>
          <w:divBdr>
            <w:top w:val="none" w:sz="0" w:space="0" w:color="auto"/>
            <w:left w:val="none" w:sz="0" w:space="0" w:color="auto"/>
            <w:bottom w:val="none" w:sz="0" w:space="0" w:color="auto"/>
            <w:right w:val="none" w:sz="0" w:space="0" w:color="auto"/>
          </w:divBdr>
        </w:div>
        <w:div w:id="1121025336">
          <w:marLeft w:val="0"/>
          <w:marRight w:val="0"/>
          <w:marTop w:val="0"/>
          <w:marBottom w:val="0"/>
          <w:divBdr>
            <w:top w:val="none" w:sz="0" w:space="0" w:color="auto"/>
            <w:left w:val="none" w:sz="0" w:space="0" w:color="auto"/>
            <w:bottom w:val="none" w:sz="0" w:space="0" w:color="auto"/>
            <w:right w:val="none" w:sz="0" w:space="0" w:color="auto"/>
          </w:divBdr>
        </w:div>
        <w:div w:id="1242564468">
          <w:marLeft w:val="0"/>
          <w:marRight w:val="0"/>
          <w:marTop w:val="0"/>
          <w:marBottom w:val="0"/>
          <w:divBdr>
            <w:top w:val="none" w:sz="0" w:space="0" w:color="auto"/>
            <w:left w:val="none" w:sz="0" w:space="0" w:color="auto"/>
            <w:bottom w:val="none" w:sz="0" w:space="0" w:color="auto"/>
            <w:right w:val="none" w:sz="0" w:space="0" w:color="auto"/>
          </w:divBdr>
        </w:div>
        <w:div w:id="1249345069">
          <w:marLeft w:val="0"/>
          <w:marRight w:val="0"/>
          <w:marTop w:val="0"/>
          <w:marBottom w:val="0"/>
          <w:divBdr>
            <w:top w:val="none" w:sz="0" w:space="0" w:color="auto"/>
            <w:left w:val="none" w:sz="0" w:space="0" w:color="auto"/>
            <w:bottom w:val="none" w:sz="0" w:space="0" w:color="auto"/>
            <w:right w:val="none" w:sz="0" w:space="0" w:color="auto"/>
          </w:divBdr>
        </w:div>
        <w:div w:id="1456101560">
          <w:marLeft w:val="0"/>
          <w:marRight w:val="0"/>
          <w:marTop w:val="0"/>
          <w:marBottom w:val="0"/>
          <w:divBdr>
            <w:top w:val="none" w:sz="0" w:space="0" w:color="auto"/>
            <w:left w:val="none" w:sz="0" w:space="0" w:color="auto"/>
            <w:bottom w:val="none" w:sz="0" w:space="0" w:color="auto"/>
            <w:right w:val="none" w:sz="0" w:space="0" w:color="auto"/>
          </w:divBdr>
        </w:div>
        <w:div w:id="1583643182">
          <w:marLeft w:val="0"/>
          <w:marRight w:val="0"/>
          <w:marTop w:val="0"/>
          <w:marBottom w:val="0"/>
          <w:divBdr>
            <w:top w:val="none" w:sz="0" w:space="0" w:color="auto"/>
            <w:left w:val="none" w:sz="0" w:space="0" w:color="auto"/>
            <w:bottom w:val="none" w:sz="0" w:space="0" w:color="auto"/>
            <w:right w:val="none" w:sz="0" w:space="0" w:color="auto"/>
          </w:divBdr>
        </w:div>
        <w:div w:id="1653489697">
          <w:marLeft w:val="0"/>
          <w:marRight w:val="0"/>
          <w:marTop w:val="0"/>
          <w:marBottom w:val="0"/>
          <w:divBdr>
            <w:top w:val="none" w:sz="0" w:space="0" w:color="auto"/>
            <w:left w:val="none" w:sz="0" w:space="0" w:color="auto"/>
            <w:bottom w:val="none" w:sz="0" w:space="0" w:color="auto"/>
            <w:right w:val="none" w:sz="0" w:space="0" w:color="auto"/>
          </w:divBdr>
        </w:div>
        <w:div w:id="1767454713">
          <w:marLeft w:val="0"/>
          <w:marRight w:val="0"/>
          <w:marTop w:val="0"/>
          <w:marBottom w:val="0"/>
          <w:divBdr>
            <w:top w:val="none" w:sz="0" w:space="0" w:color="auto"/>
            <w:left w:val="none" w:sz="0" w:space="0" w:color="auto"/>
            <w:bottom w:val="none" w:sz="0" w:space="0" w:color="auto"/>
            <w:right w:val="none" w:sz="0" w:space="0" w:color="auto"/>
          </w:divBdr>
        </w:div>
        <w:div w:id="1846361937">
          <w:marLeft w:val="0"/>
          <w:marRight w:val="0"/>
          <w:marTop w:val="0"/>
          <w:marBottom w:val="0"/>
          <w:divBdr>
            <w:top w:val="none" w:sz="0" w:space="0" w:color="auto"/>
            <w:left w:val="none" w:sz="0" w:space="0" w:color="auto"/>
            <w:bottom w:val="none" w:sz="0" w:space="0" w:color="auto"/>
            <w:right w:val="none" w:sz="0" w:space="0" w:color="auto"/>
          </w:divBdr>
        </w:div>
        <w:div w:id="1958632724">
          <w:marLeft w:val="0"/>
          <w:marRight w:val="0"/>
          <w:marTop w:val="0"/>
          <w:marBottom w:val="0"/>
          <w:divBdr>
            <w:top w:val="none" w:sz="0" w:space="0" w:color="auto"/>
            <w:left w:val="none" w:sz="0" w:space="0" w:color="auto"/>
            <w:bottom w:val="none" w:sz="0" w:space="0" w:color="auto"/>
            <w:right w:val="none" w:sz="0" w:space="0" w:color="auto"/>
          </w:divBdr>
        </w:div>
        <w:div w:id="2021228066">
          <w:marLeft w:val="0"/>
          <w:marRight w:val="0"/>
          <w:marTop w:val="0"/>
          <w:marBottom w:val="0"/>
          <w:divBdr>
            <w:top w:val="none" w:sz="0" w:space="0" w:color="auto"/>
            <w:left w:val="none" w:sz="0" w:space="0" w:color="auto"/>
            <w:bottom w:val="none" w:sz="0" w:space="0" w:color="auto"/>
            <w:right w:val="none" w:sz="0" w:space="0" w:color="auto"/>
          </w:divBdr>
        </w:div>
        <w:div w:id="2102949313">
          <w:marLeft w:val="0"/>
          <w:marRight w:val="0"/>
          <w:marTop w:val="0"/>
          <w:marBottom w:val="0"/>
          <w:divBdr>
            <w:top w:val="none" w:sz="0" w:space="0" w:color="auto"/>
            <w:left w:val="none" w:sz="0" w:space="0" w:color="auto"/>
            <w:bottom w:val="none" w:sz="0" w:space="0" w:color="auto"/>
            <w:right w:val="none" w:sz="0" w:space="0" w:color="auto"/>
          </w:divBdr>
        </w:div>
      </w:divsChild>
    </w:div>
    <w:div w:id="1679043276">
      <w:bodyDiv w:val="1"/>
      <w:marLeft w:val="0"/>
      <w:marRight w:val="0"/>
      <w:marTop w:val="0"/>
      <w:marBottom w:val="0"/>
      <w:divBdr>
        <w:top w:val="none" w:sz="0" w:space="0" w:color="auto"/>
        <w:left w:val="none" w:sz="0" w:space="0" w:color="auto"/>
        <w:bottom w:val="none" w:sz="0" w:space="0" w:color="auto"/>
        <w:right w:val="none" w:sz="0" w:space="0" w:color="auto"/>
      </w:divBdr>
      <w:divsChild>
        <w:div w:id="539629619">
          <w:marLeft w:val="0"/>
          <w:marRight w:val="0"/>
          <w:marTop w:val="0"/>
          <w:marBottom w:val="0"/>
          <w:divBdr>
            <w:top w:val="none" w:sz="0" w:space="0" w:color="auto"/>
            <w:left w:val="none" w:sz="0" w:space="0" w:color="auto"/>
            <w:bottom w:val="none" w:sz="0" w:space="0" w:color="auto"/>
            <w:right w:val="none" w:sz="0" w:space="0" w:color="auto"/>
          </w:divBdr>
        </w:div>
        <w:div w:id="543251315">
          <w:marLeft w:val="0"/>
          <w:marRight w:val="0"/>
          <w:marTop w:val="0"/>
          <w:marBottom w:val="0"/>
          <w:divBdr>
            <w:top w:val="none" w:sz="0" w:space="0" w:color="auto"/>
            <w:left w:val="none" w:sz="0" w:space="0" w:color="auto"/>
            <w:bottom w:val="none" w:sz="0" w:space="0" w:color="auto"/>
            <w:right w:val="none" w:sz="0" w:space="0" w:color="auto"/>
          </w:divBdr>
        </w:div>
        <w:div w:id="1954480981">
          <w:marLeft w:val="0"/>
          <w:marRight w:val="0"/>
          <w:marTop w:val="0"/>
          <w:marBottom w:val="0"/>
          <w:divBdr>
            <w:top w:val="none" w:sz="0" w:space="0" w:color="auto"/>
            <w:left w:val="none" w:sz="0" w:space="0" w:color="auto"/>
            <w:bottom w:val="none" w:sz="0" w:space="0" w:color="auto"/>
            <w:right w:val="none" w:sz="0" w:space="0" w:color="auto"/>
          </w:divBdr>
        </w:div>
        <w:div w:id="2041972667">
          <w:marLeft w:val="0"/>
          <w:marRight w:val="0"/>
          <w:marTop w:val="0"/>
          <w:marBottom w:val="0"/>
          <w:divBdr>
            <w:top w:val="none" w:sz="0" w:space="0" w:color="auto"/>
            <w:left w:val="none" w:sz="0" w:space="0" w:color="auto"/>
            <w:bottom w:val="none" w:sz="0" w:space="0" w:color="auto"/>
            <w:right w:val="none" w:sz="0" w:space="0" w:color="auto"/>
          </w:divBdr>
        </w:div>
        <w:div w:id="2141683642">
          <w:marLeft w:val="0"/>
          <w:marRight w:val="0"/>
          <w:marTop w:val="0"/>
          <w:marBottom w:val="0"/>
          <w:divBdr>
            <w:top w:val="none" w:sz="0" w:space="0" w:color="auto"/>
            <w:left w:val="none" w:sz="0" w:space="0" w:color="auto"/>
            <w:bottom w:val="none" w:sz="0" w:space="0" w:color="auto"/>
            <w:right w:val="none" w:sz="0" w:space="0" w:color="auto"/>
          </w:divBdr>
        </w:div>
      </w:divsChild>
    </w:div>
    <w:div w:id="1819304862">
      <w:bodyDiv w:val="1"/>
      <w:marLeft w:val="0"/>
      <w:marRight w:val="0"/>
      <w:marTop w:val="0"/>
      <w:marBottom w:val="0"/>
      <w:divBdr>
        <w:top w:val="none" w:sz="0" w:space="0" w:color="auto"/>
        <w:left w:val="none" w:sz="0" w:space="0" w:color="auto"/>
        <w:bottom w:val="none" w:sz="0" w:space="0" w:color="auto"/>
        <w:right w:val="none" w:sz="0" w:space="0" w:color="auto"/>
      </w:divBdr>
      <w:divsChild>
        <w:div w:id="449708644">
          <w:marLeft w:val="0"/>
          <w:marRight w:val="0"/>
          <w:marTop w:val="0"/>
          <w:marBottom w:val="0"/>
          <w:divBdr>
            <w:top w:val="none" w:sz="0" w:space="0" w:color="auto"/>
            <w:left w:val="none" w:sz="0" w:space="0" w:color="auto"/>
            <w:bottom w:val="none" w:sz="0" w:space="0" w:color="auto"/>
            <w:right w:val="none" w:sz="0" w:space="0" w:color="auto"/>
          </w:divBdr>
        </w:div>
        <w:div w:id="501628108">
          <w:marLeft w:val="0"/>
          <w:marRight w:val="0"/>
          <w:marTop w:val="0"/>
          <w:marBottom w:val="0"/>
          <w:divBdr>
            <w:top w:val="none" w:sz="0" w:space="0" w:color="auto"/>
            <w:left w:val="none" w:sz="0" w:space="0" w:color="auto"/>
            <w:bottom w:val="none" w:sz="0" w:space="0" w:color="auto"/>
            <w:right w:val="none" w:sz="0" w:space="0" w:color="auto"/>
          </w:divBdr>
        </w:div>
        <w:div w:id="578293391">
          <w:marLeft w:val="0"/>
          <w:marRight w:val="0"/>
          <w:marTop w:val="0"/>
          <w:marBottom w:val="0"/>
          <w:divBdr>
            <w:top w:val="none" w:sz="0" w:space="0" w:color="auto"/>
            <w:left w:val="none" w:sz="0" w:space="0" w:color="auto"/>
            <w:bottom w:val="none" w:sz="0" w:space="0" w:color="auto"/>
            <w:right w:val="none" w:sz="0" w:space="0" w:color="auto"/>
          </w:divBdr>
        </w:div>
        <w:div w:id="611127538">
          <w:marLeft w:val="0"/>
          <w:marRight w:val="0"/>
          <w:marTop w:val="0"/>
          <w:marBottom w:val="0"/>
          <w:divBdr>
            <w:top w:val="none" w:sz="0" w:space="0" w:color="auto"/>
            <w:left w:val="none" w:sz="0" w:space="0" w:color="auto"/>
            <w:bottom w:val="none" w:sz="0" w:space="0" w:color="auto"/>
            <w:right w:val="none" w:sz="0" w:space="0" w:color="auto"/>
          </w:divBdr>
        </w:div>
        <w:div w:id="828054749">
          <w:marLeft w:val="0"/>
          <w:marRight w:val="0"/>
          <w:marTop w:val="0"/>
          <w:marBottom w:val="0"/>
          <w:divBdr>
            <w:top w:val="none" w:sz="0" w:space="0" w:color="auto"/>
            <w:left w:val="none" w:sz="0" w:space="0" w:color="auto"/>
            <w:bottom w:val="none" w:sz="0" w:space="0" w:color="auto"/>
            <w:right w:val="none" w:sz="0" w:space="0" w:color="auto"/>
          </w:divBdr>
        </w:div>
        <w:div w:id="1099642718">
          <w:marLeft w:val="0"/>
          <w:marRight w:val="0"/>
          <w:marTop w:val="0"/>
          <w:marBottom w:val="0"/>
          <w:divBdr>
            <w:top w:val="none" w:sz="0" w:space="0" w:color="auto"/>
            <w:left w:val="none" w:sz="0" w:space="0" w:color="auto"/>
            <w:bottom w:val="none" w:sz="0" w:space="0" w:color="auto"/>
            <w:right w:val="none" w:sz="0" w:space="0" w:color="auto"/>
          </w:divBdr>
        </w:div>
        <w:div w:id="1936285684">
          <w:marLeft w:val="0"/>
          <w:marRight w:val="0"/>
          <w:marTop w:val="0"/>
          <w:marBottom w:val="0"/>
          <w:divBdr>
            <w:top w:val="none" w:sz="0" w:space="0" w:color="auto"/>
            <w:left w:val="none" w:sz="0" w:space="0" w:color="auto"/>
            <w:bottom w:val="none" w:sz="0" w:space="0" w:color="auto"/>
            <w:right w:val="none" w:sz="0" w:space="0" w:color="auto"/>
          </w:divBdr>
        </w:div>
      </w:divsChild>
    </w:div>
    <w:div w:id="19287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E798-6B52-4FFE-BA5F-E410917B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9</Pages>
  <Words>2387</Words>
  <Characters>17636</Characters>
  <Application>Microsoft Office Word</Application>
  <DocSecurity>0</DocSecurity>
  <Lines>146</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Apstiprināti</vt:lpstr>
      <vt:lpstr>Apstiprināti</vt:lpstr>
    </vt:vector>
  </TitlesOfParts>
  <Company>Kuldigas pilsetas Dome</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Administrators</dc:creator>
  <cp:keywords/>
  <cp:lastModifiedBy>Eva Nudiena</cp:lastModifiedBy>
  <cp:revision>3</cp:revision>
  <cp:lastPrinted>2023-10-05T13:29:00Z</cp:lastPrinted>
  <dcterms:created xsi:type="dcterms:W3CDTF">2023-12-13T09:20:00Z</dcterms:created>
  <dcterms:modified xsi:type="dcterms:W3CDTF">2023-12-20T12:25:00Z</dcterms:modified>
</cp:coreProperties>
</file>