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1628" w14:textId="59FF45A3" w:rsidR="00F72CEF" w:rsidRDefault="00F72CEF" w:rsidP="00352B61">
      <w:pPr>
        <w:pStyle w:val="PlainText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663A9FBD" w14:textId="0C42C64E" w:rsidR="00E1127C" w:rsidRDefault="00E1127C" w:rsidP="00E1127C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CC27FE0" w14:textId="77777777" w:rsidR="008C0F34" w:rsidRDefault="008C0F34" w:rsidP="009E2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2AE3D" w14:textId="4D70D5AF" w:rsidR="009E2401" w:rsidRDefault="009E2401" w:rsidP="009E2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401">
        <w:rPr>
          <w:rFonts w:ascii="Times New Roman" w:hAnsi="Times New Roman" w:cs="Times New Roman"/>
          <w:b/>
          <w:bCs/>
          <w:sz w:val="24"/>
          <w:szCs w:val="24"/>
        </w:rPr>
        <w:t>KULDĪGAS NOVADA IZGLĪTĪBAS PĀRVALDES DARBĪBAS MĒRĶIS</w:t>
      </w:r>
    </w:p>
    <w:p w14:paraId="09609DF2" w14:textId="19D2DB57" w:rsidR="00672813" w:rsidRDefault="009E2401" w:rsidP="00672813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401">
        <w:rPr>
          <w:rFonts w:ascii="Times New Roman" w:hAnsi="Times New Roman" w:cs="Times New Roman"/>
          <w:b/>
          <w:bCs/>
          <w:sz w:val="24"/>
          <w:szCs w:val="24"/>
        </w:rPr>
        <w:t>2022.</w:t>
      </w:r>
      <w:r w:rsidR="008C0F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401">
        <w:rPr>
          <w:rFonts w:ascii="Times New Roman" w:hAnsi="Times New Roman" w:cs="Times New Roman"/>
          <w:b/>
          <w:bCs/>
          <w:sz w:val="24"/>
          <w:szCs w:val="24"/>
        </w:rPr>
        <w:t>-2025.</w:t>
      </w:r>
      <w:r w:rsidR="008C0F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401">
        <w:rPr>
          <w:rFonts w:ascii="Times New Roman" w:hAnsi="Times New Roman" w:cs="Times New Roman"/>
          <w:b/>
          <w:bCs/>
          <w:sz w:val="24"/>
          <w:szCs w:val="24"/>
        </w:rPr>
        <w:t>GADAM</w:t>
      </w:r>
      <w:r w:rsidR="00672813" w:rsidRPr="009E2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9F7F73" w14:textId="77777777" w:rsidR="008C0F34" w:rsidRPr="009E2401" w:rsidRDefault="008C0F34" w:rsidP="00672813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4CF72" w14:textId="528CF2FA" w:rsidR="00C508E0" w:rsidRDefault="00E1127C" w:rsidP="008C0F3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E2401">
        <w:rPr>
          <w:rFonts w:ascii="Times New Roman" w:hAnsi="Times New Roman" w:cs="Times New Roman"/>
          <w:sz w:val="24"/>
          <w:szCs w:val="24"/>
        </w:rPr>
        <w:t>I</w:t>
      </w:r>
      <w:r w:rsidR="00672813" w:rsidRPr="009E2401">
        <w:rPr>
          <w:rFonts w:ascii="Times New Roman" w:hAnsi="Times New Roman" w:cs="Times New Roman"/>
          <w:sz w:val="24"/>
          <w:szCs w:val="24"/>
        </w:rPr>
        <w:t>zglītības</w:t>
      </w:r>
      <w:proofErr w:type="spellEnd"/>
      <w:r w:rsidR="00672813" w:rsidRPr="009E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813" w:rsidRPr="009E2401">
        <w:rPr>
          <w:rFonts w:ascii="Times New Roman" w:hAnsi="Times New Roman" w:cs="Times New Roman"/>
          <w:sz w:val="24"/>
          <w:szCs w:val="24"/>
        </w:rPr>
        <w:t>kvalitātes</w:t>
      </w:r>
      <w:proofErr w:type="spellEnd"/>
      <w:r w:rsidR="00672813" w:rsidRPr="009E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813" w:rsidRPr="009E2401">
        <w:rPr>
          <w:rFonts w:ascii="Times New Roman" w:hAnsi="Times New Roman" w:cs="Times New Roman"/>
          <w:sz w:val="24"/>
          <w:szCs w:val="24"/>
        </w:rPr>
        <w:t>nodrošināšana</w:t>
      </w:r>
      <w:proofErr w:type="spellEnd"/>
      <w:r w:rsidR="00672813" w:rsidRPr="009E240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672813" w:rsidRPr="009E2401">
        <w:rPr>
          <w:rFonts w:ascii="Times New Roman" w:hAnsi="Times New Roman" w:cs="Times New Roman"/>
          <w:sz w:val="24"/>
          <w:szCs w:val="24"/>
        </w:rPr>
        <w:t>iekļaujošas</w:t>
      </w:r>
      <w:proofErr w:type="spellEnd"/>
      <w:r w:rsidR="00672813" w:rsidRPr="009E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813" w:rsidRPr="009E2401">
        <w:rPr>
          <w:rFonts w:ascii="Times New Roman" w:hAnsi="Times New Roman" w:cs="Times New Roman"/>
          <w:sz w:val="24"/>
          <w:szCs w:val="24"/>
        </w:rPr>
        <w:t>izglītības</w:t>
      </w:r>
      <w:proofErr w:type="spellEnd"/>
      <w:r w:rsidR="00672813" w:rsidRPr="009E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813" w:rsidRPr="009E2401">
        <w:rPr>
          <w:rFonts w:ascii="Times New Roman" w:hAnsi="Times New Roman" w:cs="Times New Roman"/>
          <w:sz w:val="24"/>
          <w:szCs w:val="24"/>
        </w:rPr>
        <w:t>īstenošana</w:t>
      </w:r>
      <w:proofErr w:type="spellEnd"/>
      <w:r w:rsidR="00672813" w:rsidRPr="009E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813" w:rsidRPr="009E2401">
        <w:rPr>
          <w:rFonts w:ascii="Times New Roman" w:hAnsi="Times New Roman" w:cs="Times New Roman"/>
          <w:sz w:val="24"/>
          <w:szCs w:val="24"/>
        </w:rPr>
        <w:t>novadā</w:t>
      </w:r>
      <w:proofErr w:type="spellEnd"/>
    </w:p>
    <w:p w14:paraId="12D60A2B" w14:textId="77777777" w:rsidR="009E2401" w:rsidRPr="009E2401" w:rsidRDefault="009E2401" w:rsidP="00E112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DAADC4" w14:textId="1A4B7D1C" w:rsidR="00672813" w:rsidRPr="009E2401" w:rsidRDefault="00672813" w:rsidP="00EA59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401">
        <w:rPr>
          <w:rFonts w:ascii="Times New Roman" w:hAnsi="Times New Roman" w:cs="Times New Roman"/>
          <w:b/>
          <w:bCs/>
          <w:sz w:val="24"/>
          <w:szCs w:val="24"/>
        </w:rPr>
        <w:t xml:space="preserve">2023./2024. </w:t>
      </w:r>
      <w:proofErr w:type="spellStart"/>
      <w:r w:rsidRPr="009E2401">
        <w:rPr>
          <w:rFonts w:ascii="Times New Roman" w:hAnsi="Times New Roman" w:cs="Times New Roman"/>
          <w:b/>
          <w:bCs/>
          <w:sz w:val="24"/>
          <w:szCs w:val="24"/>
        </w:rPr>
        <w:t>mācību</w:t>
      </w:r>
      <w:proofErr w:type="spellEnd"/>
      <w:r w:rsidRPr="009E2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2401">
        <w:rPr>
          <w:rFonts w:ascii="Times New Roman" w:hAnsi="Times New Roman" w:cs="Times New Roman"/>
          <w:b/>
          <w:bCs/>
          <w:sz w:val="24"/>
          <w:szCs w:val="24"/>
        </w:rPr>
        <w:t>gadā</w:t>
      </w:r>
      <w:proofErr w:type="spellEnd"/>
      <w:r w:rsidRPr="009E2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2401">
        <w:rPr>
          <w:rFonts w:ascii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9E2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2401">
        <w:rPr>
          <w:rFonts w:ascii="Times New Roman" w:hAnsi="Times New Roman" w:cs="Times New Roman"/>
          <w:b/>
          <w:bCs/>
          <w:sz w:val="24"/>
          <w:szCs w:val="24"/>
        </w:rPr>
        <w:t>izvirzīti</w:t>
      </w:r>
      <w:proofErr w:type="spellEnd"/>
      <w:r w:rsidRPr="009E2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2401">
        <w:rPr>
          <w:rFonts w:ascii="Times New Roman" w:hAnsi="Times New Roman" w:cs="Times New Roman"/>
          <w:b/>
          <w:bCs/>
          <w:sz w:val="24"/>
          <w:szCs w:val="24"/>
        </w:rPr>
        <w:t>šādi</w:t>
      </w:r>
      <w:proofErr w:type="spellEnd"/>
      <w:r w:rsidRPr="009E2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2401">
        <w:rPr>
          <w:rFonts w:ascii="Times New Roman" w:hAnsi="Times New Roman" w:cs="Times New Roman"/>
          <w:b/>
          <w:bCs/>
          <w:sz w:val="24"/>
          <w:szCs w:val="24"/>
        </w:rPr>
        <w:t>uzdevumi</w:t>
      </w:r>
      <w:proofErr w:type="spellEnd"/>
      <w:r w:rsidRPr="009E240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61C90B" w14:textId="77777777" w:rsidR="009E2401" w:rsidRDefault="009E2401" w:rsidP="009E2401">
      <w:pPr>
        <w:pStyle w:val="ListParagraph"/>
        <w:jc w:val="both"/>
      </w:pPr>
    </w:p>
    <w:p w14:paraId="7F4905C0" w14:textId="2896EF29" w:rsidR="00672813" w:rsidRPr="009E2401" w:rsidRDefault="00672813" w:rsidP="00672813">
      <w:pPr>
        <w:pStyle w:val="ListParagraph"/>
        <w:numPr>
          <w:ilvl w:val="0"/>
          <w:numId w:val="10"/>
        </w:numPr>
        <w:jc w:val="both"/>
      </w:pPr>
      <w:r w:rsidRPr="009E2401">
        <w:t xml:space="preserve">Pilnveidot </w:t>
      </w:r>
      <w:proofErr w:type="spellStart"/>
      <w:r w:rsidRPr="009E2401">
        <w:t>pašvērtēšanas</w:t>
      </w:r>
      <w:proofErr w:type="spellEnd"/>
      <w:r w:rsidRPr="009E2401">
        <w:t xml:space="preserve"> procesu.</w:t>
      </w:r>
    </w:p>
    <w:p w14:paraId="2F6E96E1" w14:textId="77777777" w:rsidR="00672813" w:rsidRPr="009E2401" w:rsidRDefault="00672813" w:rsidP="00672813">
      <w:pPr>
        <w:pStyle w:val="ListParagraph"/>
        <w:numPr>
          <w:ilvl w:val="0"/>
          <w:numId w:val="10"/>
        </w:numPr>
        <w:jc w:val="both"/>
      </w:pPr>
      <w:r w:rsidRPr="009E2401">
        <w:t>Uzsākt skolu kā mācīšanās organizāciju veidošanu.</w:t>
      </w:r>
    </w:p>
    <w:p w14:paraId="409F0098" w14:textId="77777777" w:rsidR="00672813" w:rsidRPr="009E2401" w:rsidRDefault="00672813" w:rsidP="00672813">
      <w:pPr>
        <w:pStyle w:val="ListParagraph"/>
        <w:numPr>
          <w:ilvl w:val="0"/>
          <w:numId w:val="10"/>
        </w:numPr>
        <w:jc w:val="both"/>
      </w:pPr>
      <w:r w:rsidRPr="009E2401">
        <w:t>Uzlabot izglītības kvalitāti, paaugstinot katras mācību stundas/rotaļnodarbības kvalitāti.</w:t>
      </w:r>
    </w:p>
    <w:p w14:paraId="2EE68C4E" w14:textId="77777777" w:rsidR="00672813" w:rsidRPr="009E2401" w:rsidRDefault="00672813" w:rsidP="00672813">
      <w:pPr>
        <w:pStyle w:val="ListParagraph"/>
        <w:numPr>
          <w:ilvl w:val="0"/>
          <w:numId w:val="10"/>
        </w:numPr>
        <w:jc w:val="both"/>
      </w:pPr>
      <w:r w:rsidRPr="009E2401">
        <w:t xml:space="preserve">Nodrošināt savlaicīgu atbalstu skolotājiem darbā ar izglītojamajiem ar zemu sniegumu. </w:t>
      </w:r>
    </w:p>
    <w:p w14:paraId="5DA151F1" w14:textId="77777777" w:rsidR="00672813" w:rsidRPr="009E2401" w:rsidRDefault="00672813" w:rsidP="00672813">
      <w:pPr>
        <w:pStyle w:val="ListParagraph"/>
        <w:numPr>
          <w:ilvl w:val="0"/>
          <w:numId w:val="10"/>
        </w:numPr>
        <w:jc w:val="both"/>
      </w:pPr>
      <w:r w:rsidRPr="009E2401">
        <w:t xml:space="preserve">Pārraudzīt izglītības nozares stratēģijas ieviešanu. </w:t>
      </w:r>
    </w:p>
    <w:p w14:paraId="10D180F1" w14:textId="77777777" w:rsidR="00672813" w:rsidRPr="009E2401" w:rsidRDefault="00672813" w:rsidP="00672813">
      <w:pPr>
        <w:jc w:val="both"/>
        <w:rPr>
          <w:sz w:val="24"/>
          <w:szCs w:val="24"/>
        </w:rPr>
      </w:pPr>
    </w:p>
    <w:p w14:paraId="0E20A506" w14:textId="5437E8FE" w:rsidR="000F2B49" w:rsidRPr="009E2401" w:rsidRDefault="000F2B49" w:rsidP="000F2B49">
      <w:pPr>
        <w:tabs>
          <w:tab w:val="left" w:pos="3780"/>
        </w:tabs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3CB58786" w14:textId="147B373E" w:rsidR="00E1127C" w:rsidRPr="009E2401" w:rsidRDefault="00E1127C" w:rsidP="000F2B49">
      <w:pPr>
        <w:tabs>
          <w:tab w:val="left" w:pos="3780"/>
        </w:tabs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9E2401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Kuldīgas novada Izglītības pārvaldes vadītāja </w:t>
      </w:r>
      <w:r w:rsidRPr="009E2401"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 w:rsidRPr="009E2401"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 w:rsidRPr="009E2401">
        <w:rPr>
          <w:rFonts w:ascii="Times New Roman" w:hAnsi="Times New Roman" w:cs="Times New Roman"/>
          <w:sz w:val="24"/>
          <w:szCs w:val="24"/>
          <w:lang w:val="lv-LV" w:eastAsia="lv-LV"/>
        </w:rPr>
        <w:tab/>
        <w:t>S.</w:t>
      </w:r>
      <w:r w:rsidR="008C0F34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 w:rsidRPr="009E2401">
        <w:rPr>
          <w:rFonts w:ascii="Times New Roman" w:hAnsi="Times New Roman" w:cs="Times New Roman"/>
          <w:sz w:val="24"/>
          <w:szCs w:val="24"/>
          <w:lang w:val="lv-LV" w:eastAsia="lv-LV"/>
        </w:rPr>
        <w:t>Dubur</w:t>
      </w:r>
      <w:r w:rsidR="009E2401">
        <w:rPr>
          <w:rFonts w:ascii="Times New Roman" w:hAnsi="Times New Roman" w:cs="Times New Roman"/>
          <w:sz w:val="24"/>
          <w:szCs w:val="24"/>
          <w:lang w:val="lv-LV" w:eastAsia="lv-LV"/>
        </w:rPr>
        <w:t>e</w:t>
      </w:r>
    </w:p>
    <w:p w14:paraId="07501BDD" w14:textId="77777777" w:rsidR="006E2451" w:rsidRDefault="006E2451" w:rsidP="000F2B49">
      <w:pPr>
        <w:tabs>
          <w:tab w:val="left" w:pos="3780"/>
        </w:tabs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50FC2FBE" w14:textId="77777777" w:rsidR="006E2451" w:rsidRDefault="006E2451" w:rsidP="000F2B49">
      <w:pPr>
        <w:tabs>
          <w:tab w:val="left" w:pos="3780"/>
        </w:tabs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6FA39161" w14:textId="76F17284" w:rsidR="006E2451" w:rsidRPr="009E2401" w:rsidRDefault="006E2451" w:rsidP="000F2B49">
      <w:pPr>
        <w:tabs>
          <w:tab w:val="left" w:pos="3780"/>
        </w:tabs>
        <w:rPr>
          <w:rFonts w:ascii="Times New Roman" w:hAnsi="Times New Roman" w:cs="Times New Roman"/>
          <w:i/>
          <w:iCs/>
          <w:sz w:val="24"/>
          <w:szCs w:val="24"/>
          <w:lang w:val="lv-LV" w:eastAsia="lv-LV"/>
        </w:rPr>
      </w:pPr>
      <w:r w:rsidRPr="009E2401">
        <w:rPr>
          <w:rFonts w:ascii="Times New Roman" w:hAnsi="Times New Roman" w:cs="Times New Roman"/>
          <w:i/>
          <w:iCs/>
          <w:sz w:val="24"/>
          <w:szCs w:val="24"/>
          <w:lang w:val="lv-LV" w:eastAsia="lv-LV"/>
        </w:rPr>
        <w:t>SASKAŅOTS:</w:t>
      </w:r>
    </w:p>
    <w:p w14:paraId="03DE5782" w14:textId="422DF794" w:rsidR="006E2451" w:rsidRPr="009E2401" w:rsidRDefault="006E2451" w:rsidP="000F2B49">
      <w:pPr>
        <w:tabs>
          <w:tab w:val="left" w:pos="3780"/>
        </w:tabs>
        <w:rPr>
          <w:rFonts w:ascii="Times New Roman" w:hAnsi="Times New Roman" w:cs="Times New Roman"/>
          <w:i/>
          <w:iCs/>
          <w:sz w:val="24"/>
          <w:szCs w:val="24"/>
          <w:lang w:val="lv-LV" w:eastAsia="lv-LV"/>
        </w:rPr>
      </w:pPr>
      <w:r w:rsidRPr="009E2401">
        <w:rPr>
          <w:rFonts w:ascii="Times New Roman" w:hAnsi="Times New Roman" w:cs="Times New Roman"/>
          <w:i/>
          <w:iCs/>
          <w:sz w:val="24"/>
          <w:szCs w:val="24"/>
          <w:lang w:val="lv-LV" w:eastAsia="lv-LV"/>
        </w:rPr>
        <w:t>Kuldīgas novada pašvaldības</w:t>
      </w:r>
    </w:p>
    <w:p w14:paraId="593C9BC3" w14:textId="33EE5AEF" w:rsidR="006E2451" w:rsidRPr="009E2401" w:rsidRDefault="006E2451" w:rsidP="000F2B49">
      <w:pPr>
        <w:tabs>
          <w:tab w:val="left" w:pos="3780"/>
        </w:tabs>
        <w:rPr>
          <w:rFonts w:ascii="Times New Roman" w:hAnsi="Times New Roman" w:cs="Times New Roman"/>
          <w:i/>
          <w:iCs/>
          <w:sz w:val="24"/>
          <w:szCs w:val="24"/>
          <w:lang w:val="lv-LV" w:eastAsia="lv-LV"/>
        </w:rPr>
      </w:pPr>
      <w:r w:rsidRPr="009E2401">
        <w:rPr>
          <w:rFonts w:ascii="Times New Roman" w:hAnsi="Times New Roman" w:cs="Times New Roman"/>
          <w:i/>
          <w:iCs/>
          <w:sz w:val="24"/>
          <w:szCs w:val="24"/>
          <w:lang w:val="lv-LV" w:eastAsia="lv-LV"/>
        </w:rPr>
        <w:t xml:space="preserve">izpilddirektora </w:t>
      </w:r>
      <w:proofErr w:type="spellStart"/>
      <w:r w:rsidRPr="009E2401">
        <w:rPr>
          <w:rFonts w:ascii="Times New Roman" w:hAnsi="Times New Roman" w:cs="Times New Roman"/>
          <w:i/>
          <w:iCs/>
          <w:sz w:val="24"/>
          <w:szCs w:val="24"/>
          <w:lang w:val="lv-LV" w:eastAsia="lv-LV"/>
        </w:rPr>
        <w:t>p.i</w:t>
      </w:r>
      <w:proofErr w:type="spellEnd"/>
      <w:r w:rsidRPr="009E2401">
        <w:rPr>
          <w:rFonts w:ascii="Times New Roman" w:hAnsi="Times New Roman" w:cs="Times New Roman"/>
          <w:i/>
          <w:iCs/>
          <w:sz w:val="24"/>
          <w:szCs w:val="24"/>
          <w:lang w:val="lv-LV" w:eastAsia="lv-LV"/>
        </w:rPr>
        <w:t>. Agnese Buka</w:t>
      </w:r>
    </w:p>
    <w:p w14:paraId="18760524" w14:textId="3F1E5008" w:rsidR="006E2451" w:rsidRPr="009E2401" w:rsidRDefault="006E2451" w:rsidP="000F2B49">
      <w:pPr>
        <w:tabs>
          <w:tab w:val="left" w:pos="3780"/>
        </w:tabs>
        <w:rPr>
          <w:rFonts w:ascii="Times New Roman" w:hAnsi="Times New Roman" w:cs="Times New Roman"/>
          <w:i/>
          <w:iCs/>
          <w:sz w:val="24"/>
          <w:szCs w:val="24"/>
          <w:lang w:val="lv-LV" w:eastAsia="lv-LV"/>
        </w:rPr>
      </w:pPr>
      <w:r w:rsidRPr="009E2401">
        <w:rPr>
          <w:rFonts w:ascii="Times New Roman" w:hAnsi="Times New Roman" w:cs="Times New Roman"/>
          <w:i/>
          <w:iCs/>
          <w:sz w:val="24"/>
          <w:szCs w:val="24"/>
          <w:lang w:val="lv-LV" w:eastAsia="lv-LV"/>
        </w:rPr>
        <w:t xml:space="preserve">01.11.2023. </w:t>
      </w:r>
    </w:p>
    <w:sectPr w:rsidR="006E2451" w:rsidRPr="009E2401" w:rsidSect="000F2B49">
      <w:headerReference w:type="default" r:id="rId8"/>
      <w:footerReference w:type="default" r:id="rId9"/>
      <w:pgSz w:w="11907" w:h="16840" w:code="9"/>
      <w:pgMar w:top="1134" w:right="1134" w:bottom="1134" w:left="1701" w:header="527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D5C0" w14:textId="77777777" w:rsidR="001F036E" w:rsidRDefault="001F036E">
      <w:r>
        <w:separator/>
      </w:r>
    </w:p>
  </w:endnote>
  <w:endnote w:type="continuationSeparator" w:id="0">
    <w:p w14:paraId="0690B1C1" w14:textId="77777777" w:rsidR="001F036E" w:rsidRDefault="001F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7EDF" w14:textId="1E71C7CD" w:rsidR="00FC6660" w:rsidRDefault="0073392D">
    <w:pPr>
      <w:pStyle w:val="Footer"/>
      <w:jc w:val="center"/>
      <w:rPr>
        <w:rFonts w:cs="Tahoma"/>
        <w:b/>
        <w:i/>
        <w:color w:val="C0C0C0"/>
        <w:spacing w:val="160"/>
        <w:sz w:val="16"/>
        <w:szCs w:val="16"/>
      </w:rPr>
    </w:pPr>
    <w:r>
      <w:rPr>
        <w:rFonts w:cs="Tahoma"/>
        <w:b/>
        <w:i/>
        <w:noProof/>
        <w:color w:val="C0C0C0"/>
        <w:spacing w:val="16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C6AA85" wp14:editId="5DBFB439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943600" cy="2286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203CC" w14:textId="77777777" w:rsidR="00FC6660" w:rsidRDefault="00FC66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6AA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0;margin-top:1.05pt;width:46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" stroked="f">
              <v:textbox>
                <w:txbxContent>
                  <w:p w14:paraId="043203CC" w14:textId="77777777" w:rsidR="00FC6660" w:rsidRDefault="00FC666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319E" w14:textId="77777777" w:rsidR="001F036E" w:rsidRDefault="001F036E">
      <w:r>
        <w:separator/>
      </w:r>
    </w:p>
  </w:footnote>
  <w:footnote w:type="continuationSeparator" w:id="0">
    <w:p w14:paraId="4BE05BC5" w14:textId="77777777" w:rsidR="001F036E" w:rsidRDefault="001F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7432" w14:textId="2424E4D2" w:rsidR="00FC6660" w:rsidRDefault="00DC4C64" w:rsidP="00B07B32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5EE58038" wp14:editId="03FF2DFA">
          <wp:simplePos x="0" y="0"/>
          <wp:positionH relativeFrom="column">
            <wp:posOffset>-516890</wp:posOffset>
          </wp:positionH>
          <wp:positionV relativeFrom="paragraph">
            <wp:posOffset>104775</wp:posOffset>
          </wp:positionV>
          <wp:extent cx="610235" cy="741680"/>
          <wp:effectExtent l="0" t="0" r="0" b="1270"/>
          <wp:wrapNone/>
          <wp:docPr id="8" name="Picture 1" descr="Kuldigas novad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ldigas novad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A6461A1" w14:textId="71D0ADC1" w:rsidR="00FC6660" w:rsidRDefault="00846508" w:rsidP="00846508">
    <w:pPr>
      <w:pStyle w:val="Header"/>
      <w:ind w:firstLine="72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EB9CA6" wp14:editId="55A0C985">
              <wp:simplePos x="0" y="0"/>
              <wp:positionH relativeFrom="margin">
                <wp:posOffset>-5715</wp:posOffset>
              </wp:positionH>
              <wp:positionV relativeFrom="paragraph">
                <wp:posOffset>8890</wp:posOffset>
              </wp:positionV>
              <wp:extent cx="6033135" cy="873760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3135" cy="87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87C11" w14:textId="0A95E93E" w:rsidR="00274128" w:rsidRPr="004A286A" w:rsidRDefault="00F84C87" w:rsidP="00BD652B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 w:rsidRPr="004A286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KULDĪGAS NOVADA PAŠVALDĪBA</w:t>
                          </w:r>
                          <w:r w:rsidR="00BD652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 IESTĀDE</w:t>
                          </w:r>
                        </w:p>
                        <w:p w14:paraId="790C8A83" w14:textId="77E15744" w:rsidR="00FC6660" w:rsidRPr="007E4CBF" w:rsidRDefault="00846508" w:rsidP="00BD652B">
                          <w:pPr>
                            <w:pStyle w:val="Heading2"/>
                            <w:rPr>
                              <w:spacing w:val="0"/>
                              <w:sz w:val="42"/>
                              <w:szCs w:val="42"/>
                            </w:rPr>
                          </w:pPr>
                          <w:r>
                            <w:rPr>
                              <w:spacing w:val="0"/>
                              <w:sz w:val="42"/>
                              <w:szCs w:val="42"/>
                            </w:rPr>
                            <w:t xml:space="preserve">KULDĪGAS NOVADA </w:t>
                          </w:r>
                          <w:r w:rsidR="00BD652B">
                            <w:rPr>
                              <w:spacing w:val="0"/>
                              <w:sz w:val="42"/>
                              <w:szCs w:val="42"/>
                            </w:rPr>
                            <w:t>IZGLĪTĪBAS PĀRVALDE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B9C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5pt;margin-top:.7pt;width:475.05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" filled="f" stroked="f">
              <v:textbox>
                <w:txbxContent>
                  <w:p w14:paraId="72887C11" w14:textId="0A95E93E" w:rsidR="00274128" w:rsidRPr="004A286A" w:rsidRDefault="00F84C87" w:rsidP="00BD652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4A286A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KULDĪGAS NOVADA PAŠVALDĪBA</w:t>
                    </w:r>
                    <w:r w:rsidR="00BD652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 IESTĀDE</w:t>
                    </w:r>
                  </w:p>
                  <w:p w14:paraId="790C8A83" w14:textId="77E15744" w:rsidR="00FC6660" w:rsidRPr="007E4CBF" w:rsidRDefault="00846508" w:rsidP="00BD652B">
                    <w:pPr>
                      <w:pStyle w:val="Virsraksts2"/>
                      <w:rPr>
                        <w:spacing w:val="0"/>
                        <w:sz w:val="42"/>
                        <w:szCs w:val="42"/>
                      </w:rPr>
                    </w:pPr>
                    <w:r>
                      <w:rPr>
                        <w:spacing w:val="0"/>
                        <w:sz w:val="42"/>
                        <w:szCs w:val="42"/>
                      </w:rPr>
                      <w:t xml:space="preserve">KULDĪGAS NOVADA </w:t>
                    </w:r>
                    <w:r w:rsidR="00BD652B">
                      <w:rPr>
                        <w:spacing w:val="0"/>
                        <w:sz w:val="42"/>
                        <w:szCs w:val="42"/>
                      </w:rPr>
                      <w:t>IZGLĪTĪBAS PĀRVALDE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8023190" w14:textId="77777777" w:rsidR="00FC6660" w:rsidRDefault="00FC6660" w:rsidP="00846508">
    <w:pPr>
      <w:pStyle w:val="Header"/>
      <w:ind w:firstLine="720"/>
    </w:pPr>
  </w:p>
  <w:p w14:paraId="57340D25" w14:textId="1E9674E2" w:rsidR="003B6CC1" w:rsidRDefault="003B6CC1">
    <w:pPr>
      <w:pStyle w:val="Header"/>
    </w:pPr>
  </w:p>
  <w:p w14:paraId="02E92840" w14:textId="24AAB03C" w:rsidR="00FC6660" w:rsidRDefault="0073392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B0E2C0" wp14:editId="2282B2B6">
              <wp:simplePos x="0" y="0"/>
              <wp:positionH relativeFrom="column">
                <wp:posOffset>-251459</wp:posOffset>
              </wp:positionH>
              <wp:positionV relativeFrom="paragraph">
                <wp:posOffset>153670</wp:posOffset>
              </wp:positionV>
              <wp:extent cx="6195060" cy="371475"/>
              <wp:effectExtent l="0" t="0" r="0" b="952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506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A0815" w14:textId="4ED72B29" w:rsidR="000321CF" w:rsidRPr="00BD652B" w:rsidRDefault="00BD652B" w:rsidP="00BD652B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lv-LV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lv-LV"/>
                            </w:rPr>
                            <w:t>Baznīcas iel</w:t>
                          </w:r>
                          <w:r w:rsidR="000F2B4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lv-LV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lv-LV"/>
                            </w:rPr>
                            <w:t xml:space="preserve"> 9, Kuldīg</w:t>
                          </w:r>
                          <w:r w:rsidR="000F2B4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lv-LV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lv-LV"/>
                            </w:rPr>
                            <w:t>, Kuldīgas novad</w:t>
                          </w:r>
                          <w:r w:rsidR="000F2B4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lv-LV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lv-LV"/>
                            </w:rPr>
                            <w:t>, LV-3301</w:t>
                          </w:r>
                          <w:r w:rsidR="000F2B4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lv-LV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lv-LV"/>
                            </w:rPr>
                            <w:t xml:space="preserve"> </w:t>
                          </w:r>
                          <w:r w:rsidR="000F2B4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lv-LV"/>
                            </w:rPr>
                            <w:t xml:space="preserve">tālr. 63350635, e-pasts </w:t>
                          </w:r>
                          <w:r w:rsidR="00761BD3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lv-LV"/>
                            </w:rPr>
                            <w:t>izglitiba@kuldigasnovads.lv</w:t>
                          </w:r>
                          <w:r w:rsidR="000F2B4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lv-LV"/>
                            </w:rPr>
                            <w:t>,</w:t>
                          </w:r>
                          <w:r w:rsidR="00761BD3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lv-LV"/>
                            </w:rPr>
                            <w:t xml:space="preserve"> </w:t>
                          </w:r>
                          <w:r w:rsidR="000F2B4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lv-LV"/>
                            </w:rPr>
                            <w:t>www.kuldiga</w:t>
                          </w:r>
                          <w:r w:rsidR="00761BD3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lv-LV"/>
                            </w:rPr>
                            <w:t>snovads</w:t>
                          </w:r>
                          <w:r w:rsidR="000F2B4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lv-LV"/>
                            </w:rPr>
                            <w:t>.lv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B0E2C0" id="Text Box 12" o:spid="_x0000_s1027" type="#_x0000_t202" style="position:absolute;margin-left:-19.8pt;margin-top:12.1pt;width:487.8pt;height:2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" stroked="f">
              <v:textbox>
                <w:txbxContent>
                  <w:p w14:paraId="11BA0815" w14:textId="4ED72B29" w:rsidR="000321CF" w:rsidRPr="00BD652B" w:rsidRDefault="00BD652B" w:rsidP="00BD652B">
                    <w:pPr>
                      <w:spacing w:after="0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lv-LV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lv-LV"/>
                      </w:rPr>
                      <w:t>Baznīcas iel</w:t>
                    </w:r>
                    <w:r w:rsidR="000F2B4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lv-LV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lv-LV"/>
                      </w:rPr>
                      <w:t xml:space="preserve"> 9, Kuldīg</w:t>
                    </w:r>
                    <w:r w:rsidR="000F2B4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lv-LV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lv-LV"/>
                      </w:rPr>
                      <w:t>, Kuldīgas novad</w:t>
                    </w:r>
                    <w:r w:rsidR="000F2B4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lv-LV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lv-LV"/>
                      </w:rPr>
                      <w:t>, LV-3301</w:t>
                    </w:r>
                    <w:r w:rsidR="000F2B4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lv-LV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lv-LV"/>
                      </w:rPr>
                      <w:t xml:space="preserve"> </w:t>
                    </w:r>
                    <w:r w:rsidR="000F2B4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lv-LV"/>
                      </w:rPr>
                      <w:t xml:space="preserve">tālr. 63350635, e-pasts </w:t>
                    </w:r>
                    <w:r w:rsidR="00761BD3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lv-LV"/>
                      </w:rPr>
                      <w:t>izglitiba@kuldigasnovads.lv</w:t>
                    </w:r>
                    <w:r w:rsidR="000F2B4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lv-LV"/>
                      </w:rPr>
                      <w:t>,</w:t>
                    </w:r>
                    <w:r w:rsidR="00761BD3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lv-LV"/>
                      </w:rPr>
                      <w:t xml:space="preserve"> </w:t>
                    </w:r>
                    <w:r w:rsidR="000F2B4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lv-LV"/>
                      </w:rPr>
                      <w:t>www.kuldiga</w:t>
                    </w:r>
                    <w:r w:rsidR="00761BD3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lv-LV"/>
                      </w:rPr>
                      <w:t>snovads</w:t>
                    </w:r>
                    <w:r w:rsidR="000F2B4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lv-LV"/>
                      </w:rPr>
                      <w:t>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EF792C7" wp14:editId="19F7F5AD">
              <wp:simplePos x="0" y="0"/>
              <wp:positionH relativeFrom="column">
                <wp:posOffset>-375285</wp:posOffset>
              </wp:positionH>
              <wp:positionV relativeFrom="paragraph">
                <wp:posOffset>163194</wp:posOffset>
              </wp:positionV>
              <wp:extent cx="6238875" cy="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7A2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29.55pt;margin-top:12.85pt;width:491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98A"/>
    <w:multiLevelType w:val="hybridMultilevel"/>
    <w:tmpl w:val="6B60BBE2"/>
    <w:lvl w:ilvl="0" w:tplc="593EF8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67872"/>
    <w:multiLevelType w:val="hybridMultilevel"/>
    <w:tmpl w:val="FB9632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2731"/>
    <w:multiLevelType w:val="hybridMultilevel"/>
    <w:tmpl w:val="D6CCDF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A1EFD"/>
    <w:multiLevelType w:val="hybridMultilevel"/>
    <w:tmpl w:val="AC441C68"/>
    <w:lvl w:ilvl="0" w:tplc="2DB4B81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15F16"/>
    <w:multiLevelType w:val="multilevel"/>
    <w:tmpl w:val="4B2C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5" w15:restartNumberingAfterBreak="0">
    <w:nsid w:val="35443718"/>
    <w:multiLevelType w:val="hybridMultilevel"/>
    <w:tmpl w:val="5338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27B26"/>
    <w:multiLevelType w:val="hybridMultilevel"/>
    <w:tmpl w:val="F8AA2150"/>
    <w:lvl w:ilvl="0" w:tplc="6BE252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25FC2"/>
    <w:multiLevelType w:val="hybridMultilevel"/>
    <w:tmpl w:val="313AC51A"/>
    <w:lvl w:ilvl="0" w:tplc="A04CF9A0">
      <w:start w:val="1"/>
      <w:numFmt w:val="decimal"/>
      <w:lvlText w:val="%1."/>
      <w:lvlJc w:val="left"/>
      <w:pPr>
        <w:ind w:left="1080" w:hanging="360"/>
      </w:pPr>
      <w:rPr>
        <w:sz w:val="26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5E4AF8"/>
    <w:multiLevelType w:val="hybridMultilevel"/>
    <w:tmpl w:val="FDD44A88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74671"/>
    <w:multiLevelType w:val="hybridMultilevel"/>
    <w:tmpl w:val="F0C8E3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290257">
    <w:abstractNumId w:val="4"/>
  </w:num>
  <w:num w:numId="2" w16cid:durableId="12645318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0471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8255698">
    <w:abstractNumId w:val="8"/>
  </w:num>
  <w:num w:numId="5" w16cid:durableId="2040079652">
    <w:abstractNumId w:val="6"/>
  </w:num>
  <w:num w:numId="6" w16cid:durableId="644624859">
    <w:abstractNumId w:val="9"/>
  </w:num>
  <w:num w:numId="7" w16cid:durableId="2011172589">
    <w:abstractNumId w:val="3"/>
  </w:num>
  <w:num w:numId="8" w16cid:durableId="289677584">
    <w:abstractNumId w:val="1"/>
  </w:num>
  <w:num w:numId="9" w16cid:durableId="900290418">
    <w:abstractNumId w:val="2"/>
  </w:num>
  <w:num w:numId="10" w16cid:durableId="2051568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1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11"/>
    <w:rsid w:val="000021D1"/>
    <w:rsid w:val="00003461"/>
    <w:rsid w:val="000057D9"/>
    <w:rsid w:val="00021063"/>
    <w:rsid w:val="00022638"/>
    <w:rsid w:val="000321CF"/>
    <w:rsid w:val="00046EE1"/>
    <w:rsid w:val="000608F5"/>
    <w:rsid w:val="000610B0"/>
    <w:rsid w:val="000742DE"/>
    <w:rsid w:val="0007620A"/>
    <w:rsid w:val="000A1934"/>
    <w:rsid w:val="000B44DB"/>
    <w:rsid w:val="000B5696"/>
    <w:rsid w:val="000C0269"/>
    <w:rsid w:val="000E3C48"/>
    <w:rsid w:val="000F2B49"/>
    <w:rsid w:val="00112F0C"/>
    <w:rsid w:val="00134509"/>
    <w:rsid w:val="0016432B"/>
    <w:rsid w:val="00171085"/>
    <w:rsid w:val="00172D22"/>
    <w:rsid w:val="00173BCB"/>
    <w:rsid w:val="0017696E"/>
    <w:rsid w:val="001841E2"/>
    <w:rsid w:val="00192011"/>
    <w:rsid w:val="001926CC"/>
    <w:rsid w:val="00196A13"/>
    <w:rsid w:val="001A53E8"/>
    <w:rsid w:val="001B2CA2"/>
    <w:rsid w:val="001D1488"/>
    <w:rsid w:val="001D2736"/>
    <w:rsid w:val="001E02ED"/>
    <w:rsid w:val="001E66DA"/>
    <w:rsid w:val="001F036E"/>
    <w:rsid w:val="001F40FB"/>
    <w:rsid w:val="00223AD9"/>
    <w:rsid w:val="0023274A"/>
    <w:rsid w:val="0024206F"/>
    <w:rsid w:val="00270570"/>
    <w:rsid w:val="00274128"/>
    <w:rsid w:val="00276326"/>
    <w:rsid w:val="002804FC"/>
    <w:rsid w:val="00281D55"/>
    <w:rsid w:val="002944E2"/>
    <w:rsid w:val="002A0532"/>
    <w:rsid w:val="002A3D67"/>
    <w:rsid w:val="002A597E"/>
    <w:rsid w:val="002B070A"/>
    <w:rsid w:val="002B2F86"/>
    <w:rsid w:val="002C5680"/>
    <w:rsid w:val="002D1490"/>
    <w:rsid w:val="00302909"/>
    <w:rsid w:val="00304028"/>
    <w:rsid w:val="00322038"/>
    <w:rsid w:val="00324E8B"/>
    <w:rsid w:val="0033009D"/>
    <w:rsid w:val="00331B33"/>
    <w:rsid w:val="00341BF7"/>
    <w:rsid w:val="00352B61"/>
    <w:rsid w:val="00374090"/>
    <w:rsid w:val="00383E46"/>
    <w:rsid w:val="003B6CC1"/>
    <w:rsid w:val="003C0A4B"/>
    <w:rsid w:val="003C3E7B"/>
    <w:rsid w:val="003C6942"/>
    <w:rsid w:val="003C7DFF"/>
    <w:rsid w:val="003F3126"/>
    <w:rsid w:val="00406967"/>
    <w:rsid w:val="00421226"/>
    <w:rsid w:val="00424ABE"/>
    <w:rsid w:val="00426F63"/>
    <w:rsid w:val="00442BE8"/>
    <w:rsid w:val="0044328E"/>
    <w:rsid w:val="0044421C"/>
    <w:rsid w:val="00461B29"/>
    <w:rsid w:val="00476B3B"/>
    <w:rsid w:val="00494563"/>
    <w:rsid w:val="0049712C"/>
    <w:rsid w:val="004A286A"/>
    <w:rsid w:val="004A63F0"/>
    <w:rsid w:val="004B5C80"/>
    <w:rsid w:val="004B6CD7"/>
    <w:rsid w:val="004D1931"/>
    <w:rsid w:val="004E1610"/>
    <w:rsid w:val="004F0A9D"/>
    <w:rsid w:val="004F132D"/>
    <w:rsid w:val="0053000B"/>
    <w:rsid w:val="005378B5"/>
    <w:rsid w:val="00540219"/>
    <w:rsid w:val="005416D1"/>
    <w:rsid w:val="00547CC7"/>
    <w:rsid w:val="00551C46"/>
    <w:rsid w:val="00557477"/>
    <w:rsid w:val="00562B55"/>
    <w:rsid w:val="00563BAC"/>
    <w:rsid w:val="0057041D"/>
    <w:rsid w:val="00574264"/>
    <w:rsid w:val="005A028E"/>
    <w:rsid w:val="005A204F"/>
    <w:rsid w:val="005E0D7A"/>
    <w:rsid w:val="005E7AF7"/>
    <w:rsid w:val="00604D47"/>
    <w:rsid w:val="00613C0D"/>
    <w:rsid w:val="006200FF"/>
    <w:rsid w:val="00637A42"/>
    <w:rsid w:val="00652DC9"/>
    <w:rsid w:val="00672813"/>
    <w:rsid w:val="00683B7E"/>
    <w:rsid w:val="00693120"/>
    <w:rsid w:val="006A38C7"/>
    <w:rsid w:val="006B7C77"/>
    <w:rsid w:val="006C328E"/>
    <w:rsid w:val="006C3547"/>
    <w:rsid w:val="006D4DF9"/>
    <w:rsid w:val="006E0CDB"/>
    <w:rsid w:val="006E2451"/>
    <w:rsid w:val="006E34D9"/>
    <w:rsid w:val="006F1204"/>
    <w:rsid w:val="006F2C27"/>
    <w:rsid w:val="006F3CDA"/>
    <w:rsid w:val="006F45C1"/>
    <w:rsid w:val="006F5835"/>
    <w:rsid w:val="0071338B"/>
    <w:rsid w:val="00715A3A"/>
    <w:rsid w:val="00721F56"/>
    <w:rsid w:val="0073392D"/>
    <w:rsid w:val="00742F50"/>
    <w:rsid w:val="00751843"/>
    <w:rsid w:val="00761547"/>
    <w:rsid w:val="00761BD3"/>
    <w:rsid w:val="00764118"/>
    <w:rsid w:val="007A2B19"/>
    <w:rsid w:val="007B036B"/>
    <w:rsid w:val="007B79B1"/>
    <w:rsid w:val="007B7C8C"/>
    <w:rsid w:val="007C0217"/>
    <w:rsid w:val="007D7E39"/>
    <w:rsid w:val="007E4CBF"/>
    <w:rsid w:val="0080681E"/>
    <w:rsid w:val="008148FE"/>
    <w:rsid w:val="00816AEA"/>
    <w:rsid w:val="00823437"/>
    <w:rsid w:val="008266CA"/>
    <w:rsid w:val="008319B8"/>
    <w:rsid w:val="00831EF2"/>
    <w:rsid w:val="008423AB"/>
    <w:rsid w:val="0084479E"/>
    <w:rsid w:val="00846508"/>
    <w:rsid w:val="00871BEA"/>
    <w:rsid w:val="00874675"/>
    <w:rsid w:val="008A36F8"/>
    <w:rsid w:val="008C0F34"/>
    <w:rsid w:val="008C540F"/>
    <w:rsid w:val="008E047E"/>
    <w:rsid w:val="008E07EA"/>
    <w:rsid w:val="008F094F"/>
    <w:rsid w:val="008F0E3F"/>
    <w:rsid w:val="008F683C"/>
    <w:rsid w:val="00916952"/>
    <w:rsid w:val="009200BE"/>
    <w:rsid w:val="009302CB"/>
    <w:rsid w:val="00956680"/>
    <w:rsid w:val="00957441"/>
    <w:rsid w:val="00967F2C"/>
    <w:rsid w:val="00970B43"/>
    <w:rsid w:val="0097683D"/>
    <w:rsid w:val="00977094"/>
    <w:rsid w:val="0098270E"/>
    <w:rsid w:val="00991AAC"/>
    <w:rsid w:val="009A33B2"/>
    <w:rsid w:val="009B3C41"/>
    <w:rsid w:val="009D13C3"/>
    <w:rsid w:val="009E2401"/>
    <w:rsid w:val="009E4A2D"/>
    <w:rsid w:val="009F50A4"/>
    <w:rsid w:val="00A0731E"/>
    <w:rsid w:val="00A22940"/>
    <w:rsid w:val="00A27E3D"/>
    <w:rsid w:val="00A67CDD"/>
    <w:rsid w:val="00A91D77"/>
    <w:rsid w:val="00A9244A"/>
    <w:rsid w:val="00A94F9E"/>
    <w:rsid w:val="00A96E61"/>
    <w:rsid w:val="00AA34B6"/>
    <w:rsid w:val="00AA5D6C"/>
    <w:rsid w:val="00AA7A34"/>
    <w:rsid w:val="00AD77D3"/>
    <w:rsid w:val="00B04D37"/>
    <w:rsid w:val="00B0584A"/>
    <w:rsid w:val="00B07133"/>
    <w:rsid w:val="00B07B32"/>
    <w:rsid w:val="00B23666"/>
    <w:rsid w:val="00B2509C"/>
    <w:rsid w:val="00B53303"/>
    <w:rsid w:val="00B63C17"/>
    <w:rsid w:val="00B8097B"/>
    <w:rsid w:val="00B8212B"/>
    <w:rsid w:val="00B92774"/>
    <w:rsid w:val="00B93BD9"/>
    <w:rsid w:val="00B95FB1"/>
    <w:rsid w:val="00BA2688"/>
    <w:rsid w:val="00BA59B2"/>
    <w:rsid w:val="00BD652B"/>
    <w:rsid w:val="00BE5002"/>
    <w:rsid w:val="00BF02D1"/>
    <w:rsid w:val="00BF36A5"/>
    <w:rsid w:val="00C14952"/>
    <w:rsid w:val="00C34A82"/>
    <w:rsid w:val="00C35181"/>
    <w:rsid w:val="00C37753"/>
    <w:rsid w:val="00C4017A"/>
    <w:rsid w:val="00C44C66"/>
    <w:rsid w:val="00C508E0"/>
    <w:rsid w:val="00C548CD"/>
    <w:rsid w:val="00C55C8F"/>
    <w:rsid w:val="00C657FC"/>
    <w:rsid w:val="00C6727C"/>
    <w:rsid w:val="00C715A4"/>
    <w:rsid w:val="00C7582B"/>
    <w:rsid w:val="00C83E48"/>
    <w:rsid w:val="00CA592F"/>
    <w:rsid w:val="00CC50DA"/>
    <w:rsid w:val="00CD2736"/>
    <w:rsid w:val="00CD7389"/>
    <w:rsid w:val="00CE0F35"/>
    <w:rsid w:val="00D02EDA"/>
    <w:rsid w:val="00D036CD"/>
    <w:rsid w:val="00D03AC1"/>
    <w:rsid w:val="00D05931"/>
    <w:rsid w:val="00D41403"/>
    <w:rsid w:val="00D5792A"/>
    <w:rsid w:val="00DA10CA"/>
    <w:rsid w:val="00DB1D56"/>
    <w:rsid w:val="00DC11A3"/>
    <w:rsid w:val="00DC3812"/>
    <w:rsid w:val="00DC4C64"/>
    <w:rsid w:val="00DC67D3"/>
    <w:rsid w:val="00DD4B8E"/>
    <w:rsid w:val="00DF7362"/>
    <w:rsid w:val="00E1127C"/>
    <w:rsid w:val="00E24B7E"/>
    <w:rsid w:val="00E3124F"/>
    <w:rsid w:val="00E34313"/>
    <w:rsid w:val="00E44854"/>
    <w:rsid w:val="00E5083E"/>
    <w:rsid w:val="00E54DE2"/>
    <w:rsid w:val="00E66E6A"/>
    <w:rsid w:val="00E745FA"/>
    <w:rsid w:val="00E82000"/>
    <w:rsid w:val="00E85AB2"/>
    <w:rsid w:val="00E90FA1"/>
    <w:rsid w:val="00EA0033"/>
    <w:rsid w:val="00EA21A9"/>
    <w:rsid w:val="00EA38F1"/>
    <w:rsid w:val="00EA4214"/>
    <w:rsid w:val="00EA5904"/>
    <w:rsid w:val="00EA6AB0"/>
    <w:rsid w:val="00EC17E1"/>
    <w:rsid w:val="00EC4741"/>
    <w:rsid w:val="00EE477A"/>
    <w:rsid w:val="00EF2532"/>
    <w:rsid w:val="00F13EAA"/>
    <w:rsid w:val="00F27E3C"/>
    <w:rsid w:val="00F52A3E"/>
    <w:rsid w:val="00F64B9E"/>
    <w:rsid w:val="00F66BA8"/>
    <w:rsid w:val="00F70337"/>
    <w:rsid w:val="00F72CEF"/>
    <w:rsid w:val="00F84C87"/>
    <w:rsid w:val="00FC401B"/>
    <w:rsid w:val="00FC6660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B9BDBD"/>
  <w15:docId w15:val="{C0125617-D495-461B-86F6-9965D69F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10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E4A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  <w:lang w:val="lv-LV"/>
    </w:rPr>
  </w:style>
  <w:style w:type="paragraph" w:styleId="Heading2">
    <w:name w:val="heading 2"/>
    <w:basedOn w:val="Normal"/>
    <w:next w:val="Normal"/>
    <w:qFormat/>
    <w:rsid w:val="009E4A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100"/>
      <w:sz w:val="40"/>
      <w:szCs w:val="40"/>
      <w:lang w:val="lv-LV"/>
    </w:rPr>
  </w:style>
  <w:style w:type="paragraph" w:styleId="Heading3">
    <w:name w:val="heading 3"/>
    <w:basedOn w:val="Normal"/>
    <w:next w:val="Normal"/>
    <w:link w:val="Heading3Char"/>
    <w:qFormat/>
    <w:rsid w:val="00562B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val="lv-LV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70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4A2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lv-LV"/>
    </w:rPr>
  </w:style>
  <w:style w:type="paragraph" w:styleId="Footer">
    <w:name w:val="footer"/>
    <w:basedOn w:val="Normal"/>
    <w:link w:val="FooterChar"/>
    <w:rsid w:val="009E4A2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lv-LV"/>
    </w:rPr>
  </w:style>
  <w:style w:type="character" w:styleId="Hyperlink">
    <w:name w:val="Hyperlink"/>
    <w:rsid w:val="009E4A2D"/>
    <w:rPr>
      <w:color w:val="0000FF"/>
      <w:u w:val="single"/>
    </w:rPr>
  </w:style>
  <w:style w:type="character" w:styleId="FollowedHyperlink">
    <w:name w:val="FollowedHyperlink"/>
    <w:rsid w:val="009E4A2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7683D"/>
    <w:pPr>
      <w:spacing w:after="0" w:line="240" w:lineRule="auto"/>
    </w:pPr>
    <w:rPr>
      <w:rFonts w:ascii="Tahoma" w:eastAsia="Times New Roman" w:hAnsi="Tahoma" w:cs="Tahoma"/>
      <w:sz w:val="16"/>
      <w:szCs w:val="16"/>
      <w:lang w:val="lv-LV"/>
    </w:rPr>
  </w:style>
  <w:style w:type="character" w:customStyle="1" w:styleId="BalloonTextChar">
    <w:name w:val="Balloon Text Char"/>
    <w:link w:val="BalloonText"/>
    <w:rsid w:val="0097683D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rsid w:val="005742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lv-LV"/>
    </w:rPr>
  </w:style>
  <w:style w:type="character" w:customStyle="1" w:styleId="PlainTextChar">
    <w:name w:val="Plain Text Char"/>
    <w:basedOn w:val="DefaultParagraphFont"/>
    <w:link w:val="PlainText"/>
    <w:rsid w:val="00574264"/>
    <w:rPr>
      <w:rFonts w:ascii="Courier New" w:hAnsi="Courier New"/>
      <w:lang w:val="en-AU"/>
    </w:rPr>
  </w:style>
  <w:style w:type="paragraph" w:customStyle="1" w:styleId="00HeaderLogoAddress">
    <w:name w:val="00_Header_Logo_Address"/>
    <w:basedOn w:val="Normal"/>
    <w:rsid w:val="00DA10CA"/>
    <w:pPr>
      <w:spacing w:after="53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03DokumentaDateNumber">
    <w:name w:val="03_Dokumenta_Date_Number"/>
    <w:basedOn w:val="Normal"/>
    <w:rsid w:val="00DA10CA"/>
    <w:pPr>
      <w:tabs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/>
    </w:rPr>
  </w:style>
  <w:style w:type="paragraph" w:customStyle="1" w:styleId="07Vaditajaparaksts">
    <w:name w:val="07_Vaditaja_paraksts"/>
    <w:basedOn w:val="Normal"/>
    <w:rsid w:val="00DA10CA"/>
    <w:pPr>
      <w:tabs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04Parko">
    <w:name w:val="04_Par_ko"/>
    <w:basedOn w:val="Normal"/>
    <w:qFormat/>
    <w:rsid w:val="00DA10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TableGrid">
    <w:name w:val="Table Grid"/>
    <w:basedOn w:val="TableNormal"/>
    <w:uiPriority w:val="39"/>
    <w:rsid w:val="00DA10C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62B55"/>
    <w:rPr>
      <w:b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562B55"/>
    <w:rPr>
      <w:sz w:val="26"/>
      <w:szCs w:val="28"/>
      <w:lang w:eastAsia="en-US"/>
    </w:rPr>
  </w:style>
  <w:style w:type="paragraph" w:styleId="BodyText">
    <w:name w:val="Body Text"/>
    <w:basedOn w:val="Normal"/>
    <w:link w:val="BodyTextChar"/>
    <w:rsid w:val="00562B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AU"/>
    </w:rPr>
  </w:style>
  <w:style w:type="character" w:customStyle="1" w:styleId="BodyTextChar">
    <w:name w:val="Body Text Char"/>
    <w:basedOn w:val="DefaultParagraphFont"/>
    <w:link w:val="BodyText"/>
    <w:rsid w:val="00562B55"/>
    <w:rPr>
      <w:sz w:val="28"/>
      <w:szCs w:val="28"/>
      <w:lang w:val="en-AU" w:eastAsia="en-US"/>
    </w:rPr>
  </w:style>
  <w:style w:type="character" w:styleId="Strong">
    <w:name w:val="Strong"/>
    <w:basedOn w:val="DefaultParagraphFont"/>
    <w:uiPriority w:val="22"/>
    <w:qFormat/>
    <w:rsid w:val="00562B55"/>
    <w:rPr>
      <w:b/>
      <w:bCs/>
    </w:rPr>
  </w:style>
  <w:style w:type="paragraph" w:styleId="NoSpacing">
    <w:name w:val="No Spacing"/>
    <w:uiPriority w:val="1"/>
    <w:qFormat/>
    <w:rsid w:val="00B93B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97709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9770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7094"/>
    <w:rPr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03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36CD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rsid w:val="00D036CD"/>
    <w:rPr>
      <w:sz w:val="26"/>
      <w:szCs w:val="28"/>
      <w:lang w:eastAsia="en-US"/>
    </w:rPr>
  </w:style>
  <w:style w:type="character" w:customStyle="1" w:styleId="TemadokumentamChar">
    <w:name w:val="Tema dokumentam Char"/>
    <w:link w:val="Temadokumentam"/>
    <w:locked/>
    <w:rsid w:val="00D036CD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Temadokumentam">
    <w:name w:val="Tema dokumentam"/>
    <w:basedOn w:val="Normal"/>
    <w:link w:val="TemadokumentamChar"/>
    <w:qFormat/>
    <w:rsid w:val="00D036CD"/>
    <w:pPr>
      <w:spacing w:before="120" w:after="120" w:line="276" w:lineRule="auto"/>
      <w:jc w:val="both"/>
    </w:pPr>
    <w:rPr>
      <w:rFonts w:ascii="Calibri" w:eastAsia="Calibri" w:hAnsi="Calibri" w:cs="Calibri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2B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28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eseO\Desktop\NOVADA%20VEIDOSANA\VEIDLAPAS_01_01_2010\PA&#352;VALDIBA_veidla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0BDB-5396-4FD4-A2FA-32E04BAF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PAŠVALDIBA_veidlapa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Kuldigas pilsetas Dome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Administrators</dc:creator>
  <cp:lastModifiedBy>ILZEG</cp:lastModifiedBy>
  <cp:revision>2</cp:revision>
  <cp:lastPrinted>2018-11-29T10:32:00Z</cp:lastPrinted>
  <dcterms:created xsi:type="dcterms:W3CDTF">2023-11-07T09:13:00Z</dcterms:created>
  <dcterms:modified xsi:type="dcterms:W3CDTF">2023-11-07T09:13:00Z</dcterms:modified>
</cp:coreProperties>
</file>