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4029" w14:textId="77777777" w:rsidR="00686127" w:rsidRDefault="00686127" w:rsidP="00221140">
      <w:pPr>
        <w:rPr>
          <w:lang w:val="lv-LV"/>
        </w:rPr>
      </w:pPr>
    </w:p>
    <w:p w14:paraId="1B3CF5E7" w14:textId="77777777" w:rsidR="00594D76" w:rsidRDefault="00594D76" w:rsidP="007611B5">
      <w:pPr>
        <w:jc w:val="center"/>
        <w:rPr>
          <w:lang w:val="lv-LV"/>
        </w:rPr>
      </w:pPr>
    </w:p>
    <w:p w14:paraId="4D7D6515" w14:textId="253EF274" w:rsidR="007611B5" w:rsidRDefault="007611B5" w:rsidP="00322D09">
      <w:r w:rsidRPr="007611B5">
        <w:tab/>
      </w:r>
      <w:r w:rsidRPr="007611B5">
        <w:tab/>
      </w:r>
      <w:r w:rsidRPr="007611B5">
        <w:tab/>
      </w:r>
      <w:r>
        <w:tab/>
      </w:r>
    </w:p>
    <w:p w14:paraId="5D680CFD" w14:textId="77777777" w:rsidR="00D259FD" w:rsidRPr="00B53A96" w:rsidRDefault="00D259FD" w:rsidP="00D259FD">
      <w:pPr>
        <w:jc w:val="right"/>
        <w:rPr>
          <w:b/>
          <w:color w:val="000000" w:themeColor="text1"/>
        </w:rPr>
      </w:pPr>
      <w:r w:rsidRPr="00B53A96">
        <w:rPr>
          <w:b/>
          <w:color w:val="000000" w:themeColor="text1"/>
        </w:rPr>
        <w:t>1.pielikum</w:t>
      </w:r>
      <w:r>
        <w:rPr>
          <w:b/>
          <w:color w:val="000000" w:themeColor="text1"/>
        </w:rPr>
        <w:t>s</w:t>
      </w:r>
    </w:p>
    <w:p w14:paraId="7BC734F3" w14:textId="2E92111C" w:rsidR="00D259FD" w:rsidRPr="00B53A96" w:rsidRDefault="00D259FD" w:rsidP="00D259FD">
      <w:pPr>
        <w:jc w:val="right"/>
        <w:rPr>
          <w:bCs/>
          <w:color w:val="000000" w:themeColor="text1"/>
        </w:rPr>
      </w:pPr>
      <w:r w:rsidRPr="00B53A96">
        <w:rPr>
          <w:bCs/>
          <w:color w:val="000000" w:themeColor="text1"/>
        </w:rPr>
        <w:t>2023.</w:t>
      </w:r>
      <w:r w:rsidR="008621E3">
        <w:rPr>
          <w:bCs/>
          <w:color w:val="000000" w:themeColor="text1"/>
        </w:rPr>
        <w:t xml:space="preserve"> </w:t>
      </w:r>
      <w:r w:rsidRPr="00B53A96">
        <w:rPr>
          <w:bCs/>
          <w:color w:val="000000" w:themeColor="text1"/>
        </w:rPr>
        <w:t xml:space="preserve">gada (e-paraksta laika zīmogs) </w:t>
      </w:r>
    </w:p>
    <w:p w14:paraId="244755D3" w14:textId="77777777" w:rsidR="00D259FD" w:rsidRPr="00B53A96" w:rsidRDefault="00D259FD" w:rsidP="00D259FD">
      <w:pPr>
        <w:ind w:firstLine="3261"/>
        <w:jc w:val="right"/>
        <w:rPr>
          <w:bCs/>
          <w:color w:val="000000" w:themeColor="text1"/>
        </w:rPr>
      </w:pPr>
      <w:r w:rsidRPr="00B53A96">
        <w:rPr>
          <w:bCs/>
          <w:color w:val="000000" w:themeColor="text1"/>
        </w:rPr>
        <w:t>VISC līguma reģ. Nr.___________</w:t>
      </w:r>
    </w:p>
    <w:p w14:paraId="5FB449C1" w14:textId="77777777" w:rsidR="00D259FD" w:rsidRPr="00B53A96" w:rsidRDefault="00D259FD" w:rsidP="00D259FD">
      <w:pPr>
        <w:ind w:firstLine="3261"/>
        <w:jc w:val="right"/>
        <w:rPr>
          <w:color w:val="000000" w:themeColor="text1"/>
        </w:rPr>
      </w:pPr>
      <w:r w:rsidRPr="00B53A96">
        <w:rPr>
          <w:color w:val="000000" w:themeColor="text1"/>
        </w:rPr>
        <w:t>Pašvaldības līguma reģ. Nr.___________</w:t>
      </w:r>
    </w:p>
    <w:p w14:paraId="227E639B" w14:textId="77777777" w:rsidR="00D259FD" w:rsidRPr="00B53A96" w:rsidRDefault="00D259FD" w:rsidP="00D259FD">
      <w:pPr>
        <w:jc w:val="right"/>
        <w:rPr>
          <w:bCs/>
          <w:color w:val="000000" w:themeColor="text1"/>
        </w:rPr>
      </w:pPr>
      <w:r w:rsidRPr="00B53A96">
        <w:rPr>
          <w:bCs/>
          <w:color w:val="000000" w:themeColor="text1"/>
        </w:rPr>
        <w:t xml:space="preserve">Sadarbības līgumam par projekta </w:t>
      </w:r>
    </w:p>
    <w:p w14:paraId="65BFF9C3" w14:textId="5DF5ED2A" w:rsidR="00D259FD" w:rsidRPr="00B53A96" w:rsidRDefault="00931BF4" w:rsidP="00D259FD">
      <w:pPr>
        <w:jc w:val="right"/>
        <w:rPr>
          <w:bCs/>
          <w:color w:val="000000" w:themeColor="text1"/>
        </w:rPr>
      </w:pPr>
      <w:r>
        <w:rPr>
          <w:bCs/>
          <w:color w:val="000000" w:themeColor="text1"/>
        </w:rPr>
        <w:t>“</w:t>
      </w:r>
      <w:r w:rsidR="00D259FD" w:rsidRPr="00B53A96">
        <w:rPr>
          <w:bCs/>
          <w:color w:val="000000" w:themeColor="text1"/>
        </w:rPr>
        <w:t>Atbalsts Ukrainas un Latvijas bērnu un jauniešu nometnēm</w:t>
      </w:r>
      <w:r>
        <w:rPr>
          <w:bCs/>
          <w:color w:val="000000" w:themeColor="text1"/>
        </w:rPr>
        <w:t>”</w:t>
      </w:r>
      <w:r w:rsidR="00D259FD" w:rsidRPr="00B53A96">
        <w:rPr>
          <w:bCs/>
          <w:color w:val="000000" w:themeColor="text1"/>
        </w:rPr>
        <w:t xml:space="preserve"> </w:t>
      </w:r>
    </w:p>
    <w:p w14:paraId="10DDA07C" w14:textId="77777777" w:rsidR="00D259FD" w:rsidRPr="00B53A96" w:rsidRDefault="00D259FD" w:rsidP="00D259FD">
      <w:pPr>
        <w:jc w:val="right"/>
        <w:rPr>
          <w:bCs/>
        </w:rPr>
      </w:pPr>
      <w:r w:rsidRPr="00B53A96">
        <w:rPr>
          <w:bCs/>
          <w:color w:val="000000" w:themeColor="text1"/>
        </w:rPr>
        <w:t>īstenošanu</w:t>
      </w:r>
    </w:p>
    <w:p w14:paraId="21626514" w14:textId="77777777" w:rsidR="00D259FD" w:rsidRPr="00B53A96" w:rsidRDefault="00D259FD" w:rsidP="00D259FD">
      <w:pPr>
        <w:jc w:val="right"/>
        <w:rPr>
          <w:bCs/>
        </w:rPr>
      </w:pPr>
    </w:p>
    <w:p w14:paraId="56CC744D" w14:textId="77777777" w:rsidR="00D259FD" w:rsidRPr="00B53A96" w:rsidRDefault="00D259FD" w:rsidP="00D259FD">
      <w:pPr>
        <w:jc w:val="center"/>
        <w:rPr>
          <w:b/>
          <w:sz w:val="28"/>
          <w:szCs w:val="28"/>
        </w:rPr>
      </w:pPr>
      <w:r w:rsidRPr="00B53A96">
        <w:rPr>
          <w:b/>
          <w:sz w:val="28"/>
          <w:szCs w:val="28"/>
        </w:rPr>
        <w:t xml:space="preserve">Vadlīnijas projekta </w:t>
      </w:r>
    </w:p>
    <w:p w14:paraId="7C96851C" w14:textId="77777777" w:rsidR="00D259FD" w:rsidRPr="00B53A96" w:rsidRDefault="00D259FD" w:rsidP="00D259FD">
      <w:pPr>
        <w:jc w:val="center"/>
        <w:rPr>
          <w:b/>
          <w:sz w:val="28"/>
          <w:szCs w:val="28"/>
        </w:rPr>
      </w:pPr>
      <w:r w:rsidRPr="00B53A96">
        <w:rPr>
          <w:b/>
          <w:sz w:val="28"/>
          <w:szCs w:val="28"/>
        </w:rPr>
        <w:t xml:space="preserve">“Atbalsts Ukrainas un Latvijas bērnu un jauniešu nometnēm” </w:t>
      </w:r>
    </w:p>
    <w:p w14:paraId="357D8CE4" w14:textId="77777777" w:rsidR="00D259FD" w:rsidRPr="00B53A96" w:rsidRDefault="00D259FD" w:rsidP="00D259FD">
      <w:pPr>
        <w:jc w:val="center"/>
        <w:rPr>
          <w:b/>
          <w:sz w:val="28"/>
          <w:szCs w:val="28"/>
        </w:rPr>
      </w:pPr>
      <w:r w:rsidRPr="00B53A96">
        <w:rPr>
          <w:b/>
          <w:sz w:val="28"/>
          <w:szCs w:val="28"/>
        </w:rPr>
        <w:t>īstenošanai un finansējuma piešķiršanai pašvaldībām</w:t>
      </w:r>
    </w:p>
    <w:p w14:paraId="2C92DB46" w14:textId="77777777" w:rsidR="00D259FD" w:rsidRPr="00B53A96" w:rsidRDefault="00D259FD" w:rsidP="00D259FD">
      <w:pPr>
        <w:jc w:val="center"/>
        <w:rPr>
          <w:sz w:val="26"/>
          <w:szCs w:val="26"/>
        </w:rPr>
      </w:pPr>
    </w:p>
    <w:p w14:paraId="18F2DB1B" w14:textId="77777777" w:rsidR="00D259FD" w:rsidRPr="00432631" w:rsidRDefault="00D259FD" w:rsidP="00D259FD">
      <w:pPr>
        <w:jc w:val="center"/>
        <w:rPr>
          <w:b/>
          <w:bCs/>
          <w:sz w:val="26"/>
          <w:szCs w:val="26"/>
        </w:rPr>
      </w:pPr>
      <w:r w:rsidRPr="00432631">
        <w:rPr>
          <w:b/>
          <w:bCs/>
          <w:sz w:val="26"/>
          <w:szCs w:val="26"/>
        </w:rPr>
        <w:t>Vispārīgie jautājumi</w:t>
      </w:r>
    </w:p>
    <w:p w14:paraId="37CC6A02" w14:textId="77777777" w:rsidR="00D259FD" w:rsidRPr="00B53A96" w:rsidRDefault="00D259FD" w:rsidP="00D259FD">
      <w:pPr>
        <w:jc w:val="both"/>
        <w:rPr>
          <w:sz w:val="26"/>
          <w:szCs w:val="26"/>
        </w:rPr>
      </w:pPr>
    </w:p>
    <w:p w14:paraId="380BA857" w14:textId="316FF533" w:rsidR="00D259FD" w:rsidRPr="00B53A96" w:rsidRDefault="00D259FD" w:rsidP="00D259FD">
      <w:pPr>
        <w:pStyle w:val="ListParagraph"/>
        <w:numPr>
          <w:ilvl w:val="0"/>
          <w:numId w:val="39"/>
        </w:numPr>
        <w:spacing w:before="240"/>
        <w:ind w:left="284" w:hanging="284"/>
        <w:jc w:val="both"/>
        <w:rPr>
          <w:bCs/>
          <w:color w:val="000000"/>
        </w:rPr>
      </w:pPr>
      <w:r w:rsidRPr="00B53A96">
        <w:t xml:space="preserve">Pamatojoties uz Ministru kabineta 2023.gada 23.maija rīkojumu Nr.296 (prot.Nr.27 29. §), </w:t>
      </w:r>
      <w:r w:rsidRPr="00B53A96">
        <w:rPr>
          <w:color w:val="333333"/>
        </w:rPr>
        <w:t xml:space="preserve">lai nodrošinātu atbalstu </w:t>
      </w:r>
      <w:r w:rsidRPr="00B53A96">
        <w:rPr>
          <w:bCs/>
          <w:shd w:val="clear" w:color="auto" w:fill="FFFFFF"/>
        </w:rPr>
        <w:t>Ukrainas nepilngadīgajiem civiliedzīvotājiem dienas un diennakts nometņu organizēšanai, iesaistot ~ 8000 ukraiņu un Latvijas bērnus nometnēs,</w:t>
      </w:r>
      <w:r w:rsidRPr="00B53A96">
        <w:rPr>
          <w:color w:val="333333"/>
        </w:rPr>
        <w:t xml:space="preserve"> ir sniegts atbalsts 1 800 000 </w:t>
      </w:r>
      <w:r w:rsidRPr="00B53A96">
        <w:rPr>
          <w:i/>
        </w:rPr>
        <w:t>euro</w:t>
      </w:r>
      <w:r w:rsidRPr="00B53A96">
        <w:t xml:space="preserve"> apmērā. Projektu “</w:t>
      </w:r>
      <w:r w:rsidRPr="00B53A96">
        <w:rPr>
          <w:bCs/>
        </w:rPr>
        <w:t>Atbalsts Ukrainas un Latvijas bērnu un jauniešu nometnēm” (turpmāk-projekts) īsteno Valsts izglītības satura centrs (turpmāk- Centrs) un pašvaldības līdz 2023.</w:t>
      </w:r>
      <w:r w:rsidR="00030BD5">
        <w:rPr>
          <w:bCs/>
        </w:rPr>
        <w:t xml:space="preserve"> </w:t>
      </w:r>
      <w:r w:rsidRPr="00B53A96">
        <w:rPr>
          <w:bCs/>
        </w:rPr>
        <w:t>gada 31.</w:t>
      </w:r>
      <w:r w:rsidR="00214EBE">
        <w:rPr>
          <w:bCs/>
        </w:rPr>
        <w:t xml:space="preserve"> </w:t>
      </w:r>
      <w:r w:rsidRPr="00B53A96">
        <w:rPr>
          <w:bCs/>
        </w:rPr>
        <w:t xml:space="preserve">decembrim. </w:t>
      </w:r>
    </w:p>
    <w:p w14:paraId="3245F4BD" w14:textId="77777777" w:rsidR="00D259FD" w:rsidRPr="00B53A96" w:rsidRDefault="00D259FD" w:rsidP="00D259FD">
      <w:pPr>
        <w:pStyle w:val="ListParagraph"/>
        <w:numPr>
          <w:ilvl w:val="0"/>
          <w:numId w:val="39"/>
        </w:numPr>
        <w:spacing w:before="240"/>
        <w:ind w:left="284" w:hanging="284"/>
        <w:jc w:val="both"/>
        <w:rPr>
          <w:bCs/>
          <w:color w:val="000000"/>
        </w:rPr>
      </w:pPr>
      <w:r w:rsidRPr="00B53A96">
        <w:t>Nometnes tiek organizētas ar mērķi nodrošināt atbalstu Ukrainas bērnu un jauniešu socializācijai un psihoemocionālajai labbūtībai,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w:t>
      </w:r>
    </w:p>
    <w:p w14:paraId="40CAB60D" w14:textId="531B004E" w:rsidR="00D259FD" w:rsidRPr="00B53A96" w:rsidRDefault="00D259FD" w:rsidP="00D259FD">
      <w:pPr>
        <w:pStyle w:val="ListParagraph"/>
        <w:numPr>
          <w:ilvl w:val="0"/>
          <w:numId w:val="39"/>
        </w:numPr>
        <w:spacing w:before="240"/>
        <w:ind w:left="284" w:hanging="284"/>
        <w:jc w:val="both"/>
        <w:rPr>
          <w:bCs/>
          <w:color w:val="000000"/>
        </w:rPr>
      </w:pPr>
      <w:r w:rsidRPr="00B53A96">
        <w:t>Nometnes organizē 1. līdz 12.</w:t>
      </w:r>
      <w:r w:rsidR="00214EBE">
        <w:t xml:space="preserve"> </w:t>
      </w:r>
      <w:r w:rsidRPr="00B53A96">
        <w:t>klases skolēniem,  aicinot nometnēs piedalīties  Ukrainas un Latvijas skolēnus.</w:t>
      </w:r>
    </w:p>
    <w:p w14:paraId="3BB6DDD3" w14:textId="77777777" w:rsidR="00D259FD" w:rsidRPr="00B53A96" w:rsidRDefault="00D259FD" w:rsidP="00D259FD">
      <w:pPr>
        <w:pStyle w:val="ListParagraph"/>
        <w:numPr>
          <w:ilvl w:val="0"/>
          <w:numId w:val="39"/>
        </w:numPr>
        <w:spacing w:before="240"/>
        <w:ind w:left="284" w:hanging="284"/>
        <w:jc w:val="both"/>
        <w:rPr>
          <w:bCs/>
          <w:color w:val="000000"/>
        </w:rPr>
      </w:pPr>
      <w:r w:rsidRPr="00B53A96">
        <w:t>Atbalsta apjoms plānots aptuveni 8000 bērnu dalībai nometnēs, pieņemot, ka 1) nometnēs bērnu skaits sadalās aptuveni līdzvērtīgi (50%/50% vietējie bērni/Ukrainas bērni), 2) atsaucību piedalīties nometnēs varētu izrādīt aptuveni puse no visiem ukraiņu bērniem un daļai no tiem ir iespēja piedalīties divās nometnēs.</w:t>
      </w:r>
    </w:p>
    <w:p w14:paraId="7168BDF8" w14:textId="77777777" w:rsidR="00D259FD" w:rsidRPr="00432631" w:rsidRDefault="00D259FD" w:rsidP="00D259FD">
      <w:pPr>
        <w:pStyle w:val="ListParagraph"/>
        <w:numPr>
          <w:ilvl w:val="0"/>
          <w:numId w:val="39"/>
        </w:numPr>
        <w:spacing w:before="240"/>
        <w:ind w:left="284" w:hanging="284"/>
        <w:jc w:val="both"/>
        <w:rPr>
          <w:bCs/>
          <w:color w:val="000000"/>
        </w:rPr>
      </w:pPr>
      <w:r w:rsidRPr="00432631">
        <w:t>Atbalsta apjoms nometņu organizēšanai pašvaldībā tiek piešķirts atbilstoši Ukrainas bērnu un jauniešu skaitam pašvaldībā, pieaicinot attiecīgo skaitu pašvaldības administratīvajā teritorijā dzīvojošus bērnus.</w:t>
      </w:r>
    </w:p>
    <w:p w14:paraId="5A4CB686" w14:textId="77777777" w:rsidR="00D259FD" w:rsidRPr="00B53A96" w:rsidRDefault="00D259FD" w:rsidP="00D259FD">
      <w:pPr>
        <w:pStyle w:val="ListParagraph"/>
        <w:numPr>
          <w:ilvl w:val="0"/>
          <w:numId w:val="39"/>
        </w:numPr>
        <w:spacing w:before="240"/>
        <w:ind w:left="284" w:hanging="284"/>
        <w:jc w:val="both"/>
        <w:rPr>
          <w:bCs/>
          <w:color w:val="000000"/>
        </w:rPr>
      </w:pPr>
      <w:r w:rsidRPr="00B53A96">
        <w:rPr>
          <w:bCs/>
          <w:iCs/>
          <w:color w:val="000000"/>
        </w:rPr>
        <w:t>Šīs vadlīnijas nosaka nometnes dalībnieku mērķgrupas, nosacījumus nometnes īstenošanai, finansējuma piešķiršanas kārtību (līdzekļu piešķiršanu pašvaldībai un pārskatu veidošanu par norisi un finansējuma izlietošanu).</w:t>
      </w:r>
    </w:p>
    <w:p w14:paraId="4C030E04" w14:textId="77777777" w:rsidR="00D259FD" w:rsidRPr="00B53A96" w:rsidRDefault="00D259FD" w:rsidP="00D259FD">
      <w:pPr>
        <w:ind w:left="567"/>
        <w:jc w:val="both"/>
        <w:rPr>
          <w:bCs/>
          <w:u w:val="single"/>
        </w:rPr>
      </w:pPr>
    </w:p>
    <w:p w14:paraId="2C3D9967" w14:textId="77777777" w:rsidR="00D259FD" w:rsidRPr="00B53A96" w:rsidRDefault="00D259FD" w:rsidP="00D259FD">
      <w:pPr>
        <w:pStyle w:val="ListParagraph"/>
        <w:ind w:left="567"/>
        <w:jc w:val="center"/>
        <w:rPr>
          <w:b/>
        </w:rPr>
      </w:pPr>
      <w:r w:rsidRPr="00B53A96">
        <w:rPr>
          <w:b/>
        </w:rPr>
        <w:t>I Dalībnieku mērķgrupas</w:t>
      </w:r>
    </w:p>
    <w:p w14:paraId="5232D81D" w14:textId="77777777" w:rsidR="00D259FD" w:rsidRPr="00B53A96" w:rsidRDefault="00D259FD" w:rsidP="00D259FD">
      <w:pPr>
        <w:pStyle w:val="ListParagraph"/>
        <w:ind w:left="567"/>
        <w:jc w:val="center"/>
        <w:rPr>
          <w:bCs/>
          <w:u w:val="single"/>
        </w:rPr>
      </w:pPr>
    </w:p>
    <w:p w14:paraId="0399A642" w14:textId="77777777" w:rsidR="00D259FD" w:rsidRPr="00B53A96" w:rsidRDefault="00D259FD" w:rsidP="00D259FD">
      <w:pPr>
        <w:pStyle w:val="ListParagraph"/>
        <w:numPr>
          <w:ilvl w:val="0"/>
          <w:numId w:val="39"/>
        </w:numPr>
        <w:ind w:left="284" w:hanging="284"/>
        <w:jc w:val="both"/>
        <w:rPr>
          <w:bCs/>
        </w:rPr>
      </w:pPr>
      <w:r w:rsidRPr="00B53A96">
        <w:t>Mērķgrupa – Latvijā dzīvojošie Ukrainas civiliedzīvotāju bērni un jaunieši.</w:t>
      </w:r>
    </w:p>
    <w:p w14:paraId="388BDDA9" w14:textId="77777777" w:rsidR="00D259FD" w:rsidRPr="00B53A96" w:rsidRDefault="00D259FD" w:rsidP="00D259FD">
      <w:pPr>
        <w:pStyle w:val="ListParagraph"/>
        <w:numPr>
          <w:ilvl w:val="0"/>
          <w:numId w:val="39"/>
        </w:numPr>
        <w:ind w:left="284" w:hanging="284"/>
        <w:jc w:val="both"/>
        <w:rPr>
          <w:bCs/>
        </w:rPr>
      </w:pPr>
      <w:r w:rsidRPr="00B53A96">
        <w:rPr>
          <w:bCs/>
        </w:rPr>
        <w:t>Latvijas skolēni no 1.līdz 12.klasei, bet ne vecāki par 18 gadiem.</w:t>
      </w:r>
    </w:p>
    <w:p w14:paraId="68C37243" w14:textId="77777777" w:rsidR="00D259FD" w:rsidRPr="00B53A96" w:rsidRDefault="00D259FD" w:rsidP="00D259FD">
      <w:pPr>
        <w:rPr>
          <w:b/>
        </w:rPr>
      </w:pPr>
    </w:p>
    <w:p w14:paraId="2D035453" w14:textId="77777777" w:rsidR="00D259FD" w:rsidRPr="00B53A96" w:rsidRDefault="00D259FD" w:rsidP="00D259FD">
      <w:pPr>
        <w:ind w:left="567"/>
        <w:jc w:val="center"/>
        <w:rPr>
          <w:b/>
        </w:rPr>
      </w:pPr>
      <w:r w:rsidRPr="00B53A96">
        <w:rPr>
          <w:b/>
        </w:rPr>
        <w:t>II  Nosacījumi nometnes īstenošanai</w:t>
      </w:r>
    </w:p>
    <w:p w14:paraId="73C6C1C6" w14:textId="77777777" w:rsidR="00D259FD" w:rsidRPr="00B53A96" w:rsidRDefault="00D259FD" w:rsidP="00D259FD">
      <w:pPr>
        <w:ind w:left="567"/>
        <w:jc w:val="both"/>
        <w:rPr>
          <w:bCs/>
        </w:rPr>
      </w:pPr>
    </w:p>
    <w:p w14:paraId="2B04D007" w14:textId="2A971261" w:rsidR="00D259FD" w:rsidRPr="00B53A96" w:rsidRDefault="00D259FD" w:rsidP="00D259FD">
      <w:pPr>
        <w:pStyle w:val="ListParagraph"/>
        <w:numPr>
          <w:ilvl w:val="0"/>
          <w:numId w:val="39"/>
        </w:numPr>
        <w:ind w:left="284" w:hanging="284"/>
        <w:jc w:val="both"/>
      </w:pPr>
      <w:r w:rsidRPr="00B53A96">
        <w:lastRenderedPageBreak/>
        <w:t>Bērnu nometnes organizē, pamatojoties uz Ministru kabineta 2009.</w:t>
      </w:r>
      <w:r w:rsidR="00EB2E5C">
        <w:t xml:space="preserve"> </w:t>
      </w:r>
      <w:r w:rsidRPr="00B53A96">
        <w:t>gada 1.</w:t>
      </w:r>
      <w:r w:rsidR="00EB2E5C">
        <w:t xml:space="preserve"> </w:t>
      </w:r>
      <w:r w:rsidRPr="00B53A96">
        <w:t>septembra noteikumiem Nr.</w:t>
      </w:r>
      <w:r w:rsidR="00EB2E5C">
        <w:t xml:space="preserve"> </w:t>
      </w:r>
      <w:r w:rsidRPr="00B53A96">
        <w:t>981 “Bērnu nometņu organizēšanas un darbības kārtība” un ievērojot tajos noteiktās prasības.</w:t>
      </w:r>
    </w:p>
    <w:p w14:paraId="72AD6333" w14:textId="6960B280" w:rsidR="00D259FD" w:rsidRPr="00B53A96" w:rsidRDefault="00D259FD" w:rsidP="00D259FD">
      <w:pPr>
        <w:pStyle w:val="ListParagraph"/>
        <w:numPr>
          <w:ilvl w:val="0"/>
          <w:numId w:val="39"/>
        </w:numPr>
        <w:ind w:left="426" w:hanging="426"/>
        <w:jc w:val="both"/>
      </w:pPr>
      <w:r w:rsidRPr="00B53A96">
        <w:t xml:space="preserve">Nometnei jābūt reģistrētai un saskaņotai bērnu nometņu datu bāzē </w:t>
      </w:r>
      <w:r w:rsidRPr="00EB2E5C">
        <w:rPr>
          <w:i/>
          <w:iCs/>
        </w:rPr>
        <w:t>www.nometnes.gov.lv</w:t>
      </w:r>
      <w:r w:rsidRPr="00B53A96">
        <w:t>.</w:t>
      </w:r>
    </w:p>
    <w:p w14:paraId="00C38063" w14:textId="099B9A02" w:rsidR="00D259FD" w:rsidRPr="00B53A96" w:rsidRDefault="00D259FD" w:rsidP="00D259FD">
      <w:pPr>
        <w:pStyle w:val="ListParagraph"/>
        <w:numPr>
          <w:ilvl w:val="0"/>
          <w:numId w:val="39"/>
        </w:numPr>
        <w:ind w:left="426" w:hanging="426"/>
        <w:jc w:val="both"/>
      </w:pPr>
      <w:r w:rsidRPr="00B53A96">
        <w:t>Bērnu nometnes organizē, pamatojoties uz Ministru kabineta 2009.</w:t>
      </w:r>
      <w:r w:rsidR="00030BD5">
        <w:t xml:space="preserve"> </w:t>
      </w:r>
      <w:r w:rsidRPr="00B53A96">
        <w:t>gada 1.</w:t>
      </w:r>
      <w:r w:rsidR="00030BD5">
        <w:t xml:space="preserve"> </w:t>
      </w:r>
      <w:r w:rsidRPr="00B53A96">
        <w:t>septembra noteikumiem Nr.</w:t>
      </w:r>
      <w:r w:rsidR="00030BD5">
        <w:t xml:space="preserve"> </w:t>
      </w:r>
      <w:r w:rsidRPr="00B53A96">
        <w:t xml:space="preserve">981 “Bērnu nometņu organizēšanas un darbības kārtība” un ievērojot tajos noteiktās prasības, kā arī  ievērojot Vadlīnijas piesardzības pasākumiem bērnu nometņu organizētājiem: </w:t>
      </w:r>
      <w:r w:rsidRPr="00A713B8">
        <w:rPr>
          <w:i/>
          <w:iCs/>
        </w:rPr>
        <w:t>http://nometnes.gov.lv/news/newsview/140?return=aHR0cDovL25vbWV0bmVzLmdvdi5sdi9uZXdzL2xpc3Q</w:t>
      </w:r>
    </w:p>
    <w:p w14:paraId="6720F5F5" w14:textId="7A3FDFB5" w:rsidR="00D259FD" w:rsidRPr="00B53A96" w:rsidRDefault="00D259FD" w:rsidP="00D259FD">
      <w:pPr>
        <w:pStyle w:val="ListParagraph"/>
        <w:numPr>
          <w:ilvl w:val="0"/>
          <w:numId w:val="39"/>
        </w:numPr>
        <w:ind w:left="426" w:hanging="426"/>
        <w:jc w:val="both"/>
      </w:pPr>
      <w:r w:rsidRPr="00B53A96">
        <w:t xml:space="preserve">Nometnei jābūt reģistrētai un saskaņotai bērnu nometņu datu bāzē </w:t>
      </w:r>
      <w:r w:rsidRPr="00A713B8">
        <w:rPr>
          <w:i/>
          <w:iCs/>
        </w:rPr>
        <w:t>www.nometnes.gov.lv</w:t>
      </w:r>
      <w:r w:rsidRPr="00B53A96">
        <w:t>, reģistrējot nometni, jānorāda atzīme:</w:t>
      </w:r>
      <w:r>
        <w:t xml:space="preserve"> </w:t>
      </w:r>
      <w:r w:rsidRPr="00B53A96">
        <w:t>“V</w:t>
      </w:r>
      <w:r w:rsidRPr="00B53A96">
        <w:rPr>
          <w:rStyle w:val="checkbox-label"/>
        </w:rPr>
        <w:t>alsts finansētās nometnes projektā “Atbalsts Ukrainas un Latvijas bērnu un jauniešu nometnēm”.</w:t>
      </w:r>
    </w:p>
    <w:p w14:paraId="7688A758" w14:textId="77777777" w:rsidR="00D259FD" w:rsidRDefault="00D259FD" w:rsidP="00D259FD">
      <w:pPr>
        <w:pStyle w:val="ListParagraph"/>
        <w:numPr>
          <w:ilvl w:val="0"/>
          <w:numId w:val="39"/>
        </w:numPr>
        <w:ind w:left="426" w:hanging="426"/>
        <w:jc w:val="both"/>
      </w:pPr>
      <w:r w:rsidRPr="00B53A96">
        <w:t>Var tikt organizētas gan dienas, gan diennakts</w:t>
      </w:r>
      <w:r w:rsidRPr="00B53A96">
        <w:rPr>
          <w:rFonts w:eastAsia="Calibri"/>
        </w:rPr>
        <w:t xml:space="preserve"> </w:t>
      </w:r>
      <w:r w:rsidRPr="00B53A96">
        <w:t xml:space="preserve">nometnes </w:t>
      </w:r>
      <w:r w:rsidRPr="00B53A96">
        <w:rPr>
          <w:color w:val="000000"/>
        </w:rPr>
        <w:t>- telpās, ārpus telpām, telpās un ārpus telpām</w:t>
      </w:r>
      <w:r w:rsidRPr="00B53A96">
        <w:t>.</w:t>
      </w:r>
    </w:p>
    <w:p w14:paraId="7388E37C" w14:textId="77777777" w:rsidR="00D259FD" w:rsidRPr="00907DCF" w:rsidRDefault="00D259FD" w:rsidP="00D259FD">
      <w:pPr>
        <w:pStyle w:val="ListParagraph"/>
        <w:numPr>
          <w:ilvl w:val="0"/>
          <w:numId w:val="39"/>
        </w:numPr>
        <w:ind w:left="426" w:hanging="426"/>
        <w:jc w:val="both"/>
      </w:pPr>
      <w:r w:rsidRPr="00907DCF">
        <w:t>Ja pašvaldībā ir neliels skaits Ukrainas bērnu, ir iespējama sadarbība starp blakus esošām pašvaldībām, lai nodrošinātu nepieciešamo atbalstu.</w:t>
      </w:r>
    </w:p>
    <w:p w14:paraId="658C0A73" w14:textId="77777777" w:rsidR="00D259FD" w:rsidRPr="00E71BB4" w:rsidRDefault="00D259FD" w:rsidP="00D259FD">
      <w:pPr>
        <w:pStyle w:val="ListParagraph"/>
        <w:numPr>
          <w:ilvl w:val="0"/>
          <w:numId w:val="39"/>
        </w:numPr>
        <w:ind w:left="426" w:hanging="426"/>
        <w:jc w:val="both"/>
      </w:pPr>
      <w:r w:rsidRPr="00E71BB4">
        <w:rPr>
          <w:rFonts w:eastAsia="Calibri"/>
        </w:rPr>
        <w:t xml:space="preserve">Nometnes saturs </w:t>
      </w:r>
      <w:r w:rsidRPr="00E71BB4">
        <w:t xml:space="preserve">tematiski un mērķtiecīgi </w:t>
      </w:r>
      <w:r w:rsidRPr="00E71BB4">
        <w:rPr>
          <w:rFonts w:eastAsia="Calibri"/>
        </w:rPr>
        <w:t xml:space="preserve">jāveido tā, lai sniegtu atbalstu bērniem un jauniešiem: </w:t>
      </w:r>
    </w:p>
    <w:p w14:paraId="4879C81A" w14:textId="77777777" w:rsidR="00D259FD" w:rsidRDefault="00D259FD" w:rsidP="00D259FD">
      <w:pPr>
        <w:pStyle w:val="ListParagraph"/>
        <w:numPr>
          <w:ilvl w:val="1"/>
          <w:numId w:val="39"/>
        </w:numPr>
        <w:ind w:left="993" w:hanging="567"/>
        <w:jc w:val="both"/>
      </w:pPr>
      <w:r w:rsidRPr="00E71BB4">
        <w:t>izglītojošas aktivitātes kultūrizglītībā, vides izglītībā, tehniskajā jaunradē;</w:t>
      </w:r>
    </w:p>
    <w:p w14:paraId="02FE5D9F" w14:textId="77777777" w:rsidR="00D259FD" w:rsidRDefault="00D259FD" w:rsidP="00D259FD">
      <w:pPr>
        <w:pStyle w:val="ListParagraph"/>
        <w:numPr>
          <w:ilvl w:val="1"/>
          <w:numId w:val="39"/>
        </w:numPr>
        <w:ind w:left="993" w:hanging="567"/>
        <w:jc w:val="both"/>
      </w:pPr>
      <w:r w:rsidRPr="00E71BB4">
        <w:t>latviešu valodas praktizēšana un prasmju pilnveide;</w:t>
      </w:r>
    </w:p>
    <w:p w14:paraId="735A5DDF" w14:textId="77777777" w:rsidR="00D259FD" w:rsidRDefault="00D259FD" w:rsidP="00D259FD">
      <w:pPr>
        <w:pStyle w:val="ListParagraph"/>
        <w:numPr>
          <w:ilvl w:val="1"/>
          <w:numId w:val="39"/>
        </w:numPr>
        <w:ind w:left="993" w:hanging="567"/>
        <w:jc w:val="both"/>
      </w:pPr>
      <w:r w:rsidRPr="00E71BB4">
        <w:t>komunikācijas, sadarbības un sociāli emocionālo prasmju pilnveide;</w:t>
      </w:r>
    </w:p>
    <w:p w14:paraId="6CD02E4B" w14:textId="77777777" w:rsidR="00D259FD" w:rsidRDefault="00D259FD" w:rsidP="00D259FD">
      <w:pPr>
        <w:pStyle w:val="ListParagraph"/>
        <w:numPr>
          <w:ilvl w:val="1"/>
          <w:numId w:val="39"/>
        </w:numPr>
        <w:ind w:left="993" w:hanging="567"/>
        <w:jc w:val="both"/>
      </w:pPr>
      <w:r w:rsidRPr="00E71BB4">
        <w:t>sporta/fiziskās aktivitātes;</w:t>
      </w:r>
    </w:p>
    <w:p w14:paraId="098CF4F3" w14:textId="77777777" w:rsidR="00D259FD" w:rsidRDefault="00D259FD" w:rsidP="00D259FD">
      <w:pPr>
        <w:pStyle w:val="ListParagraph"/>
        <w:numPr>
          <w:ilvl w:val="1"/>
          <w:numId w:val="39"/>
        </w:numPr>
        <w:ind w:left="993" w:hanging="567"/>
        <w:jc w:val="both"/>
      </w:pPr>
      <w:r w:rsidRPr="00E71BB4">
        <w:t>veselīga dzīves veida un cilvēkdrošības paradumu veidošana.</w:t>
      </w:r>
    </w:p>
    <w:p w14:paraId="7F9DD1EF" w14:textId="77777777" w:rsidR="00D259FD" w:rsidRPr="00A25E48" w:rsidRDefault="00D259FD" w:rsidP="00D259FD">
      <w:pPr>
        <w:pStyle w:val="ListParagraph"/>
        <w:numPr>
          <w:ilvl w:val="0"/>
          <w:numId w:val="39"/>
        </w:numPr>
        <w:ind w:left="426" w:hanging="426"/>
        <w:jc w:val="both"/>
      </w:pPr>
      <w:r w:rsidRPr="00A25E48">
        <w:t>Tiek atbalstītas dienas un diennakts nometnes, kuru plānotais ilgums ir no 3 dienu dienas nometnes un 5 dienu diennakts nometnes. Dienas nometnes programma dienā vismaz 6 stundu ilga.</w:t>
      </w:r>
    </w:p>
    <w:p w14:paraId="648BBED9" w14:textId="77777777" w:rsidR="00D259FD" w:rsidRPr="00E71BB4" w:rsidRDefault="00D259FD" w:rsidP="00D259FD">
      <w:pPr>
        <w:pStyle w:val="ListParagraph"/>
        <w:numPr>
          <w:ilvl w:val="0"/>
          <w:numId w:val="39"/>
        </w:numPr>
        <w:ind w:left="426" w:hanging="426"/>
        <w:jc w:val="both"/>
      </w:pPr>
      <w:r w:rsidRPr="00E71BB4">
        <w:t xml:space="preserve">Atbalsta apmērs par vienu nometnes dalībnieku dienā ir 50 </w:t>
      </w:r>
      <w:r w:rsidRPr="00E71BB4">
        <w:rPr>
          <w:i/>
        </w:rPr>
        <w:t>euro</w:t>
      </w:r>
      <w:r w:rsidRPr="00E71BB4">
        <w:t xml:space="preserve"> apmērā (dienas nometne) vai 70 </w:t>
      </w:r>
      <w:r w:rsidRPr="00E71BB4">
        <w:rPr>
          <w:i/>
        </w:rPr>
        <w:t>euro</w:t>
      </w:r>
      <w:r w:rsidRPr="00E71BB4">
        <w:t xml:space="preserve"> apmērā (diennakts nometne).</w:t>
      </w:r>
    </w:p>
    <w:p w14:paraId="602582F1" w14:textId="77777777" w:rsidR="00D259FD" w:rsidRDefault="00D259FD" w:rsidP="00D259FD">
      <w:pPr>
        <w:pStyle w:val="ListParagraph"/>
        <w:numPr>
          <w:ilvl w:val="0"/>
          <w:numId w:val="39"/>
        </w:numPr>
        <w:ind w:left="426" w:hanging="426"/>
        <w:jc w:val="both"/>
      </w:pPr>
      <w:r w:rsidRPr="00E71BB4">
        <w:t>Attiecināmās izmaksas nometnes norisē:</w:t>
      </w:r>
    </w:p>
    <w:p w14:paraId="1A1D37E9" w14:textId="77777777" w:rsidR="00D259FD" w:rsidRPr="00E71BB4" w:rsidRDefault="00D259FD" w:rsidP="00D259FD">
      <w:pPr>
        <w:pStyle w:val="ListParagraph"/>
        <w:numPr>
          <w:ilvl w:val="1"/>
          <w:numId w:val="39"/>
        </w:numPr>
        <w:ind w:left="993" w:hanging="567"/>
        <w:jc w:val="both"/>
      </w:pPr>
      <w:r w:rsidRPr="00E71BB4">
        <w:t>telpu un aprīkojuma, piem., telts, noma;</w:t>
      </w:r>
    </w:p>
    <w:p w14:paraId="6DF6AFBF" w14:textId="77777777" w:rsidR="00D259FD" w:rsidRPr="00E71BB4" w:rsidRDefault="00D259FD" w:rsidP="00D259FD">
      <w:pPr>
        <w:pStyle w:val="ListParagraph"/>
        <w:numPr>
          <w:ilvl w:val="1"/>
          <w:numId w:val="39"/>
        </w:numPr>
        <w:ind w:left="993" w:hanging="567"/>
        <w:jc w:val="both"/>
      </w:pPr>
      <w:r w:rsidRPr="00E71BB4">
        <w:t>transporta pakalpojumi (sabiedriskā transporta biļetes nometnes dalībniekiem un/vai autobusu noma nometnes dalībnieku pārvadāšanai);</w:t>
      </w:r>
    </w:p>
    <w:p w14:paraId="2BC124E1" w14:textId="77777777" w:rsidR="00D259FD" w:rsidRPr="00B53A96" w:rsidRDefault="00D259FD" w:rsidP="00D259FD">
      <w:pPr>
        <w:pStyle w:val="ListParagraph"/>
        <w:numPr>
          <w:ilvl w:val="1"/>
          <w:numId w:val="39"/>
        </w:numPr>
        <w:ind w:left="993" w:hanging="567"/>
        <w:jc w:val="both"/>
      </w:pPr>
      <w:r w:rsidRPr="00B53A96">
        <w:t xml:space="preserve"> dalībnieku ēdināšana, izmitināšana;</w:t>
      </w:r>
    </w:p>
    <w:p w14:paraId="2BB09432" w14:textId="77777777" w:rsidR="00D259FD" w:rsidRPr="00B53A96" w:rsidRDefault="00D259FD" w:rsidP="00D259FD">
      <w:pPr>
        <w:pStyle w:val="ListParagraph"/>
        <w:numPr>
          <w:ilvl w:val="1"/>
          <w:numId w:val="39"/>
        </w:numPr>
        <w:ind w:left="993" w:hanging="567"/>
        <w:jc w:val="both"/>
      </w:pPr>
      <w:r w:rsidRPr="00B53A96">
        <w:t xml:space="preserve"> aktivitātēm un nodarbībām nepieciešamie materiāli un kancelejas preces, ieejas biļetes, ja nometnes dalībnieki apmeklē kādu pasākumu vai kultūras/dabas vietu,</w:t>
      </w:r>
    </w:p>
    <w:p w14:paraId="30320E71" w14:textId="77777777" w:rsidR="00D259FD" w:rsidRPr="00B53A96" w:rsidRDefault="00D259FD" w:rsidP="00D259FD">
      <w:pPr>
        <w:pStyle w:val="ListParagraph"/>
        <w:numPr>
          <w:ilvl w:val="1"/>
          <w:numId w:val="39"/>
        </w:numPr>
        <w:ind w:left="993" w:hanging="567"/>
        <w:jc w:val="both"/>
      </w:pPr>
      <w:r w:rsidRPr="00B53A96">
        <w:t xml:space="preserve"> nometnes programmas nodrošināšanai nepieciešamās saimniecības preces, t.sk. dezinfekcijas līdzekļi, higiēnas preces;</w:t>
      </w:r>
    </w:p>
    <w:p w14:paraId="0B60DB72" w14:textId="77777777" w:rsidR="00D259FD" w:rsidRPr="00B53A96" w:rsidRDefault="00D259FD" w:rsidP="00D259FD">
      <w:pPr>
        <w:pStyle w:val="ListParagraph"/>
        <w:numPr>
          <w:ilvl w:val="1"/>
          <w:numId w:val="39"/>
        </w:numPr>
        <w:ind w:left="993" w:hanging="567"/>
        <w:jc w:val="both"/>
      </w:pPr>
      <w:r w:rsidRPr="00B53A96">
        <w:t xml:space="preserve"> nometnes programmas nodrošināšanai nepieciešamais mazvērtīgais inventārs;</w:t>
      </w:r>
    </w:p>
    <w:p w14:paraId="1DCF6874" w14:textId="77777777" w:rsidR="00D259FD" w:rsidRPr="00B53A96" w:rsidRDefault="00D259FD" w:rsidP="00D259FD">
      <w:pPr>
        <w:pStyle w:val="ListParagraph"/>
        <w:numPr>
          <w:ilvl w:val="1"/>
          <w:numId w:val="39"/>
        </w:numPr>
        <w:ind w:left="993" w:hanging="567"/>
        <w:jc w:val="both"/>
      </w:pPr>
      <w:r w:rsidRPr="00B53A96">
        <w:t xml:space="preserve"> citas nometnes programmas īstenošanai nepieciešamās izmaksas (piemēram, Veselības inspekcijas saskaņojuma izmaksas);</w:t>
      </w:r>
    </w:p>
    <w:p w14:paraId="38E6DAEB" w14:textId="77777777" w:rsidR="00D259FD" w:rsidRPr="00B53A96" w:rsidRDefault="00D259FD" w:rsidP="00D259FD">
      <w:pPr>
        <w:pStyle w:val="ListParagraph"/>
        <w:numPr>
          <w:ilvl w:val="1"/>
          <w:numId w:val="39"/>
        </w:numPr>
        <w:ind w:left="993" w:hanging="567"/>
        <w:jc w:val="both"/>
      </w:pPr>
      <w:r w:rsidRPr="00B53A96">
        <w:t xml:space="preserve"> nometnes personāla (vadītāja, pedagogu, radošo darbnīcu vadītāju, tehnisko darbinieku u.c.) darba samaksa. </w:t>
      </w:r>
    </w:p>
    <w:p w14:paraId="0B694CBB" w14:textId="77777777" w:rsidR="00D259FD" w:rsidRPr="00B53A96" w:rsidRDefault="00D259FD" w:rsidP="00D259FD">
      <w:pPr>
        <w:pStyle w:val="ListParagraph"/>
        <w:numPr>
          <w:ilvl w:val="0"/>
          <w:numId w:val="39"/>
        </w:numPr>
        <w:ind w:left="426" w:hanging="426"/>
        <w:jc w:val="both"/>
      </w:pPr>
      <w:r w:rsidRPr="00B53A96">
        <w:t>Neattiecināmās izmaksas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61B14FDD" w14:textId="77777777" w:rsidR="00D259FD" w:rsidRPr="00B53A96" w:rsidRDefault="00D259FD" w:rsidP="00D259FD">
      <w:pPr>
        <w:tabs>
          <w:tab w:val="left" w:pos="2070"/>
        </w:tabs>
        <w:ind w:left="567"/>
      </w:pPr>
      <w:r w:rsidRPr="00B53A96">
        <w:tab/>
      </w:r>
    </w:p>
    <w:p w14:paraId="6A51B862" w14:textId="77777777" w:rsidR="00D259FD" w:rsidRPr="00B53A96" w:rsidRDefault="00D259FD" w:rsidP="00D259FD">
      <w:pPr>
        <w:ind w:left="567"/>
        <w:jc w:val="center"/>
        <w:rPr>
          <w:b/>
          <w:bCs/>
        </w:rPr>
      </w:pPr>
      <w:r w:rsidRPr="00B53A96">
        <w:rPr>
          <w:b/>
          <w:bCs/>
        </w:rPr>
        <w:t>III  Finansējuma piešķiršanas kārtība</w:t>
      </w:r>
    </w:p>
    <w:p w14:paraId="5C1B8568" w14:textId="77777777" w:rsidR="00D259FD" w:rsidRPr="00B53A96" w:rsidRDefault="00D259FD" w:rsidP="00D259FD">
      <w:pPr>
        <w:ind w:left="567"/>
        <w:jc w:val="center"/>
      </w:pPr>
    </w:p>
    <w:p w14:paraId="26D9BFA6" w14:textId="77777777" w:rsidR="00D259FD" w:rsidRPr="00B53A96" w:rsidRDefault="00D259FD" w:rsidP="00D259FD">
      <w:pPr>
        <w:pStyle w:val="ListParagraph"/>
        <w:numPr>
          <w:ilvl w:val="0"/>
          <w:numId w:val="39"/>
        </w:numPr>
        <w:ind w:left="426" w:hanging="426"/>
        <w:jc w:val="both"/>
        <w:rPr>
          <w:color w:val="FF0000"/>
        </w:rPr>
      </w:pPr>
      <w:r w:rsidRPr="00B53A96">
        <w:lastRenderedPageBreak/>
        <w:t xml:space="preserve">Finansējums nometnēm tiek piešķirts uz līguma pamata starp Centru un pašvaldību. Pašvaldībai līgumā jānorāda Valsts kases konts. Līgumam tiek pievienota pārskata forma un šīs Vadlīnijas. </w:t>
      </w:r>
    </w:p>
    <w:p w14:paraId="0A9A071E" w14:textId="77777777" w:rsidR="00D259FD" w:rsidRPr="00B53A96" w:rsidRDefault="00D259FD" w:rsidP="00D259FD">
      <w:pPr>
        <w:pStyle w:val="ListParagraph"/>
        <w:numPr>
          <w:ilvl w:val="0"/>
          <w:numId w:val="39"/>
        </w:numPr>
        <w:ind w:left="426" w:hanging="426"/>
        <w:jc w:val="both"/>
      </w:pPr>
      <w:r w:rsidRPr="00B53A96">
        <w:t xml:space="preserve">Maksimālais atbalsta apjoms ir 50 </w:t>
      </w:r>
      <w:r w:rsidRPr="00B53A96">
        <w:rPr>
          <w:i/>
        </w:rPr>
        <w:t>euro</w:t>
      </w:r>
      <w:r w:rsidRPr="00B53A96">
        <w:t xml:space="preserve"> dienā par viena bērna dalību dienas nometnē, 70 </w:t>
      </w:r>
      <w:r w:rsidRPr="00B53A96">
        <w:rPr>
          <w:i/>
        </w:rPr>
        <w:t>euro</w:t>
      </w:r>
      <w:r w:rsidRPr="00B53A96">
        <w:t xml:space="preserve"> dienā par viena bērna dalību diennakts nometnē. Vienam bērnam paredzētajā atbalsta apmērā ir iekļautas arī izmaksas atbalsta programmas administrēšanai pašvaldībai, kopā 4% apmērā.</w:t>
      </w:r>
    </w:p>
    <w:p w14:paraId="520FCC22" w14:textId="77777777" w:rsidR="00D259FD" w:rsidRPr="00B53A96" w:rsidRDefault="00D259FD" w:rsidP="00D259FD">
      <w:pPr>
        <w:pStyle w:val="ListParagraph"/>
        <w:numPr>
          <w:ilvl w:val="0"/>
          <w:numId w:val="39"/>
        </w:numPr>
        <w:ind w:left="426" w:hanging="426"/>
        <w:jc w:val="both"/>
      </w:pPr>
      <w:r w:rsidRPr="00B53A96">
        <w:t>Pašvaldību ietvaros finansējums nometņu organizatoriem piešķirams caurspīdīgā, atklātā, nediskriminējošā un konkurenci nodrošinošā projektu konkursā vai publiskā iepirkuma procesā, kuram var pieteikties jebkurš interesents, kas atbilst attiecīgajiem nometņu organizētāju kritērijiem.</w:t>
      </w:r>
    </w:p>
    <w:p w14:paraId="43172412" w14:textId="77777777" w:rsidR="00D259FD" w:rsidRPr="00B53A96" w:rsidRDefault="00D259FD" w:rsidP="00D259FD">
      <w:pPr>
        <w:pStyle w:val="ListParagraph"/>
        <w:numPr>
          <w:ilvl w:val="0"/>
          <w:numId w:val="39"/>
        </w:numPr>
        <w:ind w:left="426" w:hanging="426"/>
        <w:jc w:val="both"/>
      </w:pPr>
      <w:r w:rsidRPr="00B53A96">
        <w:t>Nometņu organizētājs var būt gan pašvaldību dibinātas iestādes, gan biedrības un nodibinājumi, gan nevalstiskās organizācijas un citas juridiskas personas.</w:t>
      </w:r>
      <w:r w:rsidRPr="00B53A96">
        <w:br/>
        <w:t>Viens nometņu organizētājs var īstenot vairākas nometnes.</w:t>
      </w:r>
    </w:p>
    <w:p w14:paraId="69CF99B5" w14:textId="77777777" w:rsidR="00D259FD" w:rsidRPr="00B53A96" w:rsidRDefault="00D259FD" w:rsidP="00D259FD">
      <w:pPr>
        <w:pStyle w:val="ListParagraph"/>
        <w:numPr>
          <w:ilvl w:val="0"/>
          <w:numId w:val="39"/>
        </w:numPr>
        <w:ind w:left="426" w:hanging="426"/>
        <w:jc w:val="both"/>
      </w:pPr>
      <w:r w:rsidRPr="00B53A96">
        <w:t>Projekta ietvaros pašvaldības ir tiesīgas nodrošināt savu līdzfinansējumu, lai iesaistītu lielāku skaitu bērnu vai sniegtu lielāku atbalstu dienā.</w:t>
      </w:r>
    </w:p>
    <w:p w14:paraId="5C48A66B" w14:textId="77777777" w:rsidR="00D259FD" w:rsidRPr="00B53A96" w:rsidRDefault="00D259FD" w:rsidP="00D259FD">
      <w:pPr>
        <w:pStyle w:val="ListParagraph"/>
        <w:numPr>
          <w:ilvl w:val="0"/>
          <w:numId w:val="39"/>
        </w:numPr>
        <w:ind w:left="426" w:hanging="426"/>
        <w:jc w:val="both"/>
      </w:pPr>
      <w:r w:rsidRPr="00B53A96">
        <w:t xml:space="preserve">Pašvaldības, izsludinot konkursu, ir tiesīga noteikt kritērijus un nosacījumus nometnes organizētājam piedāvājuma izvērtēšanai, lai nodrošinātu projekta mērķa sasniegšanu un kvalitatīvu nometnes norisi. </w:t>
      </w:r>
    </w:p>
    <w:p w14:paraId="6A2545C3" w14:textId="77777777" w:rsidR="00D259FD" w:rsidRPr="00B53A96" w:rsidRDefault="00D259FD" w:rsidP="00D259FD">
      <w:pPr>
        <w:pStyle w:val="ListParagraph"/>
        <w:numPr>
          <w:ilvl w:val="0"/>
          <w:numId w:val="39"/>
        </w:numPr>
        <w:ind w:left="426" w:hanging="426"/>
        <w:jc w:val="both"/>
      </w:pPr>
      <w:r w:rsidRPr="00B53A96">
        <w:t>Piešķirto, bet nometnes organizēšanai neizlietoto finansējumu nometnes organizētājs atmaksā pašvaldībai.</w:t>
      </w:r>
    </w:p>
    <w:p w14:paraId="32F24373" w14:textId="77777777" w:rsidR="00D259FD" w:rsidRPr="00B53A96" w:rsidRDefault="00D259FD" w:rsidP="00D259FD">
      <w:pPr>
        <w:pStyle w:val="ListParagraph"/>
        <w:numPr>
          <w:ilvl w:val="0"/>
          <w:numId w:val="39"/>
        </w:numPr>
        <w:ind w:left="426" w:hanging="426"/>
        <w:jc w:val="both"/>
      </w:pPr>
      <w:r w:rsidRPr="00B53A96">
        <w:t xml:space="preserve"> Neizlietoto valsts finansējumu pašvaldība pēc projekta īstenošanas atmaksā Centram.</w:t>
      </w:r>
    </w:p>
    <w:p w14:paraId="1312650D" w14:textId="77777777" w:rsidR="00D259FD" w:rsidRPr="00B53A96" w:rsidRDefault="00D259FD" w:rsidP="00D259FD">
      <w:pPr>
        <w:pStyle w:val="ListParagraph"/>
        <w:numPr>
          <w:ilvl w:val="0"/>
          <w:numId w:val="39"/>
        </w:numPr>
        <w:ind w:left="426" w:hanging="426"/>
        <w:jc w:val="both"/>
      </w:pPr>
      <w:r w:rsidRPr="00B53A96">
        <w:t>Ja faktiskais bērnu skaits nometnē ir mazāks nekā ar bērnu likumiskajiem pārstāvjiem noslēgto līgumu skaits par dalību nometnē:</w:t>
      </w:r>
    </w:p>
    <w:p w14:paraId="43BB6822" w14:textId="77777777" w:rsidR="00D259FD" w:rsidRPr="00E71BB4" w:rsidRDefault="00D259FD" w:rsidP="00D259FD">
      <w:pPr>
        <w:pStyle w:val="ListParagraph"/>
        <w:numPr>
          <w:ilvl w:val="1"/>
          <w:numId w:val="39"/>
        </w:numPr>
        <w:ind w:left="993" w:hanging="567"/>
        <w:jc w:val="both"/>
      </w:pPr>
      <w:r w:rsidRPr="00E71BB4">
        <w:t>piešķirtais finansējums ir pilnībā attiecināms gadījumos, kad bērns vai jaunietis nav piedalījies nometnē attaisnojošo iemeslu dēļ (ārsta zīme slimības gadījumā, bērna likumiskā pārstāvja iesniegums nometnes organizētājam par objektīviem apstākļiem nometnes neapmeklēšanai);</w:t>
      </w:r>
    </w:p>
    <w:p w14:paraId="0796B3FA" w14:textId="77777777" w:rsidR="00D259FD" w:rsidRPr="00B53A96" w:rsidRDefault="00D259FD" w:rsidP="00D259FD">
      <w:pPr>
        <w:pStyle w:val="ListParagraph"/>
        <w:numPr>
          <w:ilvl w:val="1"/>
          <w:numId w:val="39"/>
        </w:numPr>
        <w:ind w:left="993" w:hanging="567"/>
        <w:jc w:val="both"/>
      </w:pPr>
      <w:r w:rsidRPr="00B53A96">
        <w:t>piešķirtais finansējums ir pilnībā attiecināms uz neatgūstamajām izmaksām;</w:t>
      </w:r>
    </w:p>
    <w:p w14:paraId="3B832635" w14:textId="77777777" w:rsidR="00D259FD" w:rsidRPr="00B53A96" w:rsidRDefault="00D259FD" w:rsidP="00D259FD">
      <w:pPr>
        <w:pStyle w:val="ListParagraph"/>
        <w:numPr>
          <w:ilvl w:val="1"/>
          <w:numId w:val="39"/>
        </w:numPr>
        <w:ind w:left="993" w:hanging="567"/>
        <w:jc w:val="both"/>
      </w:pPr>
      <w:r w:rsidRPr="00B53A96">
        <w:t>pārējos gadījumos piešķirto finansējumu nometnes organizētājs atmaksā atpakaļ pašvaldībai.</w:t>
      </w:r>
    </w:p>
    <w:p w14:paraId="315D956C" w14:textId="77777777" w:rsidR="00D259FD" w:rsidRPr="00B53A96" w:rsidRDefault="00D259FD" w:rsidP="00D259FD">
      <w:pPr>
        <w:pStyle w:val="ListParagraph"/>
        <w:numPr>
          <w:ilvl w:val="0"/>
          <w:numId w:val="39"/>
        </w:numPr>
        <w:ind w:left="426" w:hanging="426"/>
        <w:jc w:val="both"/>
      </w:pPr>
      <w:r w:rsidRPr="00B53A96">
        <w:t xml:space="preserve"> Pašvaldība var pārskaitīt nometnes organizētājam avansu līdz 90% apmērā no piešķirtā finansējuma. Atlikusī finansējuma daļa tiek pārskaitīta pēc pārskata iesniegšanas pašvaldībai un saskaņošanas.</w:t>
      </w:r>
    </w:p>
    <w:p w14:paraId="6E3A25BA" w14:textId="77777777" w:rsidR="00D259FD" w:rsidRPr="00B53A96" w:rsidRDefault="00D259FD" w:rsidP="00D259FD">
      <w:pPr>
        <w:pStyle w:val="ListParagraph"/>
        <w:numPr>
          <w:ilvl w:val="0"/>
          <w:numId w:val="39"/>
        </w:numPr>
        <w:ind w:left="426" w:hanging="426"/>
        <w:jc w:val="both"/>
      </w:pPr>
      <w:r w:rsidRPr="00B53A96">
        <w:t xml:space="preserve">Pašvaldības iestādei piešķirtais finansējums nometnes organizēšanai tiek iekļauts attiecīgās iestādes budžetā 100% apmērā. </w:t>
      </w:r>
    </w:p>
    <w:p w14:paraId="47C63413" w14:textId="77777777" w:rsidR="00D259FD" w:rsidRPr="00B53A96" w:rsidRDefault="00D259FD" w:rsidP="00D259FD">
      <w:pPr>
        <w:pStyle w:val="ListParagraph"/>
        <w:tabs>
          <w:tab w:val="left" w:pos="1134"/>
        </w:tabs>
        <w:autoSpaceDE w:val="0"/>
        <w:autoSpaceDN w:val="0"/>
        <w:adjustRightInd w:val="0"/>
        <w:ind w:left="567"/>
        <w:rPr>
          <w:b/>
          <w:sz w:val="26"/>
          <w:szCs w:val="26"/>
        </w:rPr>
      </w:pPr>
    </w:p>
    <w:p w14:paraId="19C89F23" w14:textId="77777777" w:rsidR="00D259FD" w:rsidRPr="00B53A96" w:rsidRDefault="00D259FD" w:rsidP="00D259FD">
      <w:pPr>
        <w:pStyle w:val="ListParagraph"/>
        <w:tabs>
          <w:tab w:val="left" w:pos="1134"/>
        </w:tabs>
        <w:autoSpaceDE w:val="0"/>
        <w:autoSpaceDN w:val="0"/>
        <w:adjustRightInd w:val="0"/>
        <w:ind w:left="567"/>
        <w:jc w:val="center"/>
        <w:rPr>
          <w:b/>
        </w:rPr>
      </w:pPr>
      <w:r w:rsidRPr="00B53A96">
        <w:rPr>
          <w:b/>
        </w:rPr>
        <w:t>IV Pārskatu pieņemšana un pārbaude</w:t>
      </w:r>
    </w:p>
    <w:p w14:paraId="408DBA36" w14:textId="77777777" w:rsidR="00D259FD" w:rsidRPr="00B53A96" w:rsidRDefault="00D259FD" w:rsidP="00D259FD">
      <w:pPr>
        <w:pStyle w:val="ListParagraph"/>
        <w:ind w:left="567"/>
        <w:jc w:val="both"/>
      </w:pPr>
    </w:p>
    <w:p w14:paraId="182D81CF" w14:textId="77777777" w:rsidR="00D259FD" w:rsidRPr="00907DCF" w:rsidRDefault="00D259FD" w:rsidP="00D259FD">
      <w:pPr>
        <w:pStyle w:val="ListParagraph"/>
        <w:numPr>
          <w:ilvl w:val="0"/>
          <w:numId w:val="39"/>
        </w:numPr>
        <w:ind w:left="426" w:hanging="426"/>
        <w:jc w:val="both"/>
        <w:rPr>
          <w:bCs/>
        </w:rPr>
      </w:pPr>
      <w:r w:rsidRPr="00907DCF">
        <w:rPr>
          <w:bCs/>
        </w:rPr>
        <w:t xml:space="preserve">Pašvaldībai līdz 2023.gada 15.septembrim aizpildīt Centra sagatavotu starpposma pārskatu elektroniskas anketas formātā, ietverot nepieciešamo informāciju atbalsta programmas monitorēšanai; </w:t>
      </w:r>
    </w:p>
    <w:p w14:paraId="24D9B406" w14:textId="77777777" w:rsidR="00D259FD" w:rsidRPr="00A25E48" w:rsidRDefault="00D259FD" w:rsidP="00D259FD">
      <w:pPr>
        <w:pStyle w:val="ListParagraph"/>
        <w:numPr>
          <w:ilvl w:val="0"/>
          <w:numId w:val="39"/>
        </w:numPr>
        <w:ind w:left="426" w:hanging="426"/>
        <w:jc w:val="both"/>
      </w:pPr>
      <w:r w:rsidRPr="00A25E48">
        <w:rPr>
          <w:bCs/>
        </w:rPr>
        <w:t xml:space="preserve">Pašvaldība līdz 2023.gada 15.novembrim iesniedz Centram rakstisku </w:t>
      </w:r>
      <w:r w:rsidRPr="00A25E48">
        <w:rPr>
          <w:bCs/>
          <w:iCs/>
        </w:rPr>
        <w:t>pārskatu par nometņu norisi un piešķirtā finansējuma izlietojumu</w:t>
      </w:r>
      <w:r w:rsidRPr="00A25E48">
        <w:t xml:space="preserve">, pamatojoties uz nometņu organizētāju iesniegtajiem pārskatiem. </w:t>
      </w:r>
    </w:p>
    <w:p w14:paraId="4EDC0B24" w14:textId="77777777" w:rsidR="00D259FD" w:rsidRPr="00B53A96" w:rsidRDefault="00D259FD" w:rsidP="00D259FD">
      <w:pPr>
        <w:pStyle w:val="ListParagraph"/>
        <w:numPr>
          <w:ilvl w:val="0"/>
          <w:numId w:val="39"/>
        </w:numPr>
        <w:ind w:left="426" w:hanging="426"/>
        <w:jc w:val="both"/>
      </w:pPr>
      <w:r w:rsidRPr="00B53A96">
        <w:rPr>
          <w:bCs/>
        </w:rPr>
        <w:t>Pašvaldība pārskatā ietver informāciju par katru nometni, iegūtos datus apkopojot atbilstoši Līguma 2.pielikumā noteiktajai formai.</w:t>
      </w:r>
    </w:p>
    <w:p w14:paraId="6AA4506C" w14:textId="77777777" w:rsidR="00D259FD" w:rsidRPr="00B53A96" w:rsidRDefault="00D259FD" w:rsidP="00D259FD">
      <w:pPr>
        <w:pStyle w:val="ListParagraph"/>
        <w:numPr>
          <w:ilvl w:val="0"/>
          <w:numId w:val="39"/>
        </w:numPr>
        <w:ind w:left="426" w:hanging="426"/>
        <w:jc w:val="both"/>
      </w:pPr>
      <w:r w:rsidRPr="00B53A96">
        <w:rPr>
          <w:bCs/>
        </w:rPr>
        <w:t>Centrs veic atsūtītās informācijas pārbaudi</w:t>
      </w:r>
      <w:r w:rsidRPr="00B53A96">
        <w:t>.</w:t>
      </w:r>
    </w:p>
    <w:p w14:paraId="3CAE321A" w14:textId="77777777" w:rsidR="00D259FD" w:rsidRPr="00B53A96" w:rsidRDefault="00D259FD" w:rsidP="00D259FD">
      <w:pPr>
        <w:pStyle w:val="ListParagraph"/>
        <w:numPr>
          <w:ilvl w:val="0"/>
          <w:numId w:val="39"/>
        </w:numPr>
        <w:ind w:left="426" w:hanging="426"/>
        <w:jc w:val="both"/>
      </w:pPr>
      <w:r w:rsidRPr="00B53A96">
        <w:t xml:space="preserve">Centrs sagatavo ziņojumu Izglītības un zinātnes ministrijai par pārbaudes rezultātiem, konstatējumiem un secinājumiem atbilstoši projekta mērķiem. </w:t>
      </w:r>
    </w:p>
    <w:p w14:paraId="01C4D462" w14:textId="77777777" w:rsidR="00D259FD" w:rsidRDefault="00D259FD" w:rsidP="00D259FD">
      <w:pPr>
        <w:pStyle w:val="ListParagraph"/>
        <w:ind w:left="709"/>
        <w:jc w:val="both"/>
        <w:rPr>
          <w:color w:val="FF0000"/>
        </w:rPr>
      </w:pPr>
    </w:p>
    <w:tbl>
      <w:tblPr>
        <w:tblW w:w="9728" w:type="dxa"/>
        <w:jc w:val="center"/>
        <w:tblLayout w:type="fixed"/>
        <w:tblLook w:val="04A0" w:firstRow="1" w:lastRow="0" w:firstColumn="1" w:lastColumn="0" w:noHBand="0" w:noVBand="1"/>
      </w:tblPr>
      <w:tblGrid>
        <w:gridCol w:w="4864"/>
        <w:gridCol w:w="4864"/>
      </w:tblGrid>
      <w:tr w:rsidR="00D259FD" w:rsidRPr="00A96803" w14:paraId="50468088" w14:textId="77777777" w:rsidTr="00185BC3">
        <w:trPr>
          <w:jc w:val="center"/>
        </w:trPr>
        <w:tc>
          <w:tcPr>
            <w:tcW w:w="4864" w:type="dxa"/>
            <w:vAlign w:val="center"/>
            <w:hideMark/>
          </w:tcPr>
          <w:p w14:paraId="77146B45" w14:textId="77777777" w:rsidR="00D259FD" w:rsidRPr="00A96803" w:rsidRDefault="00D259FD" w:rsidP="00185BC3">
            <w:pPr>
              <w:widowControl w:val="0"/>
              <w:suppressAutoHyphens/>
              <w:jc w:val="both"/>
              <w:rPr>
                <w:bCs/>
              </w:rPr>
            </w:pPr>
            <w:r w:rsidRPr="00A96803">
              <w:rPr>
                <w:bCs/>
              </w:rPr>
              <w:t>VISC:</w:t>
            </w:r>
          </w:p>
        </w:tc>
        <w:tc>
          <w:tcPr>
            <w:tcW w:w="4864" w:type="dxa"/>
          </w:tcPr>
          <w:p w14:paraId="656434B2" w14:textId="77777777" w:rsidR="00D259FD" w:rsidRPr="00A96803" w:rsidRDefault="00D259FD" w:rsidP="00185BC3">
            <w:pPr>
              <w:widowControl w:val="0"/>
              <w:suppressAutoHyphens/>
              <w:jc w:val="both"/>
              <w:rPr>
                <w:bCs/>
              </w:rPr>
            </w:pPr>
            <w:r w:rsidRPr="00A96803">
              <w:rPr>
                <w:bCs/>
              </w:rPr>
              <w:t>Pašvaldība:</w:t>
            </w:r>
          </w:p>
        </w:tc>
      </w:tr>
      <w:tr w:rsidR="00D259FD" w:rsidRPr="00A96803" w14:paraId="08B933BD" w14:textId="77777777" w:rsidTr="00185BC3">
        <w:trPr>
          <w:jc w:val="center"/>
        </w:trPr>
        <w:tc>
          <w:tcPr>
            <w:tcW w:w="4864" w:type="dxa"/>
            <w:vAlign w:val="center"/>
            <w:hideMark/>
          </w:tcPr>
          <w:p w14:paraId="3BBDC284" w14:textId="77777777" w:rsidR="00D259FD" w:rsidRPr="00A96803" w:rsidRDefault="00D259FD" w:rsidP="00185BC3">
            <w:pPr>
              <w:pStyle w:val="Header"/>
              <w:widowControl w:val="0"/>
              <w:tabs>
                <w:tab w:val="left" w:pos="720"/>
              </w:tabs>
              <w:suppressAutoHyphens/>
              <w:jc w:val="both"/>
              <w:rPr>
                <w:bCs/>
              </w:rPr>
            </w:pPr>
            <w:r w:rsidRPr="00A96803">
              <w:rPr>
                <w:bCs/>
              </w:rPr>
              <w:t>Valsts izglītības satura centrs</w:t>
            </w:r>
          </w:p>
        </w:tc>
        <w:tc>
          <w:tcPr>
            <w:tcW w:w="4864" w:type="dxa"/>
          </w:tcPr>
          <w:p w14:paraId="79DC0503" w14:textId="77777777" w:rsidR="00D259FD" w:rsidRPr="00A96803" w:rsidRDefault="00D259FD" w:rsidP="00185BC3">
            <w:pPr>
              <w:pStyle w:val="Header"/>
              <w:widowControl w:val="0"/>
              <w:tabs>
                <w:tab w:val="left" w:pos="720"/>
              </w:tabs>
              <w:suppressAutoHyphens/>
              <w:jc w:val="both"/>
              <w:rPr>
                <w:bCs/>
              </w:rPr>
            </w:pPr>
            <w:r w:rsidRPr="00A96803">
              <w:rPr>
                <w:bCs/>
              </w:rPr>
              <w:t>Nosaukums:</w:t>
            </w:r>
          </w:p>
        </w:tc>
      </w:tr>
      <w:tr w:rsidR="00D259FD" w:rsidRPr="00A96803" w14:paraId="10A2C00A" w14:textId="77777777" w:rsidTr="00185BC3">
        <w:trPr>
          <w:jc w:val="center"/>
        </w:trPr>
        <w:tc>
          <w:tcPr>
            <w:tcW w:w="4864" w:type="dxa"/>
            <w:vAlign w:val="center"/>
            <w:hideMark/>
          </w:tcPr>
          <w:p w14:paraId="44027FA6" w14:textId="77777777" w:rsidR="00D259FD" w:rsidRPr="00A96803" w:rsidRDefault="00D259FD" w:rsidP="00185BC3">
            <w:pPr>
              <w:widowControl w:val="0"/>
              <w:suppressAutoHyphens/>
              <w:rPr>
                <w:bCs/>
              </w:rPr>
            </w:pPr>
            <w:r w:rsidRPr="00A96803">
              <w:rPr>
                <w:bCs/>
              </w:rPr>
              <w:lastRenderedPageBreak/>
              <w:t xml:space="preserve">Vadītāja Liene Voroņenko  </w:t>
            </w:r>
          </w:p>
        </w:tc>
        <w:tc>
          <w:tcPr>
            <w:tcW w:w="4864" w:type="dxa"/>
          </w:tcPr>
          <w:p w14:paraId="2EE7E0AB" w14:textId="77777777" w:rsidR="00D259FD" w:rsidRPr="00A96803" w:rsidRDefault="00D259FD" w:rsidP="00185BC3">
            <w:pPr>
              <w:widowControl w:val="0"/>
              <w:suppressAutoHyphens/>
              <w:jc w:val="both"/>
              <w:rPr>
                <w:bCs/>
              </w:rPr>
            </w:pPr>
            <w:r w:rsidRPr="00A96803">
              <w:rPr>
                <w:bCs/>
              </w:rPr>
              <w:t>Amats, vārds, uzvārds________________</w:t>
            </w:r>
          </w:p>
        </w:tc>
      </w:tr>
    </w:tbl>
    <w:p w14:paraId="4EADF0C9" w14:textId="77777777" w:rsidR="00D259FD" w:rsidRPr="00A96803" w:rsidRDefault="00D259FD" w:rsidP="00D259FD">
      <w:pPr>
        <w:pStyle w:val="ListParagraph"/>
        <w:ind w:left="709"/>
        <w:jc w:val="both"/>
        <w:rPr>
          <w:b/>
          <w:bCs/>
          <w:color w:val="FF0000"/>
        </w:rPr>
      </w:pPr>
    </w:p>
    <w:p w14:paraId="4FC7DE60" w14:textId="5B0EAF4D" w:rsidR="00D259FD" w:rsidRDefault="00D259FD" w:rsidP="00674B03">
      <w:pPr>
        <w:jc w:val="right"/>
        <w:rPr>
          <w:rFonts w:eastAsia="Calibri"/>
          <w:b/>
          <w:i/>
          <w:color w:val="000000"/>
          <w:lang w:val="lv-LV" w:eastAsia="en-US"/>
        </w:rPr>
      </w:pPr>
    </w:p>
    <w:p w14:paraId="57185200" w14:textId="77777777" w:rsidR="00D259FD" w:rsidRDefault="00D259FD">
      <w:pPr>
        <w:rPr>
          <w:rFonts w:eastAsia="Calibri"/>
          <w:b/>
          <w:i/>
          <w:color w:val="000000"/>
          <w:lang w:val="lv-LV" w:eastAsia="en-US"/>
        </w:rPr>
      </w:pPr>
      <w:r>
        <w:rPr>
          <w:rFonts w:eastAsia="Calibri"/>
          <w:b/>
          <w:i/>
          <w:color w:val="000000"/>
          <w:lang w:val="lv-LV" w:eastAsia="en-US"/>
        </w:rPr>
        <w:br w:type="page"/>
      </w:r>
    </w:p>
    <w:p w14:paraId="7DBADE16" w14:textId="34A728FA" w:rsidR="00674B03" w:rsidRPr="00F32886" w:rsidRDefault="00674B03" w:rsidP="00F32886">
      <w:pPr>
        <w:jc w:val="right"/>
        <w:rPr>
          <w:rFonts w:eastAsia="Calibri"/>
          <w:b/>
          <w:i/>
          <w:color w:val="000000"/>
          <w:lang w:val="lv-LV" w:eastAsia="en-US"/>
        </w:rPr>
      </w:pPr>
      <w:r w:rsidRPr="00F32886">
        <w:rPr>
          <w:rFonts w:eastAsia="Calibri"/>
          <w:b/>
          <w:i/>
          <w:color w:val="000000"/>
          <w:lang w:val="lv-LV" w:eastAsia="en-US"/>
        </w:rPr>
        <w:lastRenderedPageBreak/>
        <w:t>2.</w:t>
      </w:r>
      <w:r w:rsidR="008621E3">
        <w:rPr>
          <w:rFonts w:eastAsia="Calibri"/>
          <w:b/>
          <w:i/>
          <w:color w:val="000000"/>
          <w:lang w:val="lv-LV" w:eastAsia="en-US"/>
        </w:rPr>
        <w:t xml:space="preserve"> </w:t>
      </w:r>
      <w:r w:rsidRPr="00F32886">
        <w:rPr>
          <w:rFonts w:eastAsia="Calibri"/>
          <w:b/>
          <w:i/>
          <w:color w:val="000000"/>
          <w:lang w:val="lv-LV" w:eastAsia="en-US"/>
        </w:rPr>
        <w:t>pielikums</w:t>
      </w:r>
    </w:p>
    <w:p w14:paraId="04E6DCEB" w14:textId="77777777" w:rsidR="00674B03" w:rsidRPr="00F32886" w:rsidRDefault="00674B03" w:rsidP="00674B03">
      <w:pPr>
        <w:spacing w:line="259" w:lineRule="auto"/>
        <w:jc w:val="right"/>
        <w:rPr>
          <w:rFonts w:eastAsia="Calibri"/>
          <w:bCs/>
          <w:i/>
          <w:lang w:val="lv-LV" w:eastAsia="en-US"/>
        </w:rPr>
      </w:pPr>
      <w:r w:rsidRPr="00F32886">
        <w:rPr>
          <w:rFonts w:eastAsia="Calibri"/>
          <w:bCs/>
          <w:i/>
          <w:lang w:val="lv-LV" w:eastAsia="en-US"/>
        </w:rPr>
        <w:t>programmas</w:t>
      </w:r>
    </w:p>
    <w:p w14:paraId="5E7408D2" w14:textId="79D07C95" w:rsidR="00A25E48" w:rsidRPr="00A25E48" w:rsidRDefault="00931BF4" w:rsidP="00A25E48">
      <w:pPr>
        <w:jc w:val="right"/>
        <w:rPr>
          <w:bCs/>
          <w:i/>
          <w:iCs/>
          <w:color w:val="000000" w:themeColor="text1"/>
        </w:rPr>
      </w:pPr>
      <w:r>
        <w:rPr>
          <w:bCs/>
          <w:i/>
          <w:iCs/>
          <w:color w:val="000000" w:themeColor="text1"/>
        </w:rPr>
        <w:t>“</w:t>
      </w:r>
      <w:r w:rsidR="00A25E48" w:rsidRPr="00A25E48">
        <w:rPr>
          <w:bCs/>
          <w:i/>
          <w:iCs/>
          <w:color w:val="000000" w:themeColor="text1"/>
        </w:rPr>
        <w:t>Atbalsts Ukrainas un Latvijas bērnu un jauniešu nometnēm</w:t>
      </w:r>
      <w:r>
        <w:rPr>
          <w:bCs/>
          <w:i/>
          <w:iCs/>
          <w:color w:val="000000" w:themeColor="text1"/>
        </w:rPr>
        <w:t>”</w:t>
      </w:r>
    </w:p>
    <w:p w14:paraId="072B070F" w14:textId="77777777" w:rsidR="00674B03" w:rsidRPr="00F32886" w:rsidRDefault="00674B03" w:rsidP="00674B03">
      <w:pPr>
        <w:spacing w:line="259" w:lineRule="auto"/>
        <w:jc w:val="right"/>
        <w:rPr>
          <w:rFonts w:eastAsia="Calibri"/>
          <w:bCs/>
          <w:i/>
          <w:lang w:val="lv-LV" w:eastAsia="en-US"/>
        </w:rPr>
      </w:pPr>
      <w:r w:rsidRPr="00F32886">
        <w:rPr>
          <w:rFonts w:eastAsia="Calibri"/>
          <w:bCs/>
          <w:i/>
          <w:lang w:val="lv-LV" w:eastAsia="en-US"/>
        </w:rPr>
        <w:t>Kuldīgas novadā nolikumam</w:t>
      </w:r>
    </w:p>
    <w:p w14:paraId="7A9F47B0" w14:textId="18BA76E2" w:rsidR="007611B5" w:rsidRPr="003C242A" w:rsidRDefault="007611B5" w:rsidP="00674B03">
      <w:pPr>
        <w:ind w:firstLine="720"/>
        <w:jc w:val="right"/>
        <w:rPr>
          <w:i/>
        </w:rPr>
      </w:pPr>
    </w:p>
    <w:p w14:paraId="4B8E1423" w14:textId="77777777" w:rsidR="00686127" w:rsidRPr="005845E0" w:rsidRDefault="00686127" w:rsidP="00686127">
      <w:pPr>
        <w:jc w:val="center"/>
        <w:rPr>
          <w:b/>
        </w:rPr>
      </w:pPr>
      <w:r w:rsidRPr="005845E0">
        <w:rPr>
          <w:b/>
        </w:rPr>
        <w:t>PROJEKTA PIETE</w:t>
      </w:r>
      <w:r>
        <w:rPr>
          <w:b/>
        </w:rPr>
        <w:t>I</w:t>
      </w:r>
      <w:r w:rsidRPr="005845E0">
        <w:rPr>
          <w:b/>
        </w:rPr>
        <w:t>KUMA VEIDLAPA</w:t>
      </w:r>
    </w:p>
    <w:p w14:paraId="24A75D74" w14:textId="77777777" w:rsidR="00686127" w:rsidRDefault="00686127" w:rsidP="00686127">
      <w:pPr>
        <w:jc w:val="center"/>
      </w:pPr>
    </w:p>
    <w:p w14:paraId="43B903B5" w14:textId="77777777" w:rsidR="00686127" w:rsidRDefault="00686127" w:rsidP="007611B5">
      <w:pPr>
        <w:numPr>
          <w:ilvl w:val="0"/>
          <w:numId w:val="22"/>
        </w:numPr>
        <w:ind w:left="0"/>
        <w:jc w:val="both"/>
      </w:pPr>
      <w:r>
        <w:t>Projekta pieteicējs</w:t>
      </w:r>
    </w:p>
    <w:p w14:paraId="2BD0050E" w14:textId="77777777" w:rsidR="007611B5" w:rsidRDefault="007611B5" w:rsidP="007611B5">
      <w:pPr>
        <w:jc w:val="both"/>
      </w:pPr>
    </w:p>
    <w:p w14:paraId="665EBCCE" w14:textId="72833EC2" w:rsidR="00686127" w:rsidRDefault="00686127" w:rsidP="007611B5">
      <w:pPr>
        <w:jc w:val="both"/>
      </w:pPr>
      <w:r>
        <w:t>____________________________________</w:t>
      </w:r>
      <w:r w:rsidR="00931BF4">
        <w:t>_________</w:t>
      </w:r>
      <w:r>
        <w:t>______________________________</w:t>
      </w:r>
    </w:p>
    <w:p w14:paraId="5B7E190E" w14:textId="77777777" w:rsidR="00686127" w:rsidRDefault="00686127" w:rsidP="007611B5">
      <w:pPr>
        <w:jc w:val="both"/>
      </w:pPr>
    </w:p>
    <w:p w14:paraId="0F940F59" w14:textId="3205C84A" w:rsidR="007611B5" w:rsidRDefault="00686127" w:rsidP="007611B5">
      <w:r>
        <w:t>Pieteicēja juridiskā adrese</w:t>
      </w:r>
      <w:r w:rsidR="00931BF4">
        <w:t>:</w:t>
      </w:r>
      <w:r>
        <w:t xml:space="preserve"> </w:t>
      </w:r>
    </w:p>
    <w:p w14:paraId="3E1D73F7" w14:textId="77777777" w:rsidR="007611B5" w:rsidRDefault="007611B5" w:rsidP="007611B5"/>
    <w:p w14:paraId="0AF6B223" w14:textId="54D3CB23" w:rsidR="00686127" w:rsidRDefault="00931BF4" w:rsidP="007611B5">
      <w:r>
        <w:t>___________________________________________________________________________</w:t>
      </w:r>
    </w:p>
    <w:p w14:paraId="351C8F4E" w14:textId="77777777" w:rsidR="00686127" w:rsidRDefault="00686127" w:rsidP="007611B5"/>
    <w:p w14:paraId="23B26BB8" w14:textId="27EC5F03" w:rsidR="00686127" w:rsidRDefault="00931BF4" w:rsidP="007611B5">
      <w:pPr>
        <w:jc w:val="both"/>
      </w:pPr>
      <w:r>
        <w:t>t</w:t>
      </w:r>
      <w:r w:rsidR="00686127">
        <w:t>ālrunis</w:t>
      </w:r>
      <w:r>
        <w:t>:</w:t>
      </w:r>
    </w:p>
    <w:p w14:paraId="0EDB3728" w14:textId="77777777" w:rsidR="00686127" w:rsidRDefault="00686127" w:rsidP="007611B5">
      <w:pPr>
        <w:jc w:val="both"/>
      </w:pPr>
    </w:p>
    <w:p w14:paraId="0ADFADAF" w14:textId="137E4692" w:rsidR="00686127" w:rsidRDefault="00931BF4" w:rsidP="007611B5">
      <w:pPr>
        <w:jc w:val="both"/>
      </w:pPr>
      <w:r>
        <w:t>e-pasta adrese:</w:t>
      </w:r>
      <w:r w:rsidR="00686127">
        <w:t xml:space="preserve"> </w:t>
      </w:r>
    </w:p>
    <w:p w14:paraId="4216D63C" w14:textId="77777777" w:rsidR="00686127" w:rsidRDefault="00686127" w:rsidP="007611B5">
      <w:pPr>
        <w:jc w:val="both"/>
      </w:pPr>
    </w:p>
    <w:p w14:paraId="01259677" w14:textId="5A7593E2" w:rsidR="00686127" w:rsidRPr="00713B5F" w:rsidRDefault="00271266" w:rsidP="007611B5">
      <w:pPr>
        <w:numPr>
          <w:ilvl w:val="0"/>
          <w:numId w:val="22"/>
        </w:numPr>
        <w:ind w:left="0"/>
      </w:pPr>
      <w:r>
        <w:t>Nometnes</w:t>
      </w:r>
      <w:r w:rsidR="00686127">
        <w:t xml:space="preserve"> vadītājs </w:t>
      </w:r>
      <w:r w:rsidR="00931BF4">
        <w:t>___________________________________________________________________________</w:t>
      </w:r>
    </w:p>
    <w:p w14:paraId="1A09FE77" w14:textId="5798E1DE" w:rsidR="00686127" w:rsidRPr="007611B5" w:rsidRDefault="00686127" w:rsidP="007611B5">
      <w:pPr>
        <w:jc w:val="both"/>
        <w:rPr>
          <w:i/>
          <w:sz w:val="22"/>
          <w:szCs w:val="22"/>
        </w:rPr>
      </w:pPr>
      <w:r>
        <w:tab/>
      </w:r>
      <w:r>
        <w:tab/>
      </w:r>
      <w:r>
        <w:tab/>
      </w:r>
      <w:r>
        <w:tab/>
        <w:t xml:space="preserve">        </w:t>
      </w:r>
      <w:r w:rsidRPr="007611B5">
        <w:rPr>
          <w:i/>
          <w:sz w:val="22"/>
          <w:szCs w:val="22"/>
        </w:rPr>
        <w:t xml:space="preserve">vārds, uzvārds, tālrunis, </w:t>
      </w:r>
    </w:p>
    <w:p w14:paraId="0C73EDA8" w14:textId="77777777" w:rsidR="00686127" w:rsidRDefault="00686127" w:rsidP="007611B5">
      <w:pPr>
        <w:jc w:val="both"/>
      </w:pPr>
    </w:p>
    <w:p w14:paraId="5670FD84" w14:textId="6C55C7C5" w:rsidR="00686127" w:rsidRDefault="00931BF4" w:rsidP="007611B5">
      <w:pPr>
        <w:jc w:val="both"/>
      </w:pPr>
      <w:r>
        <w:t>___________________________________________________________________________</w:t>
      </w:r>
    </w:p>
    <w:p w14:paraId="47BA8AFB" w14:textId="595A267C" w:rsidR="00686127" w:rsidRPr="007611B5" w:rsidRDefault="00686127" w:rsidP="007611B5">
      <w:pPr>
        <w:jc w:val="both"/>
        <w:rPr>
          <w:i/>
          <w:sz w:val="22"/>
          <w:szCs w:val="22"/>
        </w:rPr>
      </w:pPr>
      <w:r w:rsidRPr="007611B5">
        <w:rPr>
          <w:i/>
          <w:sz w:val="22"/>
          <w:szCs w:val="22"/>
        </w:rPr>
        <w:t>nometņu vadītāja apliecības Nr., izsniegšanas datums, derīguma termiņš</w:t>
      </w:r>
    </w:p>
    <w:p w14:paraId="5A728F0E" w14:textId="77777777" w:rsidR="00686127" w:rsidRDefault="00686127" w:rsidP="007611B5">
      <w:pPr>
        <w:jc w:val="both"/>
      </w:pPr>
    </w:p>
    <w:p w14:paraId="77E6FE0C" w14:textId="2490B379" w:rsidR="00686127" w:rsidRDefault="00271266" w:rsidP="007611B5">
      <w:pPr>
        <w:numPr>
          <w:ilvl w:val="0"/>
          <w:numId w:val="22"/>
        </w:numPr>
        <w:ind w:left="0"/>
      </w:pPr>
      <w:r>
        <w:t>Nometnes</w:t>
      </w:r>
      <w:r w:rsidR="00686127">
        <w:t xml:space="preserve"> nosaukums </w:t>
      </w:r>
      <w:r w:rsidR="00931BF4">
        <w:t>___________________________________________________________________________</w:t>
      </w:r>
    </w:p>
    <w:p w14:paraId="73AD1D20" w14:textId="77777777" w:rsidR="00686127" w:rsidRDefault="00686127" w:rsidP="007611B5">
      <w:pPr>
        <w:jc w:val="both"/>
      </w:pPr>
    </w:p>
    <w:p w14:paraId="53433DC0" w14:textId="213C2E48" w:rsidR="00686127" w:rsidRDefault="00271266" w:rsidP="007611B5">
      <w:pPr>
        <w:numPr>
          <w:ilvl w:val="0"/>
          <w:numId w:val="22"/>
        </w:numPr>
        <w:ind w:left="0"/>
      </w:pPr>
      <w:r>
        <w:t>Nometnes</w:t>
      </w:r>
      <w:r w:rsidR="00686127">
        <w:t xml:space="preserve"> norises vieta/ iestāde </w:t>
      </w:r>
      <w:r w:rsidR="00931BF4">
        <w:t>___________________________________________________________________________</w:t>
      </w:r>
    </w:p>
    <w:p w14:paraId="55A4C298" w14:textId="77777777" w:rsidR="00686127" w:rsidRDefault="00686127" w:rsidP="007611B5">
      <w:pPr>
        <w:jc w:val="both"/>
      </w:pPr>
    </w:p>
    <w:p w14:paraId="2CCA24E0" w14:textId="49012D8C" w:rsidR="00686127" w:rsidRDefault="00686127" w:rsidP="007611B5">
      <w:pPr>
        <w:numPr>
          <w:ilvl w:val="0"/>
          <w:numId w:val="22"/>
        </w:numPr>
        <w:ind w:left="0"/>
      </w:pPr>
      <w:r>
        <w:t>Plān</w:t>
      </w:r>
      <w:r w:rsidR="007611B5">
        <w:t xml:space="preserve">otais </w:t>
      </w:r>
      <w:r w:rsidR="00271266">
        <w:t>nometnes</w:t>
      </w:r>
      <w:r>
        <w:t xml:space="preserve"> norises laiks no _____</w:t>
      </w:r>
      <w:r w:rsidR="00931BF4">
        <w:t>_____</w:t>
      </w:r>
      <w:r>
        <w:t>__ līdz ____</w:t>
      </w:r>
      <w:r w:rsidR="00931BF4">
        <w:t>_____</w:t>
      </w:r>
      <w:r>
        <w:t>_____</w:t>
      </w:r>
    </w:p>
    <w:p w14:paraId="61F56F2D" w14:textId="77777777" w:rsidR="00686127" w:rsidRDefault="00686127" w:rsidP="007611B5">
      <w:pPr>
        <w:jc w:val="both"/>
      </w:pPr>
    </w:p>
    <w:p w14:paraId="3CCDACC6" w14:textId="57293FDB" w:rsidR="00186A9F" w:rsidRDefault="00186A9F" w:rsidP="007611B5">
      <w:pPr>
        <w:numPr>
          <w:ilvl w:val="0"/>
          <w:numId w:val="22"/>
        </w:numPr>
        <w:ind w:left="0"/>
        <w:jc w:val="both"/>
      </w:pPr>
      <w:r>
        <w:t>Īss nometnes satura raksturojums</w:t>
      </w:r>
    </w:p>
    <w:p w14:paraId="27819F24" w14:textId="77777777" w:rsidR="00186A9F" w:rsidRDefault="00186A9F" w:rsidP="00186A9F">
      <w:pPr>
        <w:pStyle w:val="ListParagraph"/>
      </w:pPr>
    </w:p>
    <w:tbl>
      <w:tblPr>
        <w:tblStyle w:val="TableGrid"/>
        <w:tblW w:w="9072" w:type="dxa"/>
        <w:tblInd w:w="-5" w:type="dxa"/>
        <w:tblLook w:val="04A0" w:firstRow="1" w:lastRow="0" w:firstColumn="1" w:lastColumn="0" w:noHBand="0" w:noVBand="1"/>
      </w:tblPr>
      <w:tblGrid>
        <w:gridCol w:w="9072"/>
      </w:tblGrid>
      <w:tr w:rsidR="00186A9F" w14:paraId="7AD28A09" w14:textId="77777777" w:rsidTr="006F72CB">
        <w:trPr>
          <w:trHeight w:val="1095"/>
        </w:trPr>
        <w:tc>
          <w:tcPr>
            <w:tcW w:w="9072" w:type="dxa"/>
          </w:tcPr>
          <w:p w14:paraId="27942EC2" w14:textId="77777777" w:rsidR="00186A9F" w:rsidRDefault="00186A9F" w:rsidP="00186A9F">
            <w:pPr>
              <w:jc w:val="both"/>
            </w:pPr>
          </w:p>
        </w:tc>
      </w:tr>
    </w:tbl>
    <w:p w14:paraId="64839896" w14:textId="77777777" w:rsidR="00186A9F" w:rsidRDefault="00186A9F" w:rsidP="00186A9F">
      <w:pPr>
        <w:ind w:left="-360"/>
        <w:jc w:val="both"/>
      </w:pPr>
    </w:p>
    <w:p w14:paraId="1FB70E55" w14:textId="3A1813BB" w:rsidR="00686127" w:rsidRDefault="00686127" w:rsidP="007611B5">
      <w:pPr>
        <w:numPr>
          <w:ilvl w:val="0"/>
          <w:numId w:val="22"/>
        </w:numPr>
        <w:ind w:left="0"/>
        <w:jc w:val="both"/>
      </w:pPr>
      <w:r>
        <w:t xml:space="preserve">Aktivitāšu programmas </w:t>
      </w:r>
      <w:r w:rsidRPr="00F17A12">
        <w:rPr>
          <w:b/>
        </w:rPr>
        <w:t xml:space="preserve">izvērsts </w:t>
      </w:r>
      <w:r w:rsidR="0062787F">
        <w:t>plāns:</w:t>
      </w:r>
      <w:r>
        <w:t xml:space="preserve"> </w:t>
      </w:r>
    </w:p>
    <w:p w14:paraId="4CAD8574" w14:textId="77777777" w:rsidR="00686127" w:rsidRDefault="00686127" w:rsidP="007611B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295"/>
        <w:gridCol w:w="1399"/>
      </w:tblGrid>
      <w:tr w:rsidR="00686127" w14:paraId="3C638390" w14:textId="77777777" w:rsidTr="00437564">
        <w:tc>
          <w:tcPr>
            <w:tcW w:w="828" w:type="dxa"/>
            <w:shd w:val="clear" w:color="auto" w:fill="auto"/>
          </w:tcPr>
          <w:p w14:paraId="37E5A448" w14:textId="77777777" w:rsidR="00686127" w:rsidRDefault="00686127" w:rsidP="007611B5">
            <w:pPr>
              <w:jc w:val="center"/>
            </w:pPr>
          </w:p>
        </w:tc>
        <w:tc>
          <w:tcPr>
            <w:tcW w:w="6295" w:type="dxa"/>
            <w:shd w:val="clear" w:color="auto" w:fill="auto"/>
          </w:tcPr>
          <w:p w14:paraId="7FDC42A2" w14:textId="77777777" w:rsidR="00686127" w:rsidRDefault="00686127" w:rsidP="007611B5">
            <w:pPr>
              <w:jc w:val="center"/>
            </w:pPr>
            <w:r>
              <w:t>Aktivitāšu tēma</w:t>
            </w:r>
          </w:p>
        </w:tc>
        <w:tc>
          <w:tcPr>
            <w:tcW w:w="1399" w:type="dxa"/>
            <w:shd w:val="clear" w:color="auto" w:fill="auto"/>
          </w:tcPr>
          <w:p w14:paraId="3FF530F2" w14:textId="77777777" w:rsidR="00686127" w:rsidRDefault="00686127" w:rsidP="007611B5">
            <w:pPr>
              <w:jc w:val="center"/>
            </w:pPr>
            <w:r>
              <w:t>Stundu skaits</w:t>
            </w:r>
          </w:p>
        </w:tc>
      </w:tr>
      <w:tr w:rsidR="00686127" w14:paraId="457A617B" w14:textId="77777777" w:rsidTr="00437564">
        <w:tc>
          <w:tcPr>
            <w:tcW w:w="828" w:type="dxa"/>
            <w:shd w:val="clear" w:color="auto" w:fill="auto"/>
          </w:tcPr>
          <w:p w14:paraId="50BB085F" w14:textId="77777777" w:rsidR="00686127" w:rsidRDefault="00686127" w:rsidP="007611B5">
            <w:pPr>
              <w:jc w:val="center"/>
            </w:pPr>
            <w:r>
              <w:t>1.</w:t>
            </w:r>
          </w:p>
        </w:tc>
        <w:tc>
          <w:tcPr>
            <w:tcW w:w="6295" w:type="dxa"/>
            <w:shd w:val="clear" w:color="auto" w:fill="auto"/>
          </w:tcPr>
          <w:p w14:paraId="323D1548" w14:textId="77777777" w:rsidR="00686127" w:rsidRDefault="00686127" w:rsidP="007611B5">
            <w:pPr>
              <w:jc w:val="both"/>
            </w:pPr>
          </w:p>
          <w:p w14:paraId="6C662CCB" w14:textId="77777777" w:rsidR="00686127" w:rsidRDefault="00686127" w:rsidP="007611B5">
            <w:pPr>
              <w:jc w:val="both"/>
            </w:pPr>
          </w:p>
        </w:tc>
        <w:tc>
          <w:tcPr>
            <w:tcW w:w="1399" w:type="dxa"/>
            <w:shd w:val="clear" w:color="auto" w:fill="auto"/>
          </w:tcPr>
          <w:p w14:paraId="26D14615" w14:textId="77777777" w:rsidR="00686127" w:rsidRDefault="00686127" w:rsidP="007611B5">
            <w:pPr>
              <w:jc w:val="both"/>
            </w:pPr>
          </w:p>
        </w:tc>
      </w:tr>
      <w:tr w:rsidR="00686127" w14:paraId="3B30145E" w14:textId="77777777" w:rsidTr="00437564">
        <w:tc>
          <w:tcPr>
            <w:tcW w:w="828" w:type="dxa"/>
            <w:shd w:val="clear" w:color="auto" w:fill="auto"/>
          </w:tcPr>
          <w:p w14:paraId="02FA7AF6" w14:textId="77777777" w:rsidR="00686127" w:rsidRDefault="00686127" w:rsidP="007611B5">
            <w:pPr>
              <w:jc w:val="center"/>
            </w:pPr>
            <w:r>
              <w:t>2.</w:t>
            </w:r>
          </w:p>
        </w:tc>
        <w:tc>
          <w:tcPr>
            <w:tcW w:w="6295" w:type="dxa"/>
            <w:shd w:val="clear" w:color="auto" w:fill="auto"/>
          </w:tcPr>
          <w:p w14:paraId="5E4BE996" w14:textId="77777777" w:rsidR="00686127" w:rsidRDefault="00686127" w:rsidP="007611B5">
            <w:pPr>
              <w:jc w:val="both"/>
            </w:pPr>
          </w:p>
          <w:p w14:paraId="214CFE81" w14:textId="77777777" w:rsidR="00686127" w:rsidRDefault="00686127" w:rsidP="007611B5">
            <w:pPr>
              <w:jc w:val="both"/>
            </w:pPr>
          </w:p>
        </w:tc>
        <w:tc>
          <w:tcPr>
            <w:tcW w:w="1399" w:type="dxa"/>
            <w:shd w:val="clear" w:color="auto" w:fill="auto"/>
          </w:tcPr>
          <w:p w14:paraId="21CC71A2" w14:textId="77777777" w:rsidR="00686127" w:rsidRDefault="00686127" w:rsidP="007611B5">
            <w:pPr>
              <w:jc w:val="both"/>
            </w:pPr>
          </w:p>
        </w:tc>
      </w:tr>
      <w:tr w:rsidR="00686127" w14:paraId="72CDE77D" w14:textId="77777777" w:rsidTr="00437564">
        <w:tc>
          <w:tcPr>
            <w:tcW w:w="828" w:type="dxa"/>
            <w:shd w:val="clear" w:color="auto" w:fill="auto"/>
          </w:tcPr>
          <w:p w14:paraId="3E8A1CAF" w14:textId="77777777" w:rsidR="00686127" w:rsidRDefault="00686127" w:rsidP="007611B5">
            <w:pPr>
              <w:jc w:val="center"/>
            </w:pPr>
            <w:r>
              <w:t>3.</w:t>
            </w:r>
          </w:p>
        </w:tc>
        <w:tc>
          <w:tcPr>
            <w:tcW w:w="6295" w:type="dxa"/>
            <w:shd w:val="clear" w:color="auto" w:fill="auto"/>
          </w:tcPr>
          <w:p w14:paraId="537B4ACD" w14:textId="77777777" w:rsidR="00686127" w:rsidRDefault="00686127" w:rsidP="007611B5">
            <w:pPr>
              <w:jc w:val="both"/>
            </w:pPr>
          </w:p>
          <w:p w14:paraId="3BF18386" w14:textId="77777777" w:rsidR="00686127" w:rsidRDefault="00686127" w:rsidP="007611B5">
            <w:pPr>
              <w:jc w:val="both"/>
            </w:pPr>
          </w:p>
        </w:tc>
        <w:tc>
          <w:tcPr>
            <w:tcW w:w="1399" w:type="dxa"/>
            <w:shd w:val="clear" w:color="auto" w:fill="auto"/>
          </w:tcPr>
          <w:p w14:paraId="3B4F787B" w14:textId="77777777" w:rsidR="00686127" w:rsidRDefault="00686127" w:rsidP="007611B5">
            <w:pPr>
              <w:jc w:val="both"/>
            </w:pPr>
          </w:p>
        </w:tc>
      </w:tr>
      <w:tr w:rsidR="00686127" w14:paraId="485DD7A3" w14:textId="77777777" w:rsidTr="00437564">
        <w:tc>
          <w:tcPr>
            <w:tcW w:w="828" w:type="dxa"/>
            <w:shd w:val="clear" w:color="auto" w:fill="auto"/>
          </w:tcPr>
          <w:p w14:paraId="60369A53" w14:textId="77777777" w:rsidR="00686127" w:rsidRDefault="00686127" w:rsidP="007611B5">
            <w:pPr>
              <w:jc w:val="center"/>
            </w:pPr>
            <w:r>
              <w:t>4.</w:t>
            </w:r>
          </w:p>
        </w:tc>
        <w:tc>
          <w:tcPr>
            <w:tcW w:w="6295" w:type="dxa"/>
            <w:shd w:val="clear" w:color="auto" w:fill="auto"/>
          </w:tcPr>
          <w:p w14:paraId="29CB3BFE" w14:textId="77777777" w:rsidR="00686127" w:rsidRDefault="00686127" w:rsidP="007611B5">
            <w:pPr>
              <w:jc w:val="both"/>
            </w:pPr>
          </w:p>
          <w:p w14:paraId="74C950F1" w14:textId="77777777" w:rsidR="00686127" w:rsidRDefault="00686127" w:rsidP="007611B5">
            <w:pPr>
              <w:jc w:val="both"/>
            </w:pPr>
          </w:p>
        </w:tc>
        <w:tc>
          <w:tcPr>
            <w:tcW w:w="1399" w:type="dxa"/>
            <w:shd w:val="clear" w:color="auto" w:fill="auto"/>
          </w:tcPr>
          <w:p w14:paraId="6A332D4D" w14:textId="77777777" w:rsidR="00686127" w:rsidRDefault="00686127" w:rsidP="007611B5">
            <w:pPr>
              <w:jc w:val="both"/>
            </w:pPr>
          </w:p>
        </w:tc>
      </w:tr>
      <w:tr w:rsidR="00686127" w14:paraId="172E1DB1" w14:textId="77777777" w:rsidTr="00437564">
        <w:tc>
          <w:tcPr>
            <w:tcW w:w="828" w:type="dxa"/>
            <w:shd w:val="clear" w:color="auto" w:fill="auto"/>
          </w:tcPr>
          <w:p w14:paraId="53265AEF" w14:textId="77777777" w:rsidR="00686127" w:rsidRDefault="00686127" w:rsidP="007611B5">
            <w:pPr>
              <w:jc w:val="center"/>
            </w:pPr>
            <w:r>
              <w:lastRenderedPageBreak/>
              <w:t>5.</w:t>
            </w:r>
          </w:p>
        </w:tc>
        <w:tc>
          <w:tcPr>
            <w:tcW w:w="6295" w:type="dxa"/>
            <w:shd w:val="clear" w:color="auto" w:fill="auto"/>
          </w:tcPr>
          <w:p w14:paraId="017B710C" w14:textId="77777777" w:rsidR="00686127" w:rsidRDefault="00686127" w:rsidP="007611B5">
            <w:pPr>
              <w:jc w:val="both"/>
            </w:pPr>
          </w:p>
          <w:p w14:paraId="77AC9440" w14:textId="77777777" w:rsidR="00686127" w:rsidRDefault="00686127" w:rsidP="007611B5">
            <w:pPr>
              <w:jc w:val="both"/>
            </w:pPr>
          </w:p>
        </w:tc>
        <w:tc>
          <w:tcPr>
            <w:tcW w:w="1399" w:type="dxa"/>
            <w:shd w:val="clear" w:color="auto" w:fill="auto"/>
          </w:tcPr>
          <w:p w14:paraId="32C0529D" w14:textId="77777777" w:rsidR="00686127" w:rsidRDefault="00686127" w:rsidP="007611B5">
            <w:pPr>
              <w:jc w:val="both"/>
            </w:pPr>
          </w:p>
        </w:tc>
      </w:tr>
      <w:tr w:rsidR="00686127" w14:paraId="788826EB" w14:textId="77777777" w:rsidTr="00437564">
        <w:tc>
          <w:tcPr>
            <w:tcW w:w="828" w:type="dxa"/>
            <w:shd w:val="clear" w:color="auto" w:fill="auto"/>
          </w:tcPr>
          <w:p w14:paraId="5F35BBCE" w14:textId="77777777" w:rsidR="00686127" w:rsidRDefault="00686127" w:rsidP="007611B5">
            <w:pPr>
              <w:jc w:val="center"/>
            </w:pPr>
            <w:r>
              <w:t>6.</w:t>
            </w:r>
          </w:p>
        </w:tc>
        <w:tc>
          <w:tcPr>
            <w:tcW w:w="6295" w:type="dxa"/>
            <w:shd w:val="clear" w:color="auto" w:fill="auto"/>
          </w:tcPr>
          <w:p w14:paraId="2B72C9FE" w14:textId="77777777" w:rsidR="00686127" w:rsidRDefault="00686127" w:rsidP="007611B5">
            <w:pPr>
              <w:jc w:val="both"/>
            </w:pPr>
          </w:p>
          <w:p w14:paraId="6DBBEE49" w14:textId="77777777" w:rsidR="00686127" w:rsidRDefault="00686127" w:rsidP="007611B5">
            <w:pPr>
              <w:jc w:val="both"/>
            </w:pPr>
          </w:p>
        </w:tc>
        <w:tc>
          <w:tcPr>
            <w:tcW w:w="1399" w:type="dxa"/>
            <w:shd w:val="clear" w:color="auto" w:fill="auto"/>
          </w:tcPr>
          <w:p w14:paraId="5DB15EA1" w14:textId="77777777" w:rsidR="00686127" w:rsidRDefault="00686127" w:rsidP="007611B5">
            <w:pPr>
              <w:jc w:val="both"/>
            </w:pPr>
          </w:p>
        </w:tc>
      </w:tr>
      <w:tr w:rsidR="00686127" w14:paraId="21F732F2" w14:textId="77777777" w:rsidTr="00437564">
        <w:tc>
          <w:tcPr>
            <w:tcW w:w="828" w:type="dxa"/>
            <w:shd w:val="clear" w:color="auto" w:fill="auto"/>
          </w:tcPr>
          <w:p w14:paraId="1A49FCCF" w14:textId="77777777" w:rsidR="00686127" w:rsidRDefault="00686127" w:rsidP="007611B5">
            <w:pPr>
              <w:jc w:val="center"/>
            </w:pPr>
            <w:r>
              <w:t>7.</w:t>
            </w:r>
          </w:p>
        </w:tc>
        <w:tc>
          <w:tcPr>
            <w:tcW w:w="6295" w:type="dxa"/>
            <w:shd w:val="clear" w:color="auto" w:fill="auto"/>
          </w:tcPr>
          <w:p w14:paraId="2374595B" w14:textId="77777777" w:rsidR="00686127" w:rsidRDefault="00686127" w:rsidP="007611B5">
            <w:pPr>
              <w:jc w:val="both"/>
            </w:pPr>
          </w:p>
          <w:p w14:paraId="4194CED3" w14:textId="77777777" w:rsidR="00686127" w:rsidRDefault="00686127" w:rsidP="007611B5">
            <w:pPr>
              <w:jc w:val="both"/>
            </w:pPr>
          </w:p>
        </w:tc>
        <w:tc>
          <w:tcPr>
            <w:tcW w:w="1399" w:type="dxa"/>
            <w:shd w:val="clear" w:color="auto" w:fill="auto"/>
          </w:tcPr>
          <w:p w14:paraId="04CF5B88" w14:textId="77777777" w:rsidR="00686127" w:rsidRDefault="00686127" w:rsidP="007611B5">
            <w:pPr>
              <w:jc w:val="both"/>
            </w:pPr>
          </w:p>
        </w:tc>
      </w:tr>
      <w:tr w:rsidR="006F72CB" w14:paraId="50EBA67B" w14:textId="77777777" w:rsidTr="00437564">
        <w:tc>
          <w:tcPr>
            <w:tcW w:w="828" w:type="dxa"/>
            <w:shd w:val="clear" w:color="auto" w:fill="auto"/>
          </w:tcPr>
          <w:p w14:paraId="12DD4F0E" w14:textId="7D98BB22" w:rsidR="006F72CB" w:rsidRDefault="006F72CB" w:rsidP="007611B5">
            <w:pPr>
              <w:jc w:val="center"/>
            </w:pPr>
            <w:r>
              <w:t>8.</w:t>
            </w:r>
          </w:p>
          <w:p w14:paraId="17AE4083" w14:textId="7751A96A" w:rsidR="006F72CB" w:rsidRDefault="006F72CB" w:rsidP="007611B5">
            <w:pPr>
              <w:jc w:val="center"/>
            </w:pPr>
          </w:p>
        </w:tc>
        <w:tc>
          <w:tcPr>
            <w:tcW w:w="6295" w:type="dxa"/>
            <w:shd w:val="clear" w:color="auto" w:fill="auto"/>
          </w:tcPr>
          <w:p w14:paraId="12EDA973" w14:textId="77777777" w:rsidR="006F72CB" w:rsidRDefault="006F72CB" w:rsidP="007611B5">
            <w:pPr>
              <w:jc w:val="both"/>
            </w:pPr>
          </w:p>
        </w:tc>
        <w:tc>
          <w:tcPr>
            <w:tcW w:w="1399" w:type="dxa"/>
            <w:shd w:val="clear" w:color="auto" w:fill="auto"/>
          </w:tcPr>
          <w:p w14:paraId="428A5BAC" w14:textId="77777777" w:rsidR="006F72CB" w:rsidRDefault="006F72CB" w:rsidP="007611B5">
            <w:pPr>
              <w:jc w:val="both"/>
            </w:pPr>
          </w:p>
        </w:tc>
      </w:tr>
      <w:tr w:rsidR="006F72CB" w14:paraId="0BDA08C1" w14:textId="77777777" w:rsidTr="00437564">
        <w:tc>
          <w:tcPr>
            <w:tcW w:w="828" w:type="dxa"/>
            <w:shd w:val="clear" w:color="auto" w:fill="auto"/>
          </w:tcPr>
          <w:p w14:paraId="337537AE" w14:textId="77777777" w:rsidR="006F72CB" w:rsidRDefault="006F72CB" w:rsidP="006F72CB">
            <w:pPr>
              <w:jc w:val="center"/>
            </w:pPr>
            <w:r>
              <w:t>9.</w:t>
            </w:r>
          </w:p>
          <w:p w14:paraId="520870DD" w14:textId="174B0115" w:rsidR="006F72CB" w:rsidRDefault="006F72CB" w:rsidP="006F72CB"/>
        </w:tc>
        <w:tc>
          <w:tcPr>
            <w:tcW w:w="6295" w:type="dxa"/>
            <w:shd w:val="clear" w:color="auto" w:fill="auto"/>
          </w:tcPr>
          <w:p w14:paraId="28DEABB9" w14:textId="77777777" w:rsidR="006F72CB" w:rsidRDefault="006F72CB" w:rsidP="007611B5">
            <w:pPr>
              <w:jc w:val="both"/>
            </w:pPr>
          </w:p>
        </w:tc>
        <w:tc>
          <w:tcPr>
            <w:tcW w:w="1399" w:type="dxa"/>
            <w:shd w:val="clear" w:color="auto" w:fill="auto"/>
          </w:tcPr>
          <w:p w14:paraId="016E9F18" w14:textId="77777777" w:rsidR="006F72CB" w:rsidRDefault="006F72CB" w:rsidP="007611B5">
            <w:pPr>
              <w:jc w:val="both"/>
            </w:pPr>
          </w:p>
        </w:tc>
      </w:tr>
      <w:tr w:rsidR="006F72CB" w14:paraId="6DE14CF1" w14:textId="77777777" w:rsidTr="00437564">
        <w:tc>
          <w:tcPr>
            <w:tcW w:w="828" w:type="dxa"/>
            <w:shd w:val="clear" w:color="auto" w:fill="auto"/>
          </w:tcPr>
          <w:p w14:paraId="36B9A6C7" w14:textId="77777777" w:rsidR="006F72CB" w:rsidRDefault="006F72CB" w:rsidP="006F72CB">
            <w:pPr>
              <w:jc w:val="center"/>
            </w:pPr>
            <w:r>
              <w:t>10.</w:t>
            </w:r>
          </w:p>
          <w:p w14:paraId="1DE968F0" w14:textId="32E5D8C4" w:rsidR="006F72CB" w:rsidRDefault="006F72CB" w:rsidP="006F72CB"/>
        </w:tc>
        <w:tc>
          <w:tcPr>
            <w:tcW w:w="6295" w:type="dxa"/>
            <w:shd w:val="clear" w:color="auto" w:fill="auto"/>
          </w:tcPr>
          <w:p w14:paraId="1E6B906A" w14:textId="77777777" w:rsidR="006F72CB" w:rsidRDefault="006F72CB" w:rsidP="007611B5">
            <w:pPr>
              <w:jc w:val="both"/>
            </w:pPr>
          </w:p>
        </w:tc>
        <w:tc>
          <w:tcPr>
            <w:tcW w:w="1399" w:type="dxa"/>
            <w:shd w:val="clear" w:color="auto" w:fill="auto"/>
          </w:tcPr>
          <w:p w14:paraId="1F8FE217" w14:textId="77777777" w:rsidR="006F72CB" w:rsidRDefault="006F72CB" w:rsidP="007611B5">
            <w:pPr>
              <w:jc w:val="both"/>
            </w:pPr>
          </w:p>
        </w:tc>
      </w:tr>
    </w:tbl>
    <w:p w14:paraId="236A2CC8" w14:textId="6ABC48E9" w:rsidR="00E47C6B" w:rsidRDefault="00E47C6B"/>
    <w:p w14:paraId="7DA1FB8D" w14:textId="77777777" w:rsidR="00686127" w:rsidRDefault="00686127" w:rsidP="007611B5">
      <w:pPr>
        <w:jc w:val="both"/>
      </w:pPr>
    </w:p>
    <w:p w14:paraId="4A3C5B24" w14:textId="51A33F62" w:rsidR="00686127" w:rsidRDefault="00686127" w:rsidP="007611B5">
      <w:pPr>
        <w:numPr>
          <w:ilvl w:val="0"/>
          <w:numId w:val="22"/>
        </w:numPr>
        <w:ind w:left="0"/>
        <w:jc w:val="both"/>
      </w:pPr>
      <w:r>
        <w:t xml:space="preserve">Plānotais dalībnieku skaits </w:t>
      </w:r>
      <w:r w:rsidR="00271266">
        <w:t>nomernē:</w:t>
      </w:r>
    </w:p>
    <w:p w14:paraId="46851C27" w14:textId="2D226CAF" w:rsidR="00A25E48" w:rsidRDefault="00A25E48" w:rsidP="00A25E48">
      <w:pPr>
        <w:numPr>
          <w:ilvl w:val="1"/>
          <w:numId w:val="22"/>
        </w:numPr>
        <w:jc w:val="both"/>
      </w:pPr>
      <w:r>
        <w:t>d</w:t>
      </w:r>
      <w:r w:rsidR="00686127">
        <w:t>alībnieki</w:t>
      </w:r>
      <w:r>
        <w:t xml:space="preserve"> ___________</w:t>
      </w:r>
    </w:p>
    <w:p w14:paraId="623E118F" w14:textId="77777777" w:rsidR="00686127" w:rsidRDefault="00686127" w:rsidP="00E47C6B">
      <w:pPr>
        <w:numPr>
          <w:ilvl w:val="1"/>
          <w:numId w:val="22"/>
        </w:numPr>
        <w:jc w:val="both"/>
      </w:pPr>
      <w:r>
        <w:t>pedagogi ____________</w:t>
      </w:r>
    </w:p>
    <w:p w14:paraId="02349683" w14:textId="77777777" w:rsidR="00686127" w:rsidRDefault="00686127" w:rsidP="007611B5">
      <w:pPr>
        <w:jc w:val="both"/>
      </w:pPr>
    </w:p>
    <w:p w14:paraId="367EC0DC" w14:textId="5E96A4D0" w:rsidR="00686127" w:rsidRDefault="00186A9F" w:rsidP="007611B5">
      <w:pPr>
        <w:numPr>
          <w:ilvl w:val="0"/>
          <w:numId w:val="22"/>
        </w:numPr>
        <w:ind w:left="0"/>
        <w:jc w:val="both"/>
      </w:pPr>
      <w:r>
        <w:t>Mērķgrupas raksturojums (sk. 1.pielikuma</w:t>
      </w:r>
      <w:r w:rsidR="00A05748">
        <w:t xml:space="preserve"> </w:t>
      </w:r>
      <w:r>
        <w:t>7.</w:t>
      </w:r>
      <w:r w:rsidR="00A05748">
        <w:t xml:space="preserve"> </w:t>
      </w:r>
      <w:r>
        <w:t>punktu) un dalībnieku vecums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86127" w14:paraId="1B2F0459" w14:textId="77777777" w:rsidTr="00437564">
        <w:tc>
          <w:tcPr>
            <w:tcW w:w="8522" w:type="dxa"/>
            <w:shd w:val="clear" w:color="auto" w:fill="auto"/>
          </w:tcPr>
          <w:p w14:paraId="37B98447" w14:textId="77777777" w:rsidR="00686127" w:rsidRDefault="00686127" w:rsidP="007611B5">
            <w:pPr>
              <w:jc w:val="both"/>
            </w:pPr>
          </w:p>
          <w:p w14:paraId="631465CB" w14:textId="77777777" w:rsidR="00686127" w:rsidRDefault="00686127" w:rsidP="007611B5">
            <w:pPr>
              <w:jc w:val="both"/>
            </w:pPr>
          </w:p>
          <w:p w14:paraId="2091F9F6" w14:textId="77777777" w:rsidR="00686127" w:rsidRDefault="00686127" w:rsidP="007611B5">
            <w:pPr>
              <w:jc w:val="both"/>
            </w:pPr>
          </w:p>
        </w:tc>
      </w:tr>
    </w:tbl>
    <w:p w14:paraId="75C683B9" w14:textId="77777777" w:rsidR="00686127" w:rsidRDefault="00686127" w:rsidP="007611B5">
      <w:pPr>
        <w:jc w:val="both"/>
      </w:pPr>
    </w:p>
    <w:p w14:paraId="6CEC79FA" w14:textId="67CBA64C" w:rsidR="006F72CB" w:rsidRDefault="006F72CB"/>
    <w:p w14:paraId="5BB855A7" w14:textId="64FD8537" w:rsidR="00686127" w:rsidRDefault="00271266" w:rsidP="007611B5">
      <w:pPr>
        <w:numPr>
          <w:ilvl w:val="0"/>
          <w:numId w:val="22"/>
        </w:numPr>
        <w:ind w:left="0"/>
      </w:pPr>
      <w:r>
        <w:t>Nomente</w:t>
      </w:r>
      <w:r w:rsidR="00C22139">
        <w:t>s</w:t>
      </w:r>
      <w:r>
        <w:t xml:space="preserve"> </w:t>
      </w:r>
      <w:r w:rsidR="00C22139">
        <w:t xml:space="preserve">plānotais </w:t>
      </w:r>
      <w:r w:rsidR="00686127">
        <w:t>kopējais budžets (EUR) __________________________________</w:t>
      </w:r>
    </w:p>
    <w:p w14:paraId="49BAD4D7" w14:textId="77777777" w:rsidR="00686127" w:rsidRDefault="00686127" w:rsidP="007611B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tblGrid>
      <w:tr w:rsidR="00686127" w14:paraId="4500A508" w14:textId="77777777" w:rsidTr="00437564">
        <w:tc>
          <w:tcPr>
            <w:tcW w:w="6768" w:type="dxa"/>
            <w:shd w:val="clear" w:color="auto" w:fill="auto"/>
          </w:tcPr>
          <w:p w14:paraId="1F840889" w14:textId="6FF60C95" w:rsidR="00686127" w:rsidRPr="00E47188" w:rsidRDefault="00686127" w:rsidP="007611B5">
            <w:pPr>
              <w:jc w:val="both"/>
            </w:pPr>
            <w:r w:rsidRPr="00E47188">
              <w:t xml:space="preserve">Nepieciešamā summa no </w:t>
            </w:r>
            <w:r w:rsidR="00E47188">
              <w:t>programmas finansējuma</w:t>
            </w:r>
            <w:r w:rsidRPr="00E47188">
              <w:t xml:space="preserve"> (EUR),</w:t>
            </w:r>
          </w:p>
          <w:p w14:paraId="27482DBD" w14:textId="77777777" w:rsidR="00686127" w:rsidRPr="00E47188" w:rsidRDefault="00686127" w:rsidP="007611B5">
            <w:pPr>
              <w:jc w:val="both"/>
              <w:rPr>
                <w:b/>
                <w:u w:val="single"/>
              </w:rPr>
            </w:pPr>
            <w:r w:rsidRPr="00E47188">
              <w:rPr>
                <w:b/>
                <w:u w:val="single"/>
              </w:rPr>
              <w:t xml:space="preserve">budžeta izlietojuma tāmes projekts </w:t>
            </w:r>
            <w:r w:rsidRPr="00E47188">
              <w:rPr>
                <w:b/>
                <w:i/>
                <w:u w:val="single"/>
              </w:rPr>
              <w:t>(pievienot pielikumā!)</w:t>
            </w:r>
          </w:p>
        </w:tc>
        <w:tc>
          <w:tcPr>
            <w:tcW w:w="1754" w:type="dxa"/>
            <w:shd w:val="clear" w:color="auto" w:fill="auto"/>
          </w:tcPr>
          <w:p w14:paraId="170F6775" w14:textId="77777777" w:rsidR="00686127" w:rsidRPr="00786452" w:rsidRDefault="00686127" w:rsidP="007611B5">
            <w:pPr>
              <w:jc w:val="both"/>
              <w:rPr>
                <w:highlight w:val="yellow"/>
              </w:rPr>
            </w:pPr>
          </w:p>
        </w:tc>
      </w:tr>
      <w:tr w:rsidR="00686127" w14:paraId="6A4B20DF" w14:textId="77777777" w:rsidTr="00437564">
        <w:tc>
          <w:tcPr>
            <w:tcW w:w="6768" w:type="dxa"/>
            <w:shd w:val="clear" w:color="auto" w:fill="auto"/>
          </w:tcPr>
          <w:p w14:paraId="476DC4FF" w14:textId="17E50A84" w:rsidR="00686127" w:rsidRPr="00E47188" w:rsidRDefault="00686127" w:rsidP="007611B5">
            <w:pPr>
              <w:jc w:val="both"/>
            </w:pPr>
            <w:r w:rsidRPr="00E47188">
              <w:t>Cits finansējums (</w:t>
            </w:r>
            <w:r w:rsidR="00E47188">
              <w:t xml:space="preserve">pašvaldības budžets, </w:t>
            </w:r>
            <w:r w:rsidRPr="00E47188">
              <w:t>sponsori, nodibinājumi u.c.) (EUR)</w:t>
            </w:r>
          </w:p>
        </w:tc>
        <w:tc>
          <w:tcPr>
            <w:tcW w:w="1754" w:type="dxa"/>
            <w:shd w:val="clear" w:color="auto" w:fill="auto"/>
          </w:tcPr>
          <w:p w14:paraId="592B3989" w14:textId="77777777" w:rsidR="00686127" w:rsidRPr="00786452" w:rsidRDefault="00686127" w:rsidP="007611B5">
            <w:pPr>
              <w:jc w:val="both"/>
              <w:rPr>
                <w:highlight w:val="yellow"/>
              </w:rPr>
            </w:pPr>
          </w:p>
        </w:tc>
      </w:tr>
    </w:tbl>
    <w:p w14:paraId="5F38FEA0" w14:textId="248AA31B" w:rsidR="005E286F" w:rsidRDefault="005E286F" w:rsidP="007611B5">
      <w:pPr>
        <w:jc w:val="both"/>
      </w:pPr>
    </w:p>
    <w:p w14:paraId="288D2461" w14:textId="0757E278" w:rsidR="00686127" w:rsidRPr="00931BF4" w:rsidRDefault="00271266" w:rsidP="00931BF4">
      <w:pPr>
        <w:pStyle w:val="ListParagraph"/>
        <w:numPr>
          <w:ilvl w:val="0"/>
          <w:numId w:val="22"/>
        </w:numPr>
        <w:ind w:left="0" w:hanging="426"/>
        <w:rPr>
          <w:bCs/>
          <w:color w:val="000000" w:themeColor="text1"/>
        </w:rPr>
      </w:pPr>
      <w:r>
        <w:t>Nometnes</w:t>
      </w:r>
      <w:r w:rsidR="00686127">
        <w:t xml:space="preserve"> paredzamie rezultāti</w:t>
      </w:r>
      <w:r>
        <w:t xml:space="preserve"> (saskaņā </w:t>
      </w:r>
      <w:r w:rsidR="005E286F">
        <w:t xml:space="preserve">ar </w:t>
      </w:r>
      <w:r w:rsidRPr="00931BF4">
        <w:rPr>
          <w:lang w:val="lv-LV"/>
        </w:rPr>
        <w:t>progr</w:t>
      </w:r>
      <w:r w:rsidR="005E286F" w:rsidRPr="00931BF4">
        <w:rPr>
          <w:lang w:val="lv-LV"/>
        </w:rPr>
        <w:t>a</w:t>
      </w:r>
      <w:r w:rsidRPr="00931BF4">
        <w:rPr>
          <w:lang w:val="lv-LV"/>
        </w:rPr>
        <w:t xml:space="preserve">mmas </w:t>
      </w:r>
      <w:r w:rsidR="00931BF4" w:rsidRPr="00931BF4">
        <w:rPr>
          <w:bCs/>
          <w:color w:val="000000" w:themeColor="text1"/>
          <w:lang w:val="lv-LV"/>
        </w:rPr>
        <w:t>“</w:t>
      </w:r>
      <w:r w:rsidR="00A05748" w:rsidRPr="00931BF4">
        <w:rPr>
          <w:bCs/>
          <w:color w:val="000000" w:themeColor="text1"/>
        </w:rPr>
        <w:t>Atbalsts Ukrainas un Latvijas bērnu un jauniešu nometnēm</w:t>
      </w:r>
      <w:r w:rsidR="00931BF4" w:rsidRPr="00931BF4">
        <w:rPr>
          <w:bCs/>
          <w:color w:val="000000" w:themeColor="text1"/>
        </w:rPr>
        <w:t>”</w:t>
      </w:r>
      <w:r w:rsidR="00A05748" w:rsidRPr="00931BF4">
        <w:rPr>
          <w:bCs/>
          <w:color w:val="000000" w:themeColor="text1"/>
        </w:rPr>
        <w:t xml:space="preserve"> </w:t>
      </w:r>
      <w:r w:rsidRPr="00931BF4">
        <w:rPr>
          <w:lang w:val="lv-LV"/>
        </w:rPr>
        <w:t>vadlīnijām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86127" w14:paraId="0A2DF1D1" w14:textId="77777777" w:rsidTr="00437564">
        <w:tc>
          <w:tcPr>
            <w:tcW w:w="8522" w:type="dxa"/>
            <w:shd w:val="clear" w:color="auto" w:fill="auto"/>
          </w:tcPr>
          <w:p w14:paraId="49B9786D" w14:textId="77777777" w:rsidR="00686127" w:rsidRDefault="00686127" w:rsidP="007611B5">
            <w:pPr>
              <w:jc w:val="both"/>
            </w:pPr>
            <w:r>
              <w:t>1.</w:t>
            </w:r>
          </w:p>
          <w:p w14:paraId="6B4DC99B" w14:textId="77777777" w:rsidR="00686127" w:rsidRDefault="00686127" w:rsidP="007611B5">
            <w:pPr>
              <w:jc w:val="both"/>
            </w:pPr>
          </w:p>
          <w:p w14:paraId="223C419C" w14:textId="77777777" w:rsidR="00686127" w:rsidRDefault="00686127" w:rsidP="007611B5">
            <w:pPr>
              <w:jc w:val="both"/>
            </w:pPr>
          </w:p>
          <w:p w14:paraId="7CADD2B6" w14:textId="77777777" w:rsidR="00686127" w:rsidRDefault="00686127" w:rsidP="007611B5">
            <w:pPr>
              <w:jc w:val="both"/>
            </w:pPr>
          </w:p>
          <w:p w14:paraId="3379968A" w14:textId="77777777" w:rsidR="00686127" w:rsidRDefault="00686127" w:rsidP="007611B5">
            <w:pPr>
              <w:jc w:val="both"/>
            </w:pPr>
            <w:r>
              <w:t>2.</w:t>
            </w:r>
          </w:p>
          <w:p w14:paraId="5A9100E0" w14:textId="77777777" w:rsidR="00686127" w:rsidRDefault="00686127" w:rsidP="007611B5">
            <w:pPr>
              <w:jc w:val="both"/>
            </w:pPr>
          </w:p>
          <w:p w14:paraId="07DB7BED" w14:textId="77777777" w:rsidR="00686127" w:rsidRDefault="00686127" w:rsidP="007611B5">
            <w:pPr>
              <w:jc w:val="both"/>
            </w:pPr>
            <w:r>
              <w:t xml:space="preserve"> </w:t>
            </w:r>
          </w:p>
        </w:tc>
      </w:tr>
    </w:tbl>
    <w:p w14:paraId="1FA293AD" w14:textId="77777777" w:rsidR="00686127" w:rsidRDefault="00686127" w:rsidP="007611B5">
      <w:pPr>
        <w:jc w:val="both"/>
      </w:pPr>
    </w:p>
    <w:p w14:paraId="3B0828E4" w14:textId="77777777" w:rsidR="00686127" w:rsidRDefault="00686127" w:rsidP="007611B5">
      <w:pPr>
        <w:jc w:val="both"/>
      </w:pPr>
    </w:p>
    <w:p w14:paraId="431592E3" w14:textId="77777777" w:rsidR="00686127" w:rsidRDefault="00686127" w:rsidP="007611B5">
      <w:pPr>
        <w:jc w:val="both"/>
      </w:pPr>
      <w:r>
        <w:t>Datums _______________</w:t>
      </w:r>
    </w:p>
    <w:p w14:paraId="2DB0E30F" w14:textId="77777777" w:rsidR="00686127" w:rsidRDefault="00686127" w:rsidP="007611B5">
      <w:pPr>
        <w:jc w:val="right"/>
      </w:pPr>
    </w:p>
    <w:p w14:paraId="7603930F" w14:textId="77777777" w:rsidR="00E47C6B" w:rsidRDefault="00E47C6B" w:rsidP="007611B5">
      <w:pPr>
        <w:jc w:val="right"/>
      </w:pPr>
    </w:p>
    <w:p w14:paraId="022D93C6" w14:textId="77777777" w:rsidR="00686127" w:rsidRDefault="00686127" w:rsidP="007611B5">
      <w:pPr>
        <w:jc w:val="right"/>
      </w:pPr>
      <w:r>
        <w:t>Projekta pieteicējs _________________________________________</w:t>
      </w:r>
    </w:p>
    <w:p w14:paraId="298AC702" w14:textId="77777777" w:rsidR="00686127" w:rsidRPr="00E47C6B" w:rsidRDefault="00686127" w:rsidP="007611B5">
      <w:pPr>
        <w:jc w:val="right"/>
        <w:rPr>
          <w:i/>
          <w:sz w:val="22"/>
          <w:szCs w:val="22"/>
        </w:rPr>
      </w:pPr>
      <w:r w:rsidRPr="00E47C6B">
        <w:rPr>
          <w:i/>
          <w:sz w:val="22"/>
          <w:szCs w:val="22"/>
        </w:rPr>
        <w:t>/paraksts, paraksta atšifrējums, amats/</w:t>
      </w:r>
    </w:p>
    <w:p w14:paraId="1B2C1019" w14:textId="48B72A4B" w:rsidR="00674B03" w:rsidRPr="00F32886" w:rsidRDefault="00686127" w:rsidP="00674B03">
      <w:pPr>
        <w:jc w:val="right"/>
        <w:rPr>
          <w:rFonts w:eastAsia="Calibri"/>
          <w:b/>
          <w:i/>
          <w:color w:val="000000"/>
          <w:lang w:val="lv-LV" w:eastAsia="en-US"/>
        </w:rPr>
      </w:pPr>
      <w:r>
        <w:br w:type="page"/>
      </w:r>
      <w:r w:rsidR="00674B03" w:rsidRPr="00F32886">
        <w:rPr>
          <w:rFonts w:eastAsia="Calibri"/>
          <w:b/>
          <w:i/>
          <w:color w:val="000000"/>
          <w:lang w:val="lv-LV" w:eastAsia="en-US"/>
        </w:rPr>
        <w:lastRenderedPageBreak/>
        <w:t>3.</w:t>
      </w:r>
      <w:r w:rsidR="008621E3">
        <w:rPr>
          <w:rFonts w:eastAsia="Calibri"/>
          <w:b/>
          <w:i/>
          <w:color w:val="000000"/>
          <w:lang w:val="lv-LV" w:eastAsia="en-US"/>
        </w:rPr>
        <w:t xml:space="preserve"> </w:t>
      </w:r>
      <w:r w:rsidR="00674B03" w:rsidRPr="00F32886">
        <w:rPr>
          <w:rFonts w:eastAsia="Calibri"/>
          <w:b/>
          <w:i/>
          <w:color w:val="000000"/>
          <w:lang w:val="lv-LV" w:eastAsia="en-US"/>
        </w:rPr>
        <w:t>pielikums</w:t>
      </w:r>
    </w:p>
    <w:p w14:paraId="0472567E" w14:textId="77777777" w:rsidR="00674B03" w:rsidRPr="00F32886" w:rsidRDefault="00674B03" w:rsidP="00674B03">
      <w:pPr>
        <w:spacing w:line="259" w:lineRule="auto"/>
        <w:jc w:val="right"/>
        <w:rPr>
          <w:rFonts w:eastAsia="Calibri"/>
          <w:bCs/>
          <w:i/>
          <w:lang w:val="lv-LV" w:eastAsia="en-US"/>
        </w:rPr>
      </w:pPr>
      <w:r w:rsidRPr="00F32886">
        <w:rPr>
          <w:rFonts w:eastAsia="Calibri"/>
          <w:bCs/>
          <w:i/>
          <w:lang w:val="lv-LV" w:eastAsia="en-US"/>
        </w:rPr>
        <w:t>programmas</w:t>
      </w:r>
    </w:p>
    <w:p w14:paraId="78A7EAF5" w14:textId="676C91A1" w:rsidR="00A05748" w:rsidRPr="00A05748" w:rsidRDefault="00931BF4" w:rsidP="00A05748">
      <w:pPr>
        <w:jc w:val="right"/>
        <w:rPr>
          <w:bCs/>
          <w:i/>
          <w:iCs/>
          <w:color w:val="000000" w:themeColor="text1"/>
        </w:rPr>
      </w:pPr>
      <w:r>
        <w:rPr>
          <w:bCs/>
          <w:i/>
          <w:iCs/>
          <w:color w:val="000000" w:themeColor="text1"/>
        </w:rPr>
        <w:t>“</w:t>
      </w:r>
      <w:r w:rsidR="00A05748" w:rsidRPr="00A05748">
        <w:rPr>
          <w:bCs/>
          <w:i/>
          <w:iCs/>
          <w:color w:val="000000" w:themeColor="text1"/>
        </w:rPr>
        <w:t>Atbalsts Ukrainas un Latvijas bērnu un jauniešu nometnēm</w:t>
      </w:r>
      <w:r>
        <w:rPr>
          <w:bCs/>
          <w:i/>
          <w:iCs/>
          <w:color w:val="000000" w:themeColor="text1"/>
        </w:rPr>
        <w:t>”</w:t>
      </w:r>
    </w:p>
    <w:p w14:paraId="37896912" w14:textId="77777777" w:rsidR="00674B03" w:rsidRPr="00674B03" w:rsidRDefault="00674B03" w:rsidP="00674B03">
      <w:pPr>
        <w:spacing w:line="259" w:lineRule="auto"/>
        <w:jc w:val="right"/>
        <w:rPr>
          <w:rFonts w:eastAsia="Calibri"/>
          <w:bCs/>
          <w:lang w:val="lv-LV" w:eastAsia="en-US"/>
        </w:rPr>
      </w:pPr>
      <w:r w:rsidRPr="00F32886">
        <w:rPr>
          <w:rFonts w:eastAsia="Calibri"/>
          <w:bCs/>
          <w:i/>
          <w:lang w:val="lv-LV" w:eastAsia="en-US"/>
        </w:rPr>
        <w:t>Kuldīgas novadā nolikumam</w:t>
      </w:r>
    </w:p>
    <w:p w14:paraId="1671558E" w14:textId="2D909655" w:rsidR="00E47C6B" w:rsidRDefault="00E47C6B" w:rsidP="00674B03">
      <w:pPr>
        <w:ind w:firstLine="720"/>
        <w:jc w:val="right"/>
        <w:rPr>
          <w:i/>
        </w:rPr>
      </w:pPr>
    </w:p>
    <w:p w14:paraId="14EBD8FE" w14:textId="77777777" w:rsidR="00686127" w:rsidRDefault="00686127" w:rsidP="00E47C6B">
      <w:pPr>
        <w:jc w:val="right"/>
      </w:pPr>
    </w:p>
    <w:p w14:paraId="36F048CA" w14:textId="77777777" w:rsidR="00E47C6B" w:rsidRDefault="00E47C6B" w:rsidP="00686127">
      <w:pPr>
        <w:jc w:val="center"/>
        <w:rPr>
          <w:b/>
        </w:rPr>
      </w:pPr>
    </w:p>
    <w:p w14:paraId="3B252FEB" w14:textId="6B523E2F" w:rsidR="00686127" w:rsidRDefault="00686127" w:rsidP="00686127">
      <w:pPr>
        <w:jc w:val="center"/>
        <w:rPr>
          <w:b/>
        </w:rPr>
      </w:pPr>
      <w:r>
        <w:rPr>
          <w:b/>
        </w:rPr>
        <w:t xml:space="preserve">PIETEIKUMU </w:t>
      </w:r>
      <w:r w:rsidRPr="00C22FD6">
        <w:rPr>
          <w:b/>
        </w:rPr>
        <w:t>IZVĒRTĒŠANAS KRITĒRIJI</w:t>
      </w:r>
    </w:p>
    <w:p w14:paraId="1CAC2F9A" w14:textId="77777777" w:rsidR="00686127" w:rsidRDefault="00686127" w:rsidP="0068612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673"/>
        <w:gridCol w:w="2841"/>
      </w:tblGrid>
      <w:tr w:rsidR="00686127" w:rsidRPr="000515B1" w14:paraId="6CAF78DE" w14:textId="77777777" w:rsidTr="00437564">
        <w:tc>
          <w:tcPr>
            <w:tcW w:w="1008" w:type="dxa"/>
            <w:shd w:val="clear" w:color="auto" w:fill="auto"/>
          </w:tcPr>
          <w:p w14:paraId="14AAE9A2" w14:textId="77777777" w:rsidR="00686127" w:rsidRPr="00D35CB6" w:rsidRDefault="00686127" w:rsidP="00437564">
            <w:pPr>
              <w:jc w:val="both"/>
              <w:rPr>
                <w:b/>
              </w:rPr>
            </w:pPr>
            <w:r w:rsidRPr="00D35CB6">
              <w:rPr>
                <w:b/>
              </w:rPr>
              <w:t>N.p.k.</w:t>
            </w:r>
          </w:p>
        </w:tc>
        <w:tc>
          <w:tcPr>
            <w:tcW w:w="4673" w:type="dxa"/>
            <w:shd w:val="clear" w:color="auto" w:fill="auto"/>
          </w:tcPr>
          <w:p w14:paraId="7BD1B8A6" w14:textId="77777777" w:rsidR="00686127" w:rsidRPr="00D35CB6" w:rsidRDefault="00686127" w:rsidP="00437564">
            <w:pPr>
              <w:jc w:val="both"/>
              <w:rPr>
                <w:b/>
              </w:rPr>
            </w:pPr>
            <w:r w:rsidRPr="00D35CB6">
              <w:rPr>
                <w:b/>
              </w:rPr>
              <w:t>Kritērija nosaukums</w:t>
            </w:r>
          </w:p>
        </w:tc>
        <w:tc>
          <w:tcPr>
            <w:tcW w:w="2841" w:type="dxa"/>
            <w:shd w:val="clear" w:color="auto" w:fill="auto"/>
          </w:tcPr>
          <w:p w14:paraId="37A5BF7A" w14:textId="77777777" w:rsidR="00686127" w:rsidRPr="00D35CB6" w:rsidRDefault="00686127" w:rsidP="00437564">
            <w:pPr>
              <w:jc w:val="both"/>
              <w:rPr>
                <w:b/>
              </w:rPr>
            </w:pPr>
            <w:r w:rsidRPr="00D35CB6">
              <w:rPr>
                <w:b/>
              </w:rPr>
              <w:t>Punkti</w:t>
            </w:r>
          </w:p>
        </w:tc>
      </w:tr>
      <w:tr w:rsidR="00686127" w:rsidRPr="000515B1" w14:paraId="29565F70" w14:textId="77777777" w:rsidTr="00437564">
        <w:tc>
          <w:tcPr>
            <w:tcW w:w="1008" w:type="dxa"/>
            <w:shd w:val="clear" w:color="auto" w:fill="auto"/>
          </w:tcPr>
          <w:p w14:paraId="22BCDCC7" w14:textId="77777777" w:rsidR="00686127" w:rsidRPr="000515B1" w:rsidRDefault="00686127" w:rsidP="00437564">
            <w:r>
              <w:t>1.</w:t>
            </w:r>
          </w:p>
        </w:tc>
        <w:tc>
          <w:tcPr>
            <w:tcW w:w="4673" w:type="dxa"/>
            <w:shd w:val="clear" w:color="auto" w:fill="auto"/>
          </w:tcPr>
          <w:p w14:paraId="426E8926" w14:textId="7D36481E" w:rsidR="00686127" w:rsidRPr="000515B1" w:rsidRDefault="00686127" w:rsidP="00437564">
            <w:pPr>
              <w:jc w:val="both"/>
            </w:pPr>
            <w:r w:rsidRPr="000515B1">
              <w:t>Atbilstība</w:t>
            </w:r>
            <w:r w:rsidR="00C22139">
              <w:t xml:space="preserve"> </w:t>
            </w:r>
            <w:r w:rsidRPr="000515B1">
              <w:t xml:space="preserve">mērķim, noteikumiem </w:t>
            </w:r>
            <w:r>
              <w:t>(IV</w:t>
            </w:r>
            <w:r w:rsidR="00C22139">
              <w:t>)</w:t>
            </w:r>
          </w:p>
        </w:tc>
        <w:tc>
          <w:tcPr>
            <w:tcW w:w="2841" w:type="dxa"/>
            <w:shd w:val="clear" w:color="auto" w:fill="auto"/>
          </w:tcPr>
          <w:p w14:paraId="25903BE4" w14:textId="77777777" w:rsidR="00686127" w:rsidRPr="000515B1" w:rsidRDefault="00686127" w:rsidP="00437564">
            <w:pPr>
              <w:jc w:val="both"/>
            </w:pPr>
            <w:r>
              <w:t>0 – 7</w:t>
            </w:r>
            <w:r w:rsidRPr="000515B1">
              <w:t xml:space="preserve"> </w:t>
            </w:r>
          </w:p>
        </w:tc>
      </w:tr>
      <w:tr w:rsidR="00686127" w:rsidRPr="000515B1" w14:paraId="7DB2449E" w14:textId="77777777" w:rsidTr="00437564">
        <w:tc>
          <w:tcPr>
            <w:tcW w:w="1008" w:type="dxa"/>
            <w:shd w:val="clear" w:color="auto" w:fill="auto"/>
          </w:tcPr>
          <w:p w14:paraId="71981BB5" w14:textId="77777777" w:rsidR="00686127" w:rsidRPr="000515B1" w:rsidRDefault="00686127" w:rsidP="00437564">
            <w:r>
              <w:t xml:space="preserve">2. </w:t>
            </w:r>
          </w:p>
        </w:tc>
        <w:tc>
          <w:tcPr>
            <w:tcW w:w="4673" w:type="dxa"/>
            <w:shd w:val="clear" w:color="auto" w:fill="auto"/>
          </w:tcPr>
          <w:p w14:paraId="736BEEA7" w14:textId="77777777" w:rsidR="00686127" w:rsidRPr="000515B1" w:rsidRDefault="00686127" w:rsidP="00437564">
            <w:pPr>
              <w:jc w:val="both"/>
            </w:pPr>
            <w:r w:rsidRPr="000515B1">
              <w:t>Aktivitāšu organizācijas radošums un orģinalitāte</w:t>
            </w:r>
          </w:p>
        </w:tc>
        <w:tc>
          <w:tcPr>
            <w:tcW w:w="2841" w:type="dxa"/>
            <w:shd w:val="clear" w:color="auto" w:fill="auto"/>
          </w:tcPr>
          <w:p w14:paraId="0EAF7F45" w14:textId="77777777" w:rsidR="00686127" w:rsidRPr="000515B1" w:rsidRDefault="00686127" w:rsidP="00437564">
            <w:pPr>
              <w:jc w:val="both"/>
            </w:pPr>
            <w:r w:rsidRPr="000515B1">
              <w:t>0 – 2</w:t>
            </w:r>
          </w:p>
        </w:tc>
      </w:tr>
      <w:tr w:rsidR="00686127" w:rsidRPr="000515B1" w14:paraId="440E5BC3" w14:textId="77777777" w:rsidTr="00437564">
        <w:tc>
          <w:tcPr>
            <w:tcW w:w="1008" w:type="dxa"/>
            <w:shd w:val="clear" w:color="auto" w:fill="auto"/>
          </w:tcPr>
          <w:p w14:paraId="3AFF5756" w14:textId="77777777" w:rsidR="00686127" w:rsidRPr="000515B1" w:rsidRDefault="00686127" w:rsidP="00437564">
            <w:r>
              <w:t>3.</w:t>
            </w:r>
          </w:p>
        </w:tc>
        <w:tc>
          <w:tcPr>
            <w:tcW w:w="4673" w:type="dxa"/>
            <w:shd w:val="clear" w:color="auto" w:fill="auto"/>
          </w:tcPr>
          <w:p w14:paraId="70C6547B" w14:textId="77777777" w:rsidR="00686127" w:rsidRPr="000515B1" w:rsidRDefault="00686127" w:rsidP="00437564">
            <w:pPr>
              <w:jc w:val="both"/>
            </w:pPr>
            <w:r w:rsidRPr="000515B1">
              <w:t>Plānoto rezultātu atbilstība mērķim</w:t>
            </w:r>
          </w:p>
        </w:tc>
        <w:tc>
          <w:tcPr>
            <w:tcW w:w="2841" w:type="dxa"/>
            <w:shd w:val="clear" w:color="auto" w:fill="auto"/>
          </w:tcPr>
          <w:p w14:paraId="03A3F583" w14:textId="77777777" w:rsidR="00686127" w:rsidRPr="000515B1" w:rsidRDefault="00686127" w:rsidP="00437564">
            <w:pPr>
              <w:jc w:val="both"/>
            </w:pPr>
            <w:r w:rsidRPr="000515B1">
              <w:t xml:space="preserve">0 – 2 </w:t>
            </w:r>
          </w:p>
        </w:tc>
      </w:tr>
      <w:tr w:rsidR="00686127" w14:paraId="5290B8A8" w14:textId="77777777" w:rsidTr="00437564">
        <w:tc>
          <w:tcPr>
            <w:tcW w:w="1008" w:type="dxa"/>
            <w:shd w:val="clear" w:color="auto" w:fill="auto"/>
          </w:tcPr>
          <w:p w14:paraId="23066586" w14:textId="77777777" w:rsidR="00686127" w:rsidRDefault="00686127" w:rsidP="00437564">
            <w:r>
              <w:t>5.</w:t>
            </w:r>
          </w:p>
        </w:tc>
        <w:tc>
          <w:tcPr>
            <w:tcW w:w="4673" w:type="dxa"/>
            <w:shd w:val="clear" w:color="auto" w:fill="auto"/>
          </w:tcPr>
          <w:p w14:paraId="47719BD9" w14:textId="7969EA55" w:rsidR="00686127" w:rsidRDefault="00C22139" w:rsidP="00437564">
            <w:pPr>
              <w:jc w:val="both"/>
            </w:pPr>
            <w:r>
              <w:t xml:space="preserve">Nometnē </w:t>
            </w:r>
            <w:r w:rsidR="00686127">
              <w:t>iesaistīto bērnu un jauniešu skaits (min +)</w:t>
            </w:r>
          </w:p>
        </w:tc>
        <w:tc>
          <w:tcPr>
            <w:tcW w:w="2841" w:type="dxa"/>
            <w:shd w:val="clear" w:color="auto" w:fill="auto"/>
          </w:tcPr>
          <w:p w14:paraId="6C74A953" w14:textId="17A1D4F2" w:rsidR="00686127" w:rsidRDefault="00686127" w:rsidP="00437564">
            <w:pPr>
              <w:jc w:val="both"/>
            </w:pPr>
            <w:r>
              <w:t xml:space="preserve">0 </w:t>
            </w:r>
            <w:r w:rsidR="00931BF4">
              <w:t>–</w:t>
            </w:r>
            <w:r>
              <w:t xml:space="preserve"> 1</w:t>
            </w:r>
          </w:p>
        </w:tc>
      </w:tr>
      <w:tr w:rsidR="00686127" w14:paraId="44A7E4AA" w14:textId="77777777" w:rsidTr="00437564">
        <w:tc>
          <w:tcPr>
            <w:tcW w:w="1008" w:type="dxa"/>
            <w:shd w:val="clear" w:color="auto" w:fill="auto"/>
          </w:tcPr>
          <w:p w14:paraId="1508E744" w14:textId="77777777" w:rsidR="00686127" w:rsidRDefault="00686127" w:rsidP="00437564">
            <w:pPr>
              <w:jc w:val="both"/>
            </w:pPr>
            <w:r>
              <w:t>6.</w:t>
            </w:r>
          </w:p>
        </w:tc>
        <w:tc>
          <w:tcPr>
            <w:tcW w:w="4673" w:type="dxa"/>
            <w:shd w:val="clear" w:color="auto" w:fill="auto"/>
          </w:tcPr>
          <w:p w14:paraId="119CD434" w14:textId="77777777" w:rsidR="00686127" w:rsidRDefault="00686127" w:rsidP="00437564">
            <w:pPr>
              <w:jc w:val="both"/>
            </w:pPr>
            <w:r>
              <w:t>Projekta norisei plānotais laiks (min +)</w:t>
            </w:r>
          </w:p>
        </w:tc>
        <w:tc>
          <w:tcPr>
            <w:tcW w:w="2841" w:type="dxa"/>
            <w:shd w:val="clear" w:color="auto" w:fill="auto"/>
          </w:tcPr>
          <w:p w14:paraId="488580B8" w14:textId="76309D6F" w:rsidR="00686127" w:rsidRDefault="00686127" w:rsidP="00437564">
            <w:pPr>
              <w:jc w:val="both"/>
            </w:pPr>
            <w:r>
              <w:t xml:space="preserve">0 </w:t>
            </w:r>
            <w:r w:rsidR="00931BF4">
              <w:t>–</w:t>
            </w:r>
            <w:r>
              <w:t xml:space="preserve"> 1</w:t>
            </w:r>
          </w:p>
        </w:tc>
      </w:tr>
    </w:tbl>
    <w:p w14:paraId="77FC3515" w14:textId="77777777" w:rsidR="00686127" w:rsidRDefault="00686127" w:rsidP="00686127">
      <w:pPr>
        <w:jc w:val="both"/>
      </w:pPr>
    </w:p>
    <w:p w14:paraId="218D52FA" w14:textId="77777777" w:rsidR="00686127" w:rsidRDefault="00686127" w:rsidP="00686127">
      <w:pPr>
        <w:jc w:val="both"/>
      </w:pPr>
    </w:p>
    <w:p w14:paraId="45B50D79" w14:textId="77777777" w:rsidR="00686127" w:rsidRPr="000515B1" w:rsidRDefault="00686127" w:rsidP="00686127">
      <w:pPr>
        <w:jc w:val="both"/>
      </w:pPr>
      <w:r w:rsidRPr="000515B1">
        <w:t>Minimālais punktu skai</w:t>
      </w:r>
      <w:r>
        <w:t xml:space="preserve">ts programmas apstiprināšanai </w:t>
      </w:r>
      <w:r w:rsidR="00E47C6B">
        <w:t xml:space="preserve">ir </w:t>
      </w:r>
      <w:r>
        <w:t>9</w:t>
      </w:r>
      <w:r w:rsidRPr="000515B1">
        <w:t xml:space="preserve"> punkti.</w:t>
      </w:r>
    </w:p>
    <w:p w14:paraId="4DD2ADD4" w14:textId="77777777" w:rsidR="00686127" w:rsidRPr="000515B1" w:rsidRDefault="00686127" w:rsidP="00686127"/>
    <w:p w14:paraId="266373CF" w14:textId="77777777" w:rsidR="00686127" w:rsidRDefault="00686127" w:rsidP="00686127">
      <w:pPr>
        <w:jc w:val="right"/>
      </w:pPr>
    </w:p>
    <w:p w14:paraId="505EA537" w14:textId="77777777" w:rsidR="00CE03D9" w:rsidRDefault="00CE03D9" w:rsidP="00221140">
      <w:pPr>
        <w:rPr>
          <w:lang w:val="lv-LV"/>
        </w:rPr>
      </w:pPr>
    </w:p>
    <w:p w14:paraId="59F500BA" w14:textId="72B0F0E1" w:rsidR="006B7856" w:rsidRDefault="006B7856">
      <w:pPr>
        <w:rPr>
          <w:lang w:val="lv-LV"/>
        </w:rPr>
      </w:pPr>
      <w:r>
        <w:rPr>
          <w:lang w:val="lv-LV"/>
        </w:rPr>
        <w:br w:type="page"/>
      </w:r>
    </w:p>
    <w:p w14:paraId="140E6B79" w14:textId="4A67760D" w:rsidR="006B7856" w:rsidRPr="00F32886" w:rsidRDefault="00F32886" w:rsidP="006B7856">
      <w:pPr>
        <w:jc w:val="right"/>
        <w:rPr>
          <w:rFonts w:eastAsia="Calibri"/>
          <w:b/>
          <w:i/>
          <w:color w:val="000000"/>
          <w:lang w:val="lv-LV" w:eastAsia="en-US"/>
        </w:rPr>
      </w:pPr>
      <w:r w:rsidRPr="00F32886">
        <w:rPr>
          <w:rFonts w:eastAsia="Calibri"/>
          <w:b/>
          <w:i/>
          <w:color w:val="000000"/>
          <w:lang w:val="lv-LV" w:eastAsia="en-US"/>
        </w:rPr>
        <w:lastRenderedPageBreak/>
        <w:t>4</w:t>
      </w:r>
      <w:r w:rsidR="006B7856" w:rsidRPr="00F32886">
        <w:rPr>
          <w:rFonts w:eastAsia="Calibri"/>
          <w:b/>
          <w:i/>
          <w:color w:val="000000"/>
          <w:lang w:val="lv-LV" w:eastAsia="en-US"/>
        </w:rPr>
        <w:t>.</w:t>
      </w:r>
      <w:r w:rsidRPr="00F32886">
        <w:rPr>
          <w:rFonts w:eastAsia="Calibri"/>
          <w:b/>
          <w:i/>
          <w:color w:val="000000"/>
          <w:lang w:val="lv-LV" w:eastAsia="en-US"/>
        </w:rPr>
        <w:t> </w:t>
      </w:r>
      <w:r w:rsidR="006B7856" w:rsidRPr="00F32886">
        <w:rPr>
          <w:rFonts w:eastAsia="Calibri"/>
          <w:b/>
          <w:i/>
          <w:color w:val="000000"/>
          <w:lang w:val="lv-LV" w:eastAsia="en-US"/>
        </w:rPr>
        <w:t>pielikums</w:t>
      </w:r>
    </w:p>
    <w:p w14:paraId="083DB2F0" w14:textId="77777777" w:rsidR="006B7856" w:rsidRPr="00F32886" w:rsidRDefault="006B7856" w:rsidP="006B7856">
      <w:pPr>
        <w:spacing w:line="259" w:lineRule="auto"/>
        <w:jc w:val="right"/>
        <w:rPr>
          <w:rFonts w:eastAsia="Calibri"/>
          <w:bCs/>
          <w:i/>
          <w:lang w:val="lv-LV" w:eastAsia="en-US"/>
        </w:rPr>
      </w:pPr>
      <w:r w:rsidRPr="00F32886">
        <w:rPr>
          <w:rFonts w:eastAsia="Calibri"/>
          <w:bCs/>
          <w:i/>
          <w:lang w:val="lv-LV" w:eastAsia="en-US"/>
        </w:rPr>
        <w:t>programmas</w:t>
      </w:r>
    </w:p>
    <w:p w14:paraId="3A679E7B" w14:textId="10620EF9" w:rsidR="00B4621A" w:rsidRPr="00B4621A" w:rsidRDefault="00931BF4" w:rsidP="00B4621A">
      <w:pPr>
        <w:jc w:val="right"/>
        <w:rPr>
          <w:bCs/>
          <w:i/>
          <w:iCs/>
          <w:color w:val="000000" w:themeColor="text1"/>
        </w:rPr>
      </w:pPr>
      <w:r>
        <w:rPr>
          <w:bCs/>
          <w:i/>
          <w:iCs/>
          <w:color w:val="000000" w:themeColor="text1"/>
        </w:rPr>
        <w:t>“</w:t>
      </w:r>
      <w:r w:rsidR="00B4621A" w:rsidRPr="00B4621A">
        <w:rPr>
          <w:bCs/>
          <w:i/>
          <w:iCs/>
          <w:color w:val="000000" w:themeColor="text1"/>
        </w:rPr>
        <w:t>Atbalsts Ukrainas un Latvijas bērnu un jauniešu nometnēm</w:t>
      </w:r>
      <w:r>
        <w:rPr>
          <w:bCs/>
          <w:i/>
          <w:iCs/>
          <w:color w:val="000000" w:themeColor="text1"/>
        </w:rPr>
        <w:t>”</w:t>
      </w:r>
      <w:r w:rsidR="00B4621A" w:rsidRPr="00B4621A">
        <w:rPr>
          <w:bCs/>
          <w:i/>
          <w:iCs/>
          <w:color w:val="000000" w:themeColor="text1"/>
        </w:rPr>
        <w:t xml:space="preserve"> </w:t>
      </w:r>
    </w:p>
    <w:p w14:paraId="08CDE537" w14:textId="77777777" w:rsidR="006B7856" w:rsidRPr="00F32886" w:rsidRDefault="006B7856" w:rsidP="006B7856">
      <w:pPr>
        <w:spacing w:line="259" w:lineRule="auto"/>
        <w:jc w:val="right"/>
        <w:rPr>
          <w:rFonts w:eastAsia="Calibri"/>
          <w:bCs/>
          <w:i/>
          <w:lang w:val="lv-LV" w:eastAsia="en-US"/>
        </w:rPr>
      </w:pPr>
      <w:r w:rsidRPr="00F32886">
        <w:rPr>
          <w:rFonts w:eastAsia="Calibri"/>
          <w:bCs/>
          <w:i/>
          <w:lang w:val="lv-LV" w:eastAsia="en-US"/>
        </w:rPr>
        <w:t>Kuldīgas novadā nolikumam</w:t>
      </w:r>
    </w:p>
    <w:p w14:paraId="0915E0C0" w14:textId="5DDF35B6" w:rsidR="00C37CE3" w:rsidRDefault="00C37CE3" w:rsidP="006B7856">
      <w:pPr>
        <w:jc w:val="center"/>
        <w:rPr>
          <w:lang w:val="lv-LV"/>
        </w:rPr>
      </w:pPr>
    </w:p>
    <w:p w14:paraId="571C72F0" w14:textId="36A083FB" w:rsidR="006B7856" w:rsidRPr="006B7856" w:rsidRDefault="006B7856" w:rsidP="006B7856">
      <w:pPr>
        <w:jc w:val="center"/>
        <w:rPr>
          <w:b/>
          <w:bCs/>
          <w:lang w:val="lv-LV"/>
        </w:rPr>
      </w:pPr>
      <w:r w:rsidRPr="006B7856">
        <w:rPr>
          <w:b/>
          <w:bCs/>
          <w:lang w:val="lv-LV"/>
        </w:rPr>
        <w:t>ATSKAITE PAR FINASĒJUMA IZLIETOJUMU NOMETNEI</w:t>
      </w:r>
    </w:p>
    <w:p w14:paraId="46F417C3" w14:textId="1D407D0B" w:rsidR="006B7856" w:rsidRDefault="006B7856" w:rsidP="006B7856">
      <w:pPr>
        <w:jc w:val="center"/>
        <w:rPr>
          <w:lang w:val="lv-LV"/>
        </w:rPr>
      </w:pPr>
    </w:p>
    <w:tbl>
      <w:tblPr>
        <w:tblStyle w:val="TableGrid"/>
        <w:tblW w:w="0" w:type="auto"/>
        <w:tblLook w:val="04A0" w:firstRow="1" w:lastRow="0" w:firstColumn="1" w:lastColumn="0" w:noHBand="0" w:noVBand="1"/>
      </w:tblPr>
      <w:tblGrid>
        <w:gridCol w:w="4531"/>
        <w:gridCol w:w="4531"/>
      </w:tblGrid>
      <w:tr w:rsidR="006B7856" w14:paraId="133EFDE8" w14:textId="77777777" w:rsidTr="006B7856">
        <w:tc>
          <w:tcPr>
            <w:tcW w:w="4531" w:type="dxa"/>
            <w:tcBorders>
              <w:top w:val="nil"/>
              <w:left w:val="nil"/>
              <w:bottom w:val="nil"/>
              <w:right w:val="single" w:sz="4" w:space="0" w:color="auto"/>
            </w:tcBorders>
          </w:tcPr>
          <w:p w14:paraId="199B5266" w14:textId="05051277" w:rsidR="006B7856" w:rsidRDefault="006B7856" w:rsidP="006B7856">
            <w:pPr>
              <w:rPr>
                <w:lang w:val="lv-LV"/>
              </w:rPr>
            </w:pPr>
            <w:r>
              <w:rPr>
                <w:lang w:val="lv-LV"/>
              </w:rPr>
              <w:t>Iestādes nosaukums</w:t>
            </w:r>
          </w:p>
        </w:tc>
        <w:tc>
          <w:tcPr>
            <w:tcW w:w="4531" w:type="dxa"/>
            <w:tcBorders>
              <w:top w:val="single" w:sz="4" w:space="0" w:color="auto"/>
              <w:left w:val="single" w:sz="4" w:space="0" w:color="auto"/>
              <w:bottom w:val="single" w:sz="4" w:space="0" w:color="auto"/>
              <w:right w:val="single" w:sz="4" w:space="0" w:color="auto"/>
            </w:tcBorders>
          </w:tcPr>
          <w:p w14:paraId="3293708C" w14:textId="77777777" w:rsidR="006B7856" w:rsidRDefault="006B7856" w:rsidP="006B7856">
            <w:pPr>
              <w:jc w:val="center"/>
              <w:rPr>
                <w:lang w:val="lv-LV"/>
              </w:rPr>
            </w:pPr>
          </w:p>
          <w:p w14:paraId="76B4DAE8" w14:textId="70095F21" w:rsidR="006B7856" w:rsidRDefault="006B7856" w:rsidP="006B7856">
            <w:pPr>
              <w:jc w:val="center"/>
              <w:rPr>
                <w:lang w:val="lv-LV"/>
              </w:rPr>
            </w:pPr>
          </w:p>
        </w:tc>
      </w:tr>
      <w:tr w:rsidR="006B7856" w14:paraId="023CC408" w14:textId="77777777" w:rsidTr="006B7856">
        <w:tc>
          <w:tcPr>
            <w:tcW w:w="4531" w:type="dxa"/>
            <w:tcBorders>
              <w:top w:val="nil"/>
              <w:left w:val="nil"/>
              <w:bottom w:val="nil"/>
              <w:right w:val="nil"/>
            </w:tcBorders>
          </w:tcPr>
          <w:p w14:paraId="729F5810" w14:textId="299A29E1" w:rsidR="006B7856" w:rsidRDefault="006B7856" w:rsidP="006B7856">
            <w:pPr>
              <w:rPr>
                <w:lang w:val="lv-LV"/>
              </w:rPr>
            </w:pPr>
          </w:p>
        </w:tc>
        <w:tc>
          <w:tcPr>
            <w:tcW w:w="4531" w:type="dxa"/>
            <w:tcBorders>
              <w:top w:val="single" w:sz="4" w:space="0" w:color="auto"/>
              <w:left w:val="nil"/>
              <w:bottom w:val="single" w:sz="4" w:space="0" w:color="auto"/>
              <w:right w:val="nil"/>
            </w:tcBorders>
          </w:tcPr>
          <w:p w14:paraId="66025326" w14:textId="77777777" w:rsidR="006B7856" w:rsidRDefault="006B7856" w:rsidP="006B7856">
            <w:pPr>
              <w:jc w:val="center"/>
              <w:rPr>
                <w:lang w:val="lv-LV"/>
              </w:rPr>
            </w:pPr>
          </w:p>
        </w:tc>
      </w:tr>
      <w:tr w:rsidR="006B7856" w14:paraId="441566DE" w14:textId="77777777" w:rsidTr="006B7856">
        <w:tc>
          <w:tcPr>
            <w:tcW w:w="4531" w:type="dxa"/>
            <w:tcBorders>
              <w:top w:val="nil"/>
              <w:left w:val="nil"/>
              <w:bottom w:val="nil"/>
              <w:right w:val="single" w:sz="4" w:space="0" w:color="auto"/>
            </w:tcBorders>
          </w:tcPr>
          <w:p w14:paraId="7039179B" w14:textId="42F4396E" w:rsidR="006B7856" w:rsidRDefault="006B7856" w:rsidP="006B7856">
            <w:pPr>
              <w:rPr>
                <w:lang w:val="lv-LV"/>
              </w:rPr>
            </w:pPr>
            <w:r>
              <w:rPr>
                <w:lang w:val="lv-LV"/>
              </w:rPr>
              <w:t>Atskaites periods</w:t>
            </w:r>
          </w:p>
        </w:tc>
        <w:tc>
          <w:tcPr>
            <w:tcW w:w="4531" w:type="dxa"/>
            <w:tcBorders>
              <w:top w:val="single" w:sz="4" w:space="0" w:color="auto"/>
              <w:left w:val="single" w:sz="4" w:space="0" w:color="auto"/>
              <w:bottom w:val="single" w:sz="4" w:space="0" w:color="auto"/>
              <w:right w:val="single" w:sz="4" w:space="0" w:color="auto"/>
            </w:tcBorders>
          </w:tcPr>
          <w:p w14:paraId="18A4F800" w14:textId="77777777" w:rsidR="006B7856" w:rsidRDefault="006B7856" w:rsidP="006B7856">
            <w:pPr>
              <w:jc w:val="center"/>
              <w:rPr>
                <w:lang w:val="lv-LV"/>
              </w:rPr>
            </w:pPr>
          </w:p>
          <w:p w14:paraId="594B980F" w14:textId="5D517290" w:rsidR="006B7856" w:rsidRDefault="006B7856" w:rsidP="006B7856">
            <w:pPr>
              <w:jc w:val="center"/>
              <w:rPr>
                <w:lang w:val="lv-LV"/>
              </w:rPr>
            </w:pPr>
          </w:p>
        </w:tc>
      </w:tr>
    </w:tbl>
    <w:p w14:paraId="4E09C35F" w14:textId="0BCACAE1" w:rsidR="006B7856" w:rsidRDefault="006B7856" w:rsidP="006B7856">
      <w:pPr>
        <w:jc w:val="center"/>
        <w:rPr>
          <w:lang w:val="lv-LV"/>
        </w:rPr>
      </w:pPr>
    </w:p>
    <w:tbl>
      <w:tblPr>
        <w:tblStyle w:val="TableGrid"/>
        <w:tblW w:w="0" w:type="auto"/>
        <w:tblLook w:val="04A0" w:firstRow="1" w:lastRow="0" w:firstColumn="1" w:lastColumn="0" w:noHBand="0" w:noVBand="1"/>
      </w:tblPr>
      <w:tblGrid>
        <w:gridCol w:w="3964"/>
        <w:gridCol w:w="2552"/>
        <w:gridCol w:w="2546"/>
      </w:tblGrid>
      <w:tr w:rsidR="006B7856" w14:paraId="7D2CC0AC" w14:textId="77777777" w:rsidTr="006B7856">
        <w:tc>
          <w:tcPr>
            <w:tcW w:w="3964" w:type="dxa"/>
          </w:tcPr>
          <w:p w14:paraId="27883F97" w14:textId="77777777" w:rsidR="006B7856" w:rsidRDefault="006B7856" w:rsidP="006B7856">
            <w:pPr>
              <w:jc w:val="center"/>
              <w:rPr>
                <w:lang w:val="lv-LV"/>
              </w:rPr>
            </w:pPr>
          </w:p>
        </w:tc>
        <w:tc>
          <w:tcPr>
            <w:tcW w:w="2552" w:type="dxa"/>
          </w:tcPr>
          <w:p w14:paraId="30FC5621" w14:textId="11840F72" w:rsidR="006B7856" w:rsidRDefault="006B7856" w:rsidP="006B7856">
            <w:pPr>
              <w:jc w:val="center"/>
              <w:rPr>
                <w:lang w:val="lv-LV"/>
              </w:rPr>
            </w:pPr>
            <w:r>
              <w:rPr>
                <w:lang w:val="lv-LV"/>
              </w:rPr>
              <w:t>Piešķirtais finansējums</w:t>
            </w:r>
          </w:p>
        </w:tc>
        <w:tc>
          <w:tcPr>
            <w:tcW w:w="2546" w:type="dxa"/>
          </w:tcPr>
          <w:p w14:paraId="5B80F465" w14:textId="0BD7B00B" w:rsidR="006B7856" w:rsidRDefault="006B7856" w:rsidP="006B7856">
            <w:pPr>
              <w:jc w:val="center"/>
              <w:rPr>
                <w:lang w:val="lv-LV"/>
              </w:rPr>
            </w:pPr>
            <w:r>
              <w:rPr>
                <w:lang w:val="lv-LV"/>
              </w:rPr>
              <w:t>Cits finansējums</w:t>
            </w:r>
          </w:p>
        </w:tc>
      </w:tr>
      <w:tr w:rsidR="006B7856" w14:paraId="01CE5B7C" w14:textId="77777777" w:rsidTr="006B7856">
        <w:tc>
          <w:tcPr>
            <w:tcW w:w="3964" w:type="dxa"/>
          </w:tcPr>
          <w:p w14:paraId="652968EB" w14:textId="5277E5A0" w:rsidR="006B7856" w:rsidRDefault="006B7856" w:rsidP="006B7856">
            <w:pPr>
              <w:rPr>
                <w:lang w:val="lv-LV"/>
              </w:rPr>
            </w:pPr>
            <w:r>
              <w:rPr>
                <w:lang w:val="lv-LV"/>
              </w:rPr>
              <w:t>IEŅĒMUMI</w:t>
            </w:r>
          </w:p>
        </w:tc>
        <w:tc>
          <w:tcPr>
            <w:tcW w:w="2552" w:type="dxa"/>
          </w:tcPr>
          <w:p w14:paraId="00AAE1FB" w14:textId="77777777" w:rsidR="006B7856" w:rsidRDefault="006B7856" w:rsidP="006B7856">
            <w:pPr>
              <w:jc w:val="center"/>
              <w:rPr>
                <w:lang w:val="lv-LV"/>
              </w:rPr>
            </w:pPr>
          </w:p>
        </w:tc>
        <w:tc>
          <w:tcPr>
            <w:tcW w:w="2546" w:type="dxa"/>
          </w:tcPr>
          <w:p w14:paraId="36AC0F29" w14:textId="77777777" w:rsidR="006B7856" w:rsidRDefault="006B7856" w:rsidP="006B7856">
            <w:pPr>
              <w:jc w:val="center"/>
              <w:rPr>
                <w:lang w:val="lv-LV"/>
              </w:rPr>
            </w:pPr>
          </w:p>
        </w:tc>
      </w:tr>
      <w:tr w:rsidR="006B7856" w14:paraId="1C120595" w14:textId="77777777" w:rsidTr="006B7856">
        <w:tc>
          <w:tcPr>
            <w:tcW w:w="3964" w:type="dxa"/>
          </w:tcPr>
          <w:p w14:paraId="2A9657EA" w14:textId="106E5436" w:rsidR="006B7856" w:rsidRDefault="006B7856" w:rsidP="006B7856">
            <w:pPr>
              <w:rPr>
                <w:lang w:val="lv-LV"/>
              </w:rPr>
            </w:pPr>
            <w:r>
              <w:rPr>
                <w:lang w:val="lv-LV"/>
              </w:rPr>
              <w:t>IZDEVUMI</w:t>
            </w:r>
          </w:p>
        </w:tc>
        <w:tc>
          <w:tcPr>
            <w:tcW w:w="2552" w:type="dxa"/>
          </w:tcPr>
          <w:p w14:paraId="64B764BA" w14:textId="77777777" w:rsidR="006B7856" w:rsidRDefault="006B7856" w:rsidP="006B7856">
            <w:pPr>
              <w:jc w:val="center"/>
              <w:rPr>
                <w:lang w:val="lv-LV"/>
              </w:rPr>
            </w:pPr>
          </w:p>
        </w:tc>
        <w:tc>
          <w:tcPr>
            <w:tcW w:w="2546" w:type="dxa"/>
          </w:tcPr>
          <w:p w14:paraId="6AA020AA" w14:textId="77777777" w:rsidR="006B7856" w:rsidRDefault="006B7856" w:rsidP="006B7856">
            <w:pPr>
              <w:jc w:val="center"/>
              <w:rPr>
                <w:lang w:val="lv-LV"/>
              </w:rPr>
            </w:pPr>
          </w:p>
        </w:tc>
      </w:tr>
      <w:tr w:rsidR="006B7856" w14:paraId="683AF801" w14:textId="77777777" w:rsidTr="006B7856">
        <w:tc>
          <w:tcPr>
            <w:tcW w:w="3964" w:type="dxa"/>
          </w:tcPr>
          <w:p w14:paraId="05D45FB3" w14:textId="32D71F6C" w:rsidR="006B7856" w:rsidRPr="009E4BF4" w:rsidRDefault="006B7856" w:rsidP="006B7856">
            <w:pPr>
              <w:rPr>
                <w:b/>
                <w:bCs/>
                <w:lang w:val="lv-LV"/>
              </w:rPr>
            </w:pPr>
            <w:r w:rsidRPr="009E4BF4">
              <w:rPr>
                <w:b/>
                <w:bCs/>
                <w:lang w:val="lv-LV"/>
              </w:rPr>
              <w:t>Atlīdzība</w:t>
            </w:r>
          </w:p>
        </w:tc>
        <w:tc>
          <w:tcPr>
            <w:tcW w:w="2552" w:type="dxa"/>
          </w:tcPr>
          <w:p w14:paraId="3F680C5A" w14:textId="77777777" w:rsidR="006B7856" w:rsidRDefault="006B7856" w:rsidP="006B7856">
            <w:pPr>
              <w:jc w:val="center"/>
              <w:rPr>
                <w:lang w:val="lv-LV"/>
              </w:rPr>
            </w:pPr>
          </w:p>
        </w:tc>
        <w:tc>
          <w:tcPr>
            <w:tcW w:w="2546" w:type="dxa"/>
          </w:tcPr>
          <w:p w14:paraId="15AEA6A0" w14:textId="77777777" w:rsidR="006B7856" w:rsidRDefault="006B7856" w:rsidP="006B7856">
            <w:pPr>
              <w:jc w:val="center"/>
              <w:rPr>
                <w:lang w:val="lv-LV"/>
              </w:rPr>
            </w:pPr>
          </w:p>
        </w:tc>
      </w:tr>
      <w:tr w:rsidR="006B7856" w14:paraId="7BFD3689" w14:textId="77777777" w:rsidTr="006B7856">
        <w:tc>
          <w:tcPr>
            <w:tcW w:w="3964" w:type="dxa"/>
          </w:tcPr>
          <w:p w14:paraId="5E0F2FD7" w14:textId="37804F95" w:rsidR="006B7856" w:rsidRDefault="006B7856" w:rsidP="006B7856">
            <w:pPr>
              <w:rPr>
                <w:lang w:val="lv-LV"/>
              </w:rPr>
            </w:pPr>
            <w:r>
              <w:rPr>
                <w:lang w:val="lv-LV"/>
              </w:rPr>
              <w:t>Konsultantus, ekspertu, iesaistīto speciālistu izmaksas</w:t>
            </w:r>
          </w:p>
        </w:tc>
        <w:tc>
          <w:tcPr>
            <w:tcW w:w="2552" w:type="dxa"/>
          </w:tcPr>
          <w:p w14:paraId="07AB294B" w14:textId="77777777" w:rsidR="006B7856" w:rsidRDefault="006B7856" w:rsidP="006B7856">
            <w:pPr>
              <w:jc w:val="center"/>
              <w:rPr>
                <w:lang w:val="lv-LV"/>
              </w:rPr>
            </w:pPr>
          </w:p>
        </w:tc>
        <w:tc>
          <w:tcPr>
            <w:tcW w:w="2546" w:type="dxa"/>
          </w:tcPr>
          <w:p w14:paraId="4C5BE216" w14:textId="77777777" w:rsidR="006B7856" w:rsidRDefault="006B7856" w:rsidP="006B7856">
            <w:pPr>
              <w:jc w:val="center"/>
              <w:rPr>
                <w:lang w:val="lv-LV"/>
              </w:rPr>
            </w:pPr>
          </w:p>
        </w:tc>
      </w:tr>
      <w:tr w:rsidR="006B7856" w14:paraId="66D9B96B" w14:textId="77777777" w:rsidTr="006B7856">
        <w:tc>
          <w:tcPr>
            <w:tcW w:w="3964" w:type="dxa"/>
          </w:tcPr>
          <w:p w14:paraId="0E13DE11" w14:textId="1BB2225D" w:rsidR="006B7856" w:rsidRDefault="006B7856" w:rsidP="006B7856">
            <w:pPr>
              <w:rPr>
                <w:lang w:val="lv-LV"/>
              </w:rPr>
            </w:pPr>
            <w:r>
              <w:rPr>
                <w:lang w:val="lv-LV"/>
              </w:rPr>
              <w:t>Darba samaksa</w:t>
            </w:r>
          </w:p>
        </w:tc>
        <w:tc>
          <w:tcPr>
            <w:tcW w:w="2552" w:type="dxa"/>
          </w:tcPr>
          <w:p w14:paraId="2B3AEE45" w14:textId="77777777" w:rsidR="006B7856" w:rsidRDefault="006B7856" w:rsidP="006B7856">
            <w:pPr>
              <w:jc w:val="center"/>
              <w:rPr>
                <w:lang w:val="lv-LV"/>
              </w:rPr>
            </w:pPr>
          </w:p>
        </w:tc>
        <w:tc>
          <w:tcPr>
            <w:tcW w:w="2546" w:type="dxa"/>
          </w:tcPr>
          <w:p w14:paraId="0ED39A78" w14:textId="77777777" w:rsidR="006B7856" w:rsidRDefault="006B7856" w:rsidP="006B7856">
            <w:pPr>
              <w:jc w:val="center"/>
              <w:rPr>
                <w:lang w:val="lv-LV"/>
              </w:rPr>
            </w:pPr>
          </w:p>
        </w:tc>
      </w:tr>
      <w:tr w:rsidR="006B7856" w14:paraId="56873C70" w14:textId="77777777" w:rsidTr="006B7856">
        <w:tc>
          <w:tcPr>
            <w:tcW w:w="3964" w:type="dxa"/>
          </w:tcPr>
          <w:p w14:paraId="22451144" w14:textId="4B267F20" w:rsidR="006B7856" w:rsidRDefault="006B7856" w:rsidP="006B7856">
            <w:pPr>
              <w:rPr>
                <w:lang w:val="lv-LV"/>
              </w:rPr>
            </w:pPr>
            <w:r>
              <w:rPr>
                <w:lang w:val="lv-LV"/>
              </w:rPr>
              <w:t>Darba devēja soc. nodoklis</w:t>
            </w:r>
          </w:p>
        </w:tc>
        <w:tc>
          <w:tcPr>
            <w:tcW w:w="2552" w:type="dxa"/>
          </w:tcPr>
          <w:p w14:paraId="4EB4240F" w14:textId="77777777" w:rsidR="006B7856" w:rsidRDefault="006B7856" w:rsidP="006B7856">
            <w:pPr>
              <w:jc w:val="center"/>
              <w:rPr>
                <w:lang w:val="lv-LV"/>
              </w:rPr>
            </w:pPr>
          </w:p>
        </w:tc>
        <w:tc>
          <w:tcPr>
            <w:tcW w:w="2546" w:type="dxa"/>
          </w:tcPr>
          <w:p w14:paraId="6FD842CA" w14:textId="77777777" w:rsidR="006B7856" w:rsidRDefault="006B7856" w:rsidP="006B7856">
            <w:pPr>
              <w:jc w:val="center"/>
              <w:rPr>
                <w:lang w:val="lv-LV"/>
              </w:rPr>
            </w:pPr>
          </w:p>
        </w:tc>
      </w:tr>
      <w:tr w:rsidR="006B7856" w14:paraId="5212B96E" w14:textId="77777777" w:rsidTr="009E4BF4">
        <w:trPr>
          <w:trHeight w:val="106"/>
        </w:trPr>
        <w:tc>
          <w:tcPr>
            <w:tcW w:w="3964" w:type="dxa"/>
          </w:tcPr>
          <w:p w14:paraId="205689BE" w14:textId="74384FA3" w:rsidR="006B7856" w:rsidRPr="009E4BF4" w:rsidRDefault="009E4BF4" w:rsidP="006B7856">
            <w:pPr>
              <w:rPr>
                <w:b/>
                <w:bCs/>
                <w:lang w:val="lv-LV"/>
              </w:rPr>
            </w:pPr>
            <w:r w:rsidRPr="009E4BF4">
              <w:rPr>
                <w:b/>
                <w:bCs/>
                <w:lang w:val="lv-LV"/>
              </w:rPr>
              <w:t>Preces un pakalpojumi</w:t>
            </w:r>
          </w:p>
        </w:tc>
        <w:tc>
          <w:tcPr>
            <w:tcW w:w="2552" w:type="dxa"/>
          </w:tcPr>
          <w:p w14:paraId="32EF06B4" w14:textId="77777777" w:rsidR="006B7856" w:rsidRDefault="006B7856" w:rsidP="006B7856">
            <w:pPr>
              <w:jc w:val="center"/>
              <w:rPr>
                <w:lang w:val="lv-LV"/>
              </w:rPr>
            </w:pPr>
          </w:p>
        </w:tc>
        <w:tc>
          <w:tcPr>
            <w:tcW w:w="2546" w:type="dxa"/>
          </w:tcPr>
          <w:p w14:paraId="16E10893" w14:textId="77777777" w:rsidR="006B7856" w:rsidRDefault="006B7856" w:rsidP="006B7856">
            <w:pPr>
              <w:jc w:val="center"/>
              <w:rPr>
                <w:lang w:val="lv-LV"/>
              </w:rPr>
            </w:pPr>
          </w:p>
        </w:tc>
      </w:tr>
      <w:tr w:rsidR="009E4BF4" w14:paraId="51120CF3" w14:textId="77777777" w:rsidTr="009E4BF4">
        <w:trPr>
          <w:trHeight w:val="106"/>
        </w:trPr>
        <w:tc>
          <w:tcPr>
            <w:tcW w:w="3964" w:type="dxa"/>
          </w:tcPr>
          <w:p w14:paraId="155EE440" w14:textId="5CC99218" w:rsidR="009E4BF4" w:rsidRPr="009E4BF4" w:rsidRDefault="009E4BF4" w:rsidP="006B7856">
            <w:pPr>
              <w:rPr>
                <w:lang w:val="lv-LV"/>
              </w:rPr>
            </w:pPr>
            <w:r w:rsidRPr="009E4BF4">
              <w:rPr>
                <w:lang w:val="lv-LV"/>
              </w:rPr>
              <w:t>Kancelejas preces, mācību materiāli</w:t>
            </w:r>
          </w:p>
        </w:tc>
        <w:tc>
          <w:tcPr>
            <w:tcW w:w="2552" w:type="dxa"/>
          </w:tcPr>
          <w:p w14:paraId="7467361A" w14:textId="77777777" w:rsidR="009E4BF4" w:rsidRDefault="009E4BF4" w:rsidP="006B7856">
            <w:pPr>
              <w:jc w:val="center"/>
              <w:rPr>
                <w:lang w:val="lv-LV"/>
              </w:rPr>
            </w:pPr>
          </w:p>
        </w:tc>
        <w:tc>
          <w:tcPr>
            <w:tcW w:w="2546" w:type="dxa"/>
          </w:tcPr>
          <w:p w14:paraId="36936EE5" w14:textId="77777777" w:rsidR="009E4BF4" w:rsidRDefault="009E4BF4" w:rsidP="006B7856">
            <w:pPr>
              <w:jc w:val="center"/>
              <w:rPr>
                <w:lang w:val="lv-LV"/>
              </w:rPr>
            </w:pPr>
          </w:p>
        </w:tc>
      </w:tr>
      <w:tr w:rsidR="009E4BF4" w14:paraId="549F88D7" w14:textId="77777777" w:rsidTr="009E4BF4">
        <w:trPr>
          <w:trHeight w:val="106"/>
        </w:trPr>
        <w:tc>
          <w:tcPr>
            <w:tcW w:w="3964" w:type="dxa"/>
          </w:tcPr>
          <w:p w14:paraId="7F9C1317" w14:textId="61937972" w:rsidR="009E4BF4" w:rsidRPr="009E4BF4" w:rsidRDefault="009E4BF4" w:rsidP="006B7856">
            <w:pPr>
              <w:rPr>
                <w:lang w:val="lv-LV"/>
              </w:rPr>
            </w:pPr>
            <w:r>
              <w:rPr>
                <w:lang w:val="lv-LV"/>
              </w:rPr>
              <w:t>Inventārs</w:t>
            </w:r>
          </w:p>
        </w:tc>
        <w:tc>
          <w:tcPr>
            <w:tcW w:w="2552" w:type="dxa"/>
          </w:tcPr>
          <w:p w14:paraId="219564A6" w14:textId="77777777" w:rsidR="009E4BF4" w:rsidRDefault="009E4BF4" w:rsidP="006B7856">
            <w:pPr>
              <w:jc w:val="center"/>
              <w:rPr>
                <w:lang w:val="lv-LV"/>
              </w:rPr>
            </w:pPr>
          </w:p>
        </w:tc>
        <w:tc>
          <w:tcPr>
            <w:tcW w:w="2546" w:type="dxa"/>
          </w:tcPr>
          <w:p w14:paraId="7B43018D" w14:textId="77777777" w:rsidR="009E4BF4" w:rsidRDefault="009E4BF4" w:rsidP="006B7856">
            <w:pPr>
              <w:jc w:val="center"/>
              <w:rPr>
                <w:lang w:val="lv-LV"/>
              </w:rPr>
            </w:pPr>
          </w:p>
        </w:tc>
      </w:tr>
      <w:tr w:rsidR="009E4BF4" w14:paraId="778A2C55" w14:textId="77777777" w:rsidTr="009E4BF4">
        <w:trPr>
          <w:trHeight w:val="106"/>
        </w:trPr>
        <w:tc>
          <w:tcPr>
            <w:tcW w:w="3964" w:type="dxa"/>
          </w:tcPr>
          <w:p w14:paraId="31F9E12A" w14:textId="729C6138" w:rsidR="009E4BF4" w:rsidRDefault="009E4BF4" w:rsidP="006B7856">
            <w:pPr>
              <w:rPr>
                <w:lang w:val="lv-LV"/>
              </w:rPr>
            </w:pPr>
            <w:r>
              <w:rPr>
                <w:lang w:val="lv-LV"/>
              </w:rPr>
              <w:t>Pārtikas produkti</w:t>
            </w:r>
          </w:p>
        </w:tc>
        <w:tc>
          <w:tcPr>
            <w:tcW w:w="2552" w:type="dxa"/>
          </w:tcPr>
          <w:p w14:paraId="5A3FE458" w14:textId="77777777" w:rsidR="009E4BF4" w:rsidRDefault="009E4BF4" w:rsidP="006B7856">
            <w:pPr>
              <w:jc w:val="center"/>
              <w:rPr>
                <w:lang w:val="lv-LV"/>
              </w:rPr>
            </w:pPr>
          </w:p>
        </w:tc>
        <w:tc>
          <w:tcPr>
            <w:tcW w:w="2546" w:type="dxa"/>
          </w:tcPr>
          <w:p w14:paraId="6027F260" w14:textId="77777777" w:rsidR="009E4BF4" w:rsidRDefault="009E4BF4" w:rsidP="006B7856">
            <w:pPr>
              <w:jc w:val="center"/>
              <w:rPr>
                <w:lang w:val="lv-LV"/>
              </w:rPr>
            </w:pPr>
          </w:p>
        </w:tc>
      </w:tr>
      <w:tr w:rsidR="009E4BF4" w14:paraId="0D3ED8A7" w14:textId="77777777" w:rsidTr="009E4BF4">
        <w:trPr>
          <w:trHeight w:val="106"/>
        </w:trPr>
        <w:tc>
          <w:tcPr>
            <w:tcW w:w="3964" w:type="dxa"/>
          </w:tcPr>
          <w:p w14:paraId="5352A22F" w14:textId="24FF8D09" w:rsidR="009E4BF4" w:rsidRDefault="009E4BF4" w:rsidP="006B7856">
            <w:pPr>
              <w:rPr>
                <w:lang w:val="lv-LV"/>
              </w:rPr>
            </w:pPr>
            <w:r>
              <w:rPr>
                <w:lang w:val="lv-LV"/>
              </w:rPr>
              <w:t>Citas preces</w:t>
            </w:r>
          </w:p>
        </w:tc>
        <w:tc>
          <w:tcPr>
            <w:tcW w:w="2552" w:type="dxa"/>
          </w:tcPr>
          <w:p w14:paraId="2424C5BC" w14:textId="77777777" w:rsidR="009E4BF4" w:rsidRDefault="009E4BF4" w:rsidP="006B7856">
            <w:pPr>
              <w:jc w:val="center"/>
              <w:rPr>
                <w:lang w:val="lv-LV"/>
              </w:rPr>
            </w:pPr>
          </w:p>
        </w:tc>
        <w:tc>
          <w:tcPr>
            <w:tcW w:w="2546" w:type="dxa"/>
          </w:tcPr>
          <w:p w14:paraId="31C27CEA" w14:textId="77777777" w:rsidR="009E4BF4" w:rsidRDefault="009E4BF4" w:rsidP="006B7856">
            <w:pPr>
              <w:jc w:val="center"/>
              <w:rPr>
                <w:lang w:val="lv-LV"/>
              </w:rPr>
            </w:pPr>
          </w:p>
        </w:tc>
      </w:tr>
      <w:tr w:rsidR="009E4BF4" w14:paraId="51FD1905" w14:textId="77777777" w:rsidTr="009E4BF4">
        <w:trPr>
          <w:trHeight w:val="106"/>
        </w:trPr>
        <w:tc>
          <w:tcPr>
            <w:tcW w:w="3964" w:type="dxa"/>
          </w:tcPr>
          <w:p w14:paraId="6A65F6D1" w14:textId="38B17FBF" w:rsidR="009E4BF4" w:rsidRDefault="009E4BF4" w:rsidP="006B7856">
            <w:pPr>
              <w:rPr>
                <w:lang w:val="lv-LV"/>
              </w:rPr>
            </w:pPr>
            <w:r>
              <w:rPr>
                <w:lang w:val="lv-LV"/>
              </w:rPr>
              <w:t>Transporta pakalpojumi</w:t>
            </w:r>
          </w:p>
        </w:tc>
        <w:tc>
          <w:tcPr>
            <w:tcW w:w="2552" w:type="dxa"/>
          </w:tcPr>
          <w:p w14:paraId="64BAB0A7" w14:textId="77777777" w:rsidR="009E4BF4" w:rsidRDefault="009E4BF4" w:rsidP="006B7856">
            <w:pPr>
              <w:jc w:val="center"/>
              <w:rPr>
                <w:lang w:val="lv-LV"/>
              </w:rPr>
            </w:pPr>
          </w:p>
        </w:tc>
        <w:tc>
          <w:tcPr>
            <w:tcW w:w="2546" w:type="dxa"/>
          </w:tcPr>
          <w:p w14:paraId="6917D2C1" w14:textId="77777777" w:rsidR="009E4BF4" w:rsidRDefault="009E4BF4" w:rsidP="006B7856">
            <w:pPr>
              <w:jc w:val="center"/>
              <w:rPr>
                <w:lang w:val="lv-LV"/>
              </w:rPr>
            </w:pPr>
          </w:p>
        </w:tc>
      </w:tr>
      <w:tr w:rsidR="009E4BF4" w14:paraId="130AC30F" w14:textId="77777777" w:rsidTr="009E4BF4">
        <w:trPr>
          <w:trHeight w:val="106"/>
        </w:trPr>
        <w:tc>
          <w:tcPr>
            <w:tcW w:w="3964" w:type="dxa"/>
          </w:tcPr>
          <w:p w14:paraId="5F7EDF5A" w14:textId="140AA754" w:rsidR="009E4BF4" w:rsidRDefault="009E4BF4" w:rsidP="006B7856">
            <w:pPr>
              <w:rPr>
                <w:lang w:val="lv-LV"/>
              </w:rPr>
            </w:pPr>
            <w:r>
              <w:rPr>
                <w:lang w:val="lv-LV"/>
              </w:rPr>
              <w:t>Ēdināšanas pakalpojumi</w:t>
            </w:r>
          </w:p>
        </w:tc>
        <w:tc>
          <w:tcPr>
            <w:tcW w:w="2552" w:type="dxa"/>
          </w:tcPr>
          <w:p w14:paraId="214B6573" w14:textId="77777777" w:rsidR="009E4BF4" w:rsidRDefault="009E4BF4" w:rsidP="006B7856">
            <w:pPr>
              <w:jc w:val="center"/>
              <w:rPr>
                <w:lang w:val="lv-LV"/>
              </w:rPr>
            </w:pPr>
          </w:p>
        </w:tc>
        <w:tc>
          <w:tcPr>
            <w:tcW w:w="2546" w:type="dxa"/>
          </w:tcPr>
          <w:p w14:paraId="647FB9E0" w14:textId="77777777" w:rsidR="009E4BF4" w:rsidRDefault="009E4BF4" w:rsidP="006B7856">
            <w:pPr>
              <w:jc w:val="center"/>
              <w:rPr>
                <w:lang w:val="lv-LV"/>
              </w:rPr>
            </w:pPr>
          </w:p>
        </w:tc>
      </w:tr>
      <w:tr w:rsidR="009E4BF4" w14:paraId="3285A74A" w14:textId="77777777" w:rsidTr="009E4BF4">
        <w:trPr>
          <w:trHeight w:val="106"/>
        </w:trPr>
        <w:tc>
          <w:tcPr>
            <w:tcW w:w="3964" w:type="dxa"/>
          </w:tcPr>
          <w:p w14:paraId="68BC5288" w14:textId="42439325" w:rsidR="009E4BF4" w:rsidRDefault="009E4BF4" w:rsidP="006B7856">
            <w:pPr>
              <w:rPr>
                <w:lang w:val="lv-LV"/>
              </w:rPr>
            </w:pPr>
            <w:r>
              <w:rPr>
                <w:lang w:val="lv-LV"/>
              </w:rPr>
              <w:t>Citi pakalpojumi</w:t>
            </w:r>
          </w:p>
        </w:tc>
        <w:tc>
          <w:tcPr>
            <w:tcW w:w="2552" w:type="dxa"/>
          </w:tcPr>
          <w:p w14:paraId="1BB71A87" w14:textId="77777777" w:rsidR="009E4BF4" w:rsidRDefault="009E4BF4" w:rsidP="006B7856">
            <w:pPr>
              <w:jc w:val="center"/>
              <w:rPr>
                <w:lang w:val="lv-LV"/>
              </w:rPr>
            </w:pPr>
          </w:p>
        </w:tc>
        <w:tc>
          <w:tcPr>
            <w:tcW w:w="2546" w:type="dxa"/>
          </w:tcPr>
          <w:p w14:paraId="5A816ED4" w14:textId="77777777" w:rsidR="009E4BF4" w:rsidRDefault="009E4BF4" w:rsidP="006B7856">
            <w:pPr>
              <w:jc w:val="center"/>
              <w:rPr>
                <w:lang w:val="lv-LV"/>
              </w:rPr>
            </w:pPr>
          </w:p>
        </w:tc>
      </w:tr>
    </w:tbl>
    <w:p w14:paraId="7DD5DA06" w14:textId="3570CD7B" w:rsidR="006B7856" w:rsidRDefault="006B7856" w:rsidP="006B7856">
      <w:pPr>
        <w:jc w:val="center"/>
        <w:rPr>
          <w:lang w:val="lv-LV"/>
        </w:rPr>
      </w:pPr>
    </w:p>
    <w:p w14:paraId="4387B5C2" w14:textId="68865D8B" w:rsidR="009E4BF4" w:rsidRDefault="009E4BF4" w:rsidP="009E4BF4">
      <w:pPr>
        <w:jc w:val="both"/>
        <w:rPr>
          <w:lang w:val="lv-LV"/>
        </w:rPr>
      </w:pPr>
      <w:r>
        <w:rPr>
          <w:lang w:val="lv-LV"/>
        </w:rPr>
        <w:t>Pielik</w:t>
      </w:r>
      <w:r w:rsidR="005E286F">
        <w:rPr>
          <w:lang w:val="lv-LV"/>
        </w:rPr>
        <w:t>umā</w:t>
      </w:r>
      <w:r>
        <w:rPr>
          <w:lang w:val="lv-LV"/>
        </w:rPr>
        <w:t xml:space="preserve"> att</w:t>
      </w:r>
      <w:r w:rsidR="005E286F">
        <w:rPr>
          <w:lang w:val="lv-LV"/>
        </w:rPr>
        <w:t>ai</w:t>
      </w:r>
      <w:r>
        <w:rPr>
          <w:lang w:val="lv-LV"/>
        </w:rPr>
        <w:t>snojošo izdevumu dokumentu kopijas uz _______lapām.</w:t>
      </w:r>
    </w:p>
    <w:p w14:paraId="24ADA504" w14:textId="34A063B2" w:rsidR="009E4BF4" w:rsidRDefault="009E4BF4" w:rsidP="009E4BF4">
      <w:pPr>
        <w:jc w:val="both"/>
        <w:rPr>
          <w:lang w:val="lv-LV"/>
        </w:rPr>
      </w:pPr>
    </w:p>
    <w:p w14:paraId="081D63F5" w14:textId="6A905BA2" w:rsidR="009E4BF4" w:rsidRDefault="009E4BF4" w:rsidP="009E4BF4">
      <w:pPr>
        <w:jc w:val="both"/>
        <w:rPr>
          <w:lang w:val="lv-LV"/>
        </w:rPr>
      </w:pPr>
    </w:p>
    <w:p w14:paraId="3F184771" w14:textId="5EF9DFEB" w:rsidR="009E4BF4" w:rsidRDefault="009E4BF4" w:rsidP="009E4BF4">
      <w:pPr>
        <w:jc w:val="both"/>
        <w:rPr>
          <w:lang w:val="lv-LV"/>
        </w:rPr>
      </w:pPr>
      <w:r>
        <w:rPr>
          <w:lang w:val="lv-LV"/>
        </w:rPr>
        <w:t>Nometnes vadītājs ___________________________________/ vārds, uzvārds, paraksts/</w:t>
      </w:r>
    </w:p>
    <w:p w14:paraId="3310200D" w14:textId="0CAA58DC" w:rsidR="009E4BF4" w:rsidRDefault="009E4BF4" w:rsidP="009E4BF4">
      <w:pPr>
        <w:jc w:val="both"/>
        <w:rPr>
          <w:lang w:val="lv-LV"/>
        </w:rPr>
      </w:pPr>
    </w:p>
    <w:p w14:paraId="7E1FA3FE" w14:textId="2DDC6D77" w:rsidR="009E4BF4" w:rsidRDefault="009E4BF4" w:rsidP="009E4BF4">
      <w:pPr>
        <w:jc w:val="both"/>
        <w:rPr>
          <w:lang w:val="lv-LV"/>
        </w:rPr>
      </w:pPr>
      <w:r>
        <w:rPr>
          <w:lang w:val="lv-LV"/>
        </w:rPr>
        <w:t>Iestādes vadītājs ____________________________________/ vārds, uzvārds, paraksts/</w:t>
      </w:r>
    </w:p>
    <w:p w14:paraId="7C604A17" w14:textId="15075439" w:rsidR="00E00101" w:rsidRDefault="00E00101" w:rsidP="009E4BF4">
      <w:pPr>
        <w:jc w:val="both"/>
        <w:rPr>
          <w:lang w:val="lv-LV"/>
        </w:rPr>
      </w:pPr>
    </w:p>
    <w:p w14:paraId="5536D450" w14:textId="337BF773" w:rsidR="00E00101" w:rsidRDefault="00E00101" w:rsidP="009E4BF4">
      <w:pPr>
        <w:jc w:val="both"/>
        <w:rPr>
          <w:lang w:val="lv-LV"/>
        </w:rPr>
      </w:pPr>
    </w:p>
    <w:p w14:paraId="35D0D051" w14:textId="3E05373E" w:rsidR="00E00101" w:rsidRPr="006B7856" w:rsidRDefault="00E00101" w:rsidP="009E4BF4">
      <w:pPr>
        <w:jc w:val="both"/>
        <w:rPr>
          <w:lang w:val="lv-LV"/>
        </w:rPr>
      </w:pPr>
    </w:p>
    <w:sectPr w:rsidR="00E00101" w:rsidRPr="006B7856" w:rsidSect="00931BF4">
      <w:footerReference w:type="default" r:id="rId8"/>
      <w:headerReference w:type="first" r:id="rId9"/>
      <w:footerReference w:type="first" r:id="rId10"/>
      <w:pgSz w:w="11907" w:h="16840" w:code="9"/>
      <w:pgMar w:top="851" w:right="1134" w:bottom="1134" w:left="1701" w:header="533"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1D86" w14:textId="77777777" w:rsidR="008034AB" w:rsidRDefault="008034AB">
      <w:r>
        <w:separator/>
      </w:r>
    </w:p>
  </w:endnote>
  <w:endnote w:type="continuationSeparator" w:id="0">
    <w:p w14:paraId="3925C0F0" w14:textId="77777777" w:rsidR="008034AB" w:rsidRDefault="0080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0FDF" w14:textId="77777777" w:rsidR="009718BD" w:rsidRDefault="009718BD">
    <w:pPr>
      <w:pStyle w:val="Footer"/>
      <w:jc w:val="right"/>
    </w:pPr>
    <w:r>
      <w:fldChar w:fldCharType="begin"/>
    </w:r>
    <w:r>
      <w:instrText xml:space="preserve"> PAGE   \* MERGEFORMAT </w:instrText>
    </w:r>
    <w:r>
      <w:fldChar w:fldCharType="separate"/>
    </w:r>
    <w:r w:rsidR="00931BF4">
      <w:rPr>
        <w:noProof/>
      </w:rPr>
      <w:t>2</w:t>
    </w:r>
    <w:r>
      <w:rPr>
        <w:noProof/>
      </w:rPr>
      <w:fldChar w:fldCharType="end"/>
    </w:r>
  </w:p>
  <w:p w14:paraId="2A89B275" w14:textId="77777777" w:rsidR="00FC6660" w:rsidRDefault="00FC6660">
    <w:pPr>
      <w:pStyle w:val="Footer"/>
      <w:jc w:val="center"/>
      <w:rPr>
        <w:rFonts w:cs="Tahoma"/>
        <w:b/>
        <w:i/>
        <w:color w:val="C0C0C0"/>
        <w:spacing w:val="1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F5FE" w14:textId="77777777" w:rsidR="00686127" w:rsidRPr="00931BF4" w:rsidRDefault="00686127">
    <w:pPr>
      <w:pStyle w:val="Footer"/>
      <w:jc w:val="right"/>
      <w:rPr>
        <w:sz w:val="20"/>
        <w:szCs w:val="20"/>
      </w:rPr>
    </w:pPr>
    <w:r w:rsidRPr="00931BF4">
      <w:rPr>
        <w:sz w:val="20"/>
        <w:szCs w:val="20"/>
      </w:rPr>
      <w:fldChar w:fldCharType="begin"/>
    </w:r>
    <w:r w:rsidRPr="00931BF4">
      <w:rPr>
        <w:sz w:val="20"/>
        <w:szCs w:val="20"/>
      </w:rPr>
      <w:instrText xml:space="preserve"> PAGE   \* MERGEFORMAT </w:instrText>
    </w:r>
    <w:r w:rsidRPr="00931BF4">
      <w:rPr>
        <w:sz w:val="20"/>
        <w:szCs w:val="20"/>
      </w:rPr>
      <w:fldChar w:fldCharType="separate"/>
    </w:r>
    <w:r w:rsidR="00931BF4">
      <w:rPr>
        <w:noProof/>
        <w:sz w:val="20"/>
        <w:szCs w:val="20"/>
      </w:rPr>
      <w:t>1</w:t>
    </w:r>
    <w:r w:rsidRPr="00931BF4">
      <w:rPr>
        <w:noProof/>
        <w:sz w:val="20"/>
        <w:szCs w:val="20"/>
      </w:rPr>
      <w:fldChar w:fldCharType="end"/>
    </w:r>
  </w:p>
  <w:p w14:paraId="71A7C80B" w14:textId="77777777" w:rsidR="00686127" w:rsidRDefault="00686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BFEE" w14:textId="77777777" w:rsidR="008034AB" w:rsidRDefault="008034AB">
      <w:r>
        <w:separator/>
      </w:r>
    </w:p>
  </w:footnote>
  <w:footnote w:type="continuationSeparator" w:id="0">
    <w:p w14:paraId="3FBEA1CE" w14:textId="77777777" w:rsidR="008034AB" w:rsidRDefault="0080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10E9" w14:textId="77777777" w:rsidR="008872E9" w:rsidRDefault="005C20E7" w:rsidP="008872E9">
    <w:pPr>
      <w:pStyle w:val="Header"/>
    </w:pPr>
    <w:r>
      <w:rPr>
        <w:noProof/>
        <w:lang w:val="lv-LV"/>
      </w:rPr>
      <w:drawing>
        <wp:anchor distT="0" distB="0" distL="114300" distR="114300" simplePos="0" relativeHeight="251658752" behindDoc="1" locked="0" layoutInCell="1" allowOverlap="1" wp14:anchorId="5B8D9C03" wp14:editId="62A7079D">
          <wp:simplePos x="0" y="0"/>
          <wp:positionH relativeFrom="column">
            <wp:posOffset>-146685</wp:posOffset>
          </wp:positionH>
          <wp:positionV relativeFrom="paragraph">
            <wp:posOffset>165735</wp:posOffset>
          </wp:positionV>
          <wp:extent cx="610235" cy="741680"/>
          <wp:effectExtent l="0" t="0" r="0" b="1270"/>
          <wp:wrapNone/>
          <wp:docPr id="4" name="Picture 1" descr="D:\Users\Dzintars\Desktop\pgp\Kuldigas novad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79456" w14:textId="77777777" w:rsidR="008872E9" w:rsidRDefault="005C20E7" w:rsidP="008872E9">
    <w:pPr>
      <w:pStyle w:val="Header"/>
    </w:pPr>
    <w:r>
      <w:rPr>
        <w:noProof/>
        <w:lang w:val="lv-LV"/>
      </w:rPr>
      <mc:AlternateContent>
        <mc:Choice Requires="wps">
          <w:drawing>
            <wp:anchor distT="0" distB="0" distL="114300" distR="114300" simplePos="0" relativeHeight="251656704" behindDoc="0" locked="0" layoutInCell="1" allowOverlap="1" wp14:anchorId="3CDBFAC9" wp14:editId="5E30C84F">
              <wp:simplePos x="0" y="0"/>
              <wp:positionH relativeFrom="column">
                <wp:posOffset>300355</wp:posOffset>
              </wp:positionH>
              <wp:positionV relativeFrom="paragraph">
                <wp:posOffset>137160</wp:posOffset>
              </wp:positionV>
              <wp:extent cx="6121400" cy="405130"/>
              <wp:effectExtent l="0" t="381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E6B00" w14:textId="77777777" w:rsidR="00B8510E" w:rsidRPr="0097683D" w:rsidRDefault="00B8510E" w:rsidP="00B8510E">
                          <w:pPr>
                            <w:pStyle w:val="Heading2"/>
                            <w:jc w:val="both"/>
                            <w:rPr>
                              <w:sz w:val="44"/>
                              <w:szCs w:val="44"/>
                            </w:rPr>
                          </w:pPr>
                          <w:r>
                            <w:rPr>
                              <w:sz w:val="44"/>
                              <w:szCs w:val="44"/>
                            </w:rPr>
                            <w:tab/>
                            <w:t>KULDĪGAS</w:t>
                          </w:r>
                          <w:r w:rsidRPr="0097683D">
                            <w:rPr>
                              <w:sz w:val="44"/>
                              <w:szCs w:val="44"/>
                            </w:rPr>
                            <w:t xml:space="preserve"> NOVADA DOME</w:t>
                          </w:r>
                        </w:p>
                        <w:p w14:paraId="2FEBD5C3" w14:textId="77777777" w:rsidR="008872E9" w:rsidRPr="00B8510E" w:rsidRDefault="008872E9" w:rsidP="00B8510E">
                          <w:pPr>
                            <w:rPr>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BFAC9" id="_x0000_t202" coordsize="21600,21600" o:spt="202" path="m,l,21600r21600,l21600,xe">
              <v:stroke joinstyle="miter"/>
              <v:path gradientshapeok="t" o:connecttype="rect"/>
            </v:shapetype>
            <v:shape id="Text Box 8" o:spid="_x0000_s1026" type="#_x0000_t202" style="position:absolute;margin-left:23.65pt;margin-top:10.8pt;width:482pt;height:3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" filled="f" stroked="f">
              <v:textbox>
                <w:txbxContent>
                  <w:p w14:paraId="5ECE6B00" w14:textId="77777777" w:rsidR="00B8510E" w:rsidRPr="0097683D" w:rsidRDefault="00B8510E" w:rsidP="00B8510E">
                    <w:pPr>
                      <w:pStyle w:val="Heading2"/>
                      <w:jc w:val="both"/>
                      <w:rPr>
                        <w:sz w:val="44"/>
                        <w:szCs w:val="44"/>
                      </w:rPr>
                    </w:pPr>
                    <w:r>
                      <w:rPr>
                        <w:sz w:val="44"/>
                        <w:szCs w:val="44"/>
                      </w:rPr>
                      <w:tab/>
                      <w:t>KULDĪGAS</w:t>
                    </w:r>
                    <w:r w:rsidRPr="0097683D">
                      <w:rPr>
                        <w:sz w:val="44"/>
                        <w:szCs w:val="44"/>
                      </w:rPr>
                      <w:t xml:space="preserve"> NOVADA DOME</w:t>
                    </w:r>
                  </w:p>
                  <w:p w14:paraId="2FEBD5C3" w14:textId="77777777" w:rsidR="008872E9" w:rsidRPr="00B8510E" w:rsidRDefault="008872E9" w:rsidP="00B8510E">
                    <w:pPr>
                      <w:rPr>
                        <w:szCs w:val="42"/>
                      </w:rPr>
                    </w:pPr>
                  </w:p>
                </w:txbxContent>
              </v:textbox>
            </v:shape>
          </w:pict>
        </mc:Fallback>
      </mc:AlternateContent>
    </w:r>
  </w:p>
  <w:p w14:paraId="3EC26AFA" w14:textId="77777777" w:rsidR="008872E9" w:rsidRDefault="008872E9" w:rsidP="008872E9">
    <w:pPr>
      <w:pStyle w:val="Header"/>
    </w:pPr>
  </w:p>
  <w:p w14:paraId="438EDA74" w14:textId="77777777" w:rsidR="008872E9" w:rsidRDefault="008872E9" w:rsidP="008872E9">
    <w:pPr>
      <w:pStyle w:val="Header"/>
    </w:pPr>
  </w:p>
  <w:p w14:paraId="5A5F619D" w14:textId="77777777" w:rsidR="008872E9" w:rsidRDefault="005C20E7">
    <w:pPr>
      <w:pStyle w:val="Header"/>
    </w:pPr>
    <w:r>
      <w:rPr>
        <w:noProof/>
        <w:lang w:val="lv-LV"/>
      </w:rPr>
      <mc:AlternateContent>
        <mc:Choice Requires="wps">
          <w:drawing>
            <wp:anchor distT="0" distB="0" distL="114300" distR="114300" simplePos="0" relativeHeight="251657728" behindDoc="0" locked="0" layoutInCell="1" allowOverlap="1" wp14:anchorId="10816FFE" wp14:editId="50B22F53">
              <wp:simplePos x="0" y="0"/>
              <wp:positionH relativeFrom="column">
                <wp:posOffset>-417830</wp:posOffset>
              </wp:positionH>
              <wp:positionV relativeFrom="paragraph">
                <wp:posOffset>327025</wp:posOffset>
              </wp:positionV>
              <wp:extent cx="6598920" cy="655955"/>
              <wp:effectExtent l="1270" t="3175"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4127A" w14:textId="77777777" w:rsidR="00B8510E" w:rsidRDefault="00B8510E" w:rsidP="00B8510E">
                          <w:pPr>
                            <w:pBdr>
                              <w:top w:val="single" w:sz="4" w:space="1" w:color="auto"/>
                            </w:pBdr>
                            <w:jc w:val="center"/>
                            <w:rPr>
                              <w:i/>
                              <w:sz w:val="18"/>
                              <w:szCs w:val="16"/>
                            </w:rPr>
                          </w:pPr>
                          <w:r>
                            <w:rPr>
                              <w:i/>
                              <w:sz w:val="18"/>
                              <w:szCs w:val="16"/>
                            </w:rPr>
                            <w:t>Baznīcas ielā 1,Kuldīga,Kuldīgas novads, LV-3301 tālr.63322469 fakss 63341422 dome@kuldiga.lv www.kuldiga.lv</w:t>
                          </w:r>
                        </w:p>
                        <w:p w14:paraId="5475BE11" w14:textId="77777777" w:rsidR="008872E9" w:rsidRDefault="008872E9" w:rsidP="008872E9">
                          <w:pPr>
                            <w:pBdr>
                              <w:top w:val="single" w:sz="4" w:space="1" w:color="auto"/>
                            </w:pBdr>
                            <w:jc w:val="center"/>
                            <w:rPr>
                              <w:i/>
                              <w:sz w:val="18"/>
                              <w:szCs w:val="16"/>
                            </w:rPr>
                          </w:pPr>
                        </w:p>
                        <w:p w14:paraId="440973A8" w14:textId="77777777" w:rsidR="008872E9" w:rsidRDefault="008872E9" w:rsidP="00887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6FFE" id="Text Box 9" o:spid="_x0000_s1027" type="#_x0000_t202" style="position:absolute;margin-left:-32.9pt;margin-top:25.75pt;width:519.6pt;height:5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" filled="f" stroked="f">
              <v:textbox>
                <w:txbxContent>
                  <w:p w14:paraId="5EF4127A" w14:textId="77777777" w:rsidR="00B8510E" w:rsidRDefault="00B8510E" w:rsidP="00B8510E">
                    <w:pPr>
                      <w:pBdr>
                        <w:top w:val="single" w:sz="4" w:space="1" w:color="auto"/>
                      </w:pBdr>
                      <w:jc w:val="center"/>
                      <w:rPr>
                        <w:i/>
                        <w:sz w:val="18"/>
                        <w:szCs w:val="16"/>
                      </w:rPr>
                    </w:pPr>
                    <w:r>
                      <w:rPr>
                        <w:i/>
                        <w:sz w:val="18"/>
                        <w:szCs w:val="16"/>
                      </w:rPr>
                      <w:t>Baznīcas ielā 1,Kuldīga,Kuldīgas novads, LV-3301 tālr.63322469 fakss 63341422 dome@kuldiga.lv www.kuldiga.lv</w:t>
                    </w:r>
                  </w:p>
                  <w:p w14:paraId="5475BE11" w14:textId="77777777" w:rsidR="008872E9" w:rsidRDefault="008872E9" w:rsidP="008872E9">
                    <w:pPr>
                      <w:pBdr>
                        <w:top w:val="single" w:sz="4" w:space="1" w:color="auto"/>
                      </w:pBdr>
                      <w:jc w:val="center"/>
                      <w:rPr>
                        <w:i/>
                        <w:sz w:val="18"/>
                        <w:szCs w:val="16"/>
                      </w:rPr>
                    </w:pPr>
                  </w:p>
                  <w:p w14:paraId="440973A8" w14:textId="77777777" w:rsidR="008872E9" w:rsidRDefault="008872E9" w:rsidP="008872E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92D"/>
    <w:multiLevelType w:val="multilevel"/>
    <w:tmpl w:val="232CAB52"/>
    <w:lvl w:ilvl="0">
      <w:start w:val="1"/>
      <w:numFmt w:val="decimal"/>
      <w:lvlText w:val="%1."/>
      <w:lvlJc w:val="left"/>
      <w:pPr>
        <w:ind w:left="502"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236DD0"/>
    <w:multiLevelType w:val="multilevel"/>
    <w:tmpl w:val="30B01C48"/>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5B53FD"/>
    <w:multiLevelType w:val="hybridMultilevel"/>
    <w:tmpl w:val="B058B86A"/>
    <w:lvl w:ilvl="0" w:tplc="2A266C38">
      <w:start w:val="1"/>
      <w:numFmt w:val="decimal"/>
      <w:lvlText w:val="%1."/>
      <w:lvlJc w:val="left"/>
      <w:pPr>
        <w:tabs>
          <w:tab w:val="num" w:pos="927"/>
        </w:tabs>
        <w:ind w:left="927" w:hanging="360"/>
      </w:pPr>
      <w:rPr>
        <w:rFonts w:ascii="Times New Roman" w:eastAsia="Times New Roman" w:hAnsi="Times New Roman" w:cs="Times New Roman"/>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7B44648"/>
    <w:multiLevelType w:val="multilevel"/>
    <w:tmpl w:val="EC62F2D8"/>
    <w:lvl w:ilvl="0">
      <w:start w:val="13"/>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1D4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054B3A"/>
    <w:multiLevelType w:val="multilevel"/>
    <w:tmpl w:val="920AEDD0"/>
    <w:lvl w:ilvl="0">
      <w:start w:val="1"/>
      <w:numFmt w:val="decimal"/>
      <w:lvlText w:val="%1."/>
      <w:lvlJc w:val="left"/>
      <w:pPr>
        <w:ind w:left="927" w:hanging="360"/>
      </w:pPr>
      <w:rPr>
        <w:rFonts w:hint="default"/>
        <w:b w:val="0"/>
      </w:rPr>
    </w:lvl>
    <w:lvl w:ilvl="1">
      <w:start w:val="1"/>
      <w:numFmt w:val="decimal"/>
      <w:isLgl/>
      <w:suff w:val="space"/>
      <w:lvlText w:val="%1.%2."/>
      <w:lvlJc w:val="left"/>
      <w:pPr>
        <w:ind w:left="1364" w:hanging="36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395" w:hanging="1080"/>
      </w:pPr>
      <w:rPr>
        <w:rFonts w:hint="default"/>
      </w:rPr>
    </w:lvl>
    <w:lvl w:ilvl="5">
      <w:start w:val="1"/>
      <w:numFmt w:val="decimal"/>
      <w:isLgl/>
      <w:lvlText w:val="%1.%2.%3.%4.%5.%6."/>
      <w:lvlJc w:val="left"/>
      <w:pPr>
        <w:ind w:left="3832" w:hanging="1080"/>
      </w:pPr>
      <w:rPr>
        <w:rFonts w:hint="default"/>
      </w:rPr>
    </w:lvl>
    <w:lvl w:ilvl="6">
      <w:start w:val="1"/>
      <w:numFmt w:val="decimal"/>
      <w:isLgl/>
      <w:lvlText w:val="%1.%2.%3.%4.%5.%6.%7."/>
      <w:lvlJc w:val="left"/>
      <w:pPr>
        <w:ind w:left="4629" w:hanging="1440"/>
      </w:pPr>
      <w:rPr>
        <w:rFonts w:hint="default"/>
      </w:rPr>
    </w:lvl>
    <w:lvl w:ilvl="7">
      <w:start w:val="1"/>
      <w:numFmt w:val="decimal"/>
      <w:isLgl/>
      <w:lvlText w:val="%1.%2.%3.%4.%5.%6.%7.%8."/>
      <w:lvlJc w:val="left"/>
      <w:pPr>
        <w:ind w:left="5066" w:hanging="1440"/>
      </w:pPr>
      <w:rPr>
        <w:rFonts w:hint="default"/>
      </w:rPr>
    </w:lvl>
    <w:lvl w:ilvl="8">
      <w:start w:val="1"/>
      <w:numFmt w:val="decimal"/>
      <w:isLgl/>
      <w:lvlText w:val="%1.%2.%3.%4.%5.%6.%7.%8.%9."/>
      <w:lvlJc w:val="left"/>
      <w:pPr>
        <w:ind w:left="5863" w:hanging="1800"/>
      </w:pPr>
      <w:rPr>
        <w:rFonts w:hint="default"/>
      </w:rPr>
    </w:lvl>
  </w:abstractNum>
  <w:abstractNum w:abstractNumId="6" w15:restartNumberingAfterBreak="0">
    <w:nsid w:val="10A8364F"/>
    <w:multiLevelType w:val="hybridMultilevel"/>
    <w:tmpl w:val="418A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4779B"/>
    <w:multiLevelType w:val="multilevel"/>
    <w:tmpl w:val="080AA244"/>
    <w:lvl w:ilvl="0">
      <w:start w:val="9"/>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C56A61"/>
    <w:multiLevelType w:val="hybridMultilevel"/>
    <w:tmpl w:val="986CF99C"/>
    <w:lvl w:ilvl="0" w:tplc="8250D400">
      <w:start w:val="1"/>
      <w:numFmt w:val="decimal"/>
      <w:lvlText w:val="%1."/>
      <w:lvlJc w:val="left"/>
      <w:pPr>
        <w:tabs>
          <w:tab w:val="num" w:pos="927"/>
        </w:tabs>
        <w:ind w:left="927" w:hanging="360"/>
      </w:pPr>
      <w:rPr>
        <w:rFonts w:ascii="Times New Roman" w:eastAsia="Times New Roman" w:hAnsi="Times New Roman" w:cs="Times New Roman"/>
      </w:rPr>
    </w:lvl>
    <w:lvl w:ilvl="1" w:tplc="04260003">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E3C0938"/>
    <w:multiLevelType w:val="multilevel"/>
    <w:tmpl w:val="B94E614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94"/>
        </w:tabs>
        <w:ind w:left="994" w:hanging="540"/>
      </w:pPr>
      <w:rPr>
        <w:rFonts w:cs="Times New Roman" w:hint="default"/>
      </w:rPr>
    </w:lvl>
    <w:lvl w:ilvl="2">
      <w:start w:val="1"/>
      <w:numFmt w:val="decimal"/>
      <w:lvlText w:val="%1.%2.%3."/>
      <w:lvlJc w:val="left"/>
      <w:pPr>
        <w:tabs>
          <w:tab w:val="num" w:pos="1628"/>
        </w:tabs>
        <w:ind w:left="1628" w:hanging="720"/>
      </w:pPr>
      <w:rPr>
        <w:rFonts w:cs="Times New Roman" w:hint="default"/>
      </w:rPr>
    </w:lvl>
    <w:lvl w:ilvl="3">
      <w:start w:val="1"/>
      <w:numFmt w:val="decimal"/>
      <w:lvlText w:val="%1.%2.%3.%4."/>
      <w:lvlJc w:val="left"/>
      <w:pPr>
        <w:tabs>
          <w:tab w:val="num" w:pos="2082"/>
        </w:tabs>
        <w:ind w:left="2082" w:hanging="720"/>
      </w:pPr>
      <w:rPr>
        <w:rFonts w:cs="Times New Roman" w:hint="default"/>
      </w:rPr>
    </w:lvl>
    <w:lvl w:ilvl="4">
      <w:start w:val="1"/>
      <w:numFmt w:val="decimal"/>
      <w:lvlText w:val="%1.%2.%3.%4.%5."/>
      <w:lvlJc w:val="left"/>
      <w:pPr>
        <w:tabs>
          <w:tab w:val="num" w:pos="2896"/>
        </w:tabs>
        <w:ind w:left="2896" w:hanging="1080"/>
      </w:pPr>
      <w:rPr>
        <w:rFonts w:cs="Times New Roman" w:hint="default"/>
      </w:rPr>
    </w:lvl>
    <w:lvl w:ilvl="5">
      <w:start w:val="1"/>
      <w:numFmt w:val="decimal"/>
      <w:lvlText w:val="%1.%2.%3.%4.%5.%6."/>
      <w:lvlJc w:val="left"/>
      <w:pPr>
        <w:tabs>
          <w:tab w:val="num" w:pos="3350"/>
        </w:tabs>
        <w:ind w:left="3350" w:hanging="1080"/>
      </w:pPr>
      <w:rPr>
        <w:rFonts w:cs="Times New Roman" w:hint="default"/>
      </w:rPr>
    </w:lvl>
    <w:lvl w:ilvl="6">
      <w:start w:val="1"/>
      <w:numFmt w:val="decimal"/>
      <w:lvlText w:val="%1.%2.%3.%4.%5.%6.%7."/>
      <w:lvlJc w:val="left"/>
      <w:pPr>
        <w:tabs>
          <w:tab w:val="num" w:pos="4164"/>
        </w:tabs>
        <w:ind w:left="4164" w:hanging="1440"/>
      </w:pPr>
      <w:rPr>
        <w:rFonts w:cs="Times New Roman" w:hint="default"/>
      </w:rPr>
    </w:lvl>
    <w:lvl w:ilvl="7">
      <w:start w:val="1"/>
      <w:numFmt w:val="decimal"/>
      <w:lvlText w:val="%1.%2.%3.%4.%5.%6.%7.%8."/>
      <w:lvlJc w:val="left"/>
      <w:pPr>
        <w:tabs>
          <w:tab w:val="num" w:pos="4618"/>
        </w:tabs>
        <w:ind w:left="4618" w:hanging="1440"/>
      </w:pPr>
      <w:rPr>
        <w:rFonts w:cs="Times New Roman" w:hint="default"/>
      </w:rPr>
    </w:lvl>
    <w:lvl w:ilvl="8">
      <w:start w:val="1"/>
      <w:numFmt w:val="decimal"/>
      <w:lvlText w:val="%1.%2.%3.%4.%5.%6.%7.%8.%9."/>
      <w:lvlJc w:val="left"/>
      <w:pPr>
        <w:tabs>
          <w:tab w:val="num" w:pos="5432"/>
        </w:tabs>
        <w:ind w:left="5432" w:hanging="1800"/>
      </w:pPr>
      <w:rPr>
        <w:rFonts w:cs="Times New Roman" w:hint="default"/>
      </w:rPr>
    </w:lvl>
  </w:abstractNum>
  <w:abstractNum w:abstractNumId="10" w15:restartNumberingAfterBreak="0">
    <w:nsid w:val="21ED4CA7"/>
    <w:multiLevelType w:val="multilevel"/>
    <w:tmpl w:val="D63416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72228"/>
    <w:multiLevelType w:val="multilevel"/>
    <w:tmpl w:val="05CCE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2E771D"/>
    <w:multiLevelType w:val="hybridMultilevel"/>
    <w:tmpl w:val="BA7A69A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98F7AF0"/>
    <w:multiLevelType w:val="hybridMultilevel"/>
    <w:tmpl w:val="168A11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39CE44D2"/>
    <w:multiLevelType w:val="hybridMultilevel"/>
    <w:tmpl w:val="1284C23E"/>
    <w:lvl w:ilvl="0" w:tplc="C360A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C5703B1"/>
    <w:multiLevelType w:val="hybridMultilevel"/>
    <w:tmpl w:val="23F85AB4"/>
    <w:lvl w:ilvl="0" w:tplc="08F293DC">
      <w:start w:val="1"/>
      <w:numFmt w:val="decimal"/>
      <w:lvlText w:val="%1."/>
      <w:lvlJc w:val="left"/>
      <w:pPr>
        <w:tabs>
          <w:tab w:val="num" w:pos="927"/>
        </w:tabs>
        <w:ind w:left="927" w:hanging="360"/>
      </w:pPr>
      <w:rPr>
        <w:rFonts w:ascii="Times New Roman" w:eastAsia="Times New Roman" w:hAnsi="Times New Roman" w:cs="Times New Roman"/>
        <w:b w:val="0"/>
      </w:rPr>
    </w:lvl>
    <w:lvl w:ilvl="1" w:tplc="04260003">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F7A6458"/>
    <w:multiLevelType w:val="multilevel"/>
    <w:tmpl w:val="AE02F4D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3FAE374E"/>
    <w:multiLevelType w:val="multilevel"/>
    <w:tmpl w:val="D08AB6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94"/>
        </w:tabs>
        <w:ind w:left="994" w:hanging="540"/>
      </w:pPr>
      <w:rPr>
        <w:rFonts w:cs="Times New Roman" w:hint="default"/>
      </w:rPr>
    </w:lvl>
    <w:lvl w:ilvl="2">
      <w:start w:val="1"/>
      <w:numFmt w:val="decimal"/>
      <w:lvlText w:val="%1.%2.%3."/>
      <w:lvlJc w:val="left"/>
      <w:pPr>
        <w:tabs>
          <w:tab w:val="num" w:pos="1628"/>
        </w:tabs>
        <w:ind w:left="1628" w:hanging="720"/>
      </w:pPr>
      <w:rPr>
        <w:rFonts w:cs="Times New Roman" w:hint="default"/>
      </w:rPr>
    </w:lvl>
    <w:lvl w:ilvl="3">
      <w:start w:val="1"/>
      <w:numFmt w:val="decimal"/>
      <w:lvlText w:val="%1.%2.%3.%4."/>
      <w:lvlJc w:val="left"/>
      <w:pPr>
        <w:tabs>
          <w:tab w:val="num" w:pos="2082"/>
        </w:tabs>
        <w:ind w:left="2082" w:hanging="720"/>
      </w:pPr>
      <w:rPr>
        <w:rFonts w:cs="Times New Roman" w:hint="default"/>
      </w:rPr>
    </w:lvl>
    <w:lvl w:ilvl="4">
      <w:start w:val="1"/>
      <w:numFmt w:val="decimal"/>
      <w:lvlText w:val="%1.%2.%3.%4.%5."/>
      <w:lvlJc w:val="left"/>
      <w:pPr>
        <w:tabs>
          <w:tab w:val="num" w:pos="2896"/>
        </w:tabs>
        <w:ind w:left="2896" w:hanging="1080"/>
      </w:pPr>
      <w:rPr>
        <w:rFonts w:cs="Times New Roman" w:hint="default"/>
      </w:rPr>
    </w:lvl>
    <w:lvl w:ilvl="5">
      <w:start w:val="1"/>
      <w:numFmt w:val="decimal"/>
      <w:lvlText w:val="%1.%2.%3.%4.%5.%6."/>
      <w:lvlJc w:val="left"/>
      <w:pPr>
        <w:tabs>
          <w:tab w:val="num" w:pos="3350"/>
        </w:tabs>
        <w:ind w:left="3350" w:hanging="1080"/>
      </w:pPr>
      <w:rPr>
        <w:rFonts w:cs="Times New Roman" w:hint="default"/>
      </w:rPr>
    </w:lvl>
    <w:lvl w:ilvl="6">
      <w:start w:val="1"/>
      <w:numFmt w:val="decimal"/>
      <w:lvlText w:val="%1.%2.%3.%4.%5.%6.%7."/>
      <w:lvlJc w:val="left"/>
      <w:pPr>
        <w:tabs>
          <w:tab w:val="num" w:pos="4164"/>
        </w:tabs>
        <w:ind w:left="4164" w:hanging="1440"/>
      </w:pPr>
      <w:rPr>
        <w:rFonts w:cs="Times New Roman" w:hint="default"/>
      </w:rPr>
    </w:lvl>
    <w:lvl w:ilvl="7">
      <w:start w:val="1"/>
      <w:numFmt w:val="decimal"/>
      <w:lvlText w:val="%1.%2.%3.%4.%5.%6.%7.%8."/>
      <w:lvlJc w:val="left"/>
      <w:pPr>
        <w:tabs>
          <w:tab w:val="num" w:pos="4618"/>
        </w:tabs>
        <w:ind w:left="4618" w:hanging="1440"/>
      </w:pPr>
      <w:rPr>
        <w:rFonts w:cs="Times New Roman" w:hint="default"/>
      </w:rPr>
    </w:lvl>
    <w:lvl w:ilvl="8">
      <w:start w:val="1"/>
      <w:numFmt w:val="decimal"/>
      <w:lvlText w:val="%1.%2.%3.%4.%5.%6.%7.%8.%9."/>
      <w:lvlJc w:val="left"/>
      <w:pPr>
        <w:tabs>
          <w:tab w:val="num" w:pos="5432"/>
        </w:tabs>
        <w:ind w:left="5432" w:hanging="1800"/>
      </w:pPr>
      <w:rPr>
        <w:rFonts w:cs="Times New Roman" w:hint="default"/>
      </w:rPr>
    </w:lvl>
  </w:abstractNum>
  <w:abstractNum w:abstractNumId="18" w15:restartNumberingAfterBreak="0">
    <w:nsid w:val="3FFE37D2"/>
    <w:multiLevelType w:val="multilevel"/>
    <w:tmpl w:val="46C6910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15:restartNumberingAfterBreak="0">
    <w:nsid w:val="44C80149"/>
    <w:multiLevelType w:val="hybridMultilevel"/>
    <w:tmpl w:val="6374F266"/>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49395FE1"/>
    <w:multiLevelType w:val="multilevel"/>
    <w:tmpl w:val="F0324BBE"/>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C62DC1"/>
    <w:multiLevelType w:val="multilevel"/>
    <w:tmpl w:val="178EFD24"/>
    <w:lvl w:ilvl="0">
      <w:start w:val="13"/>
      <w:numFmt w:val="decimal"/>
      <w:lvlText w:val="%1."/>
      <w:lvlJc w:val="left"/>
      <w:pPr>
        <w:ind w:left="622" w:hanging="480"/>
      </w:pPr>
      <w:rPr>
        <w:rFonts w:hint="default"/>
      </w:rPr>
    </w:lvl>
    <w:lvl w:ilvl="1">
      <w:start w:val="1"/>
      <w:numFmt w:val="decimal"/>
      <w:lvlText w:val="%1.%2."/>
      <w:lvlJc w:val="left"/>
      <w:pPr>
        <w:ind w:left="622" w:hanging="480"/>
      </w:pPr>
      <w:rPr>
        <w:rFonts w:hint="default"/>
        <w:strike w:val="0"/>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2" w15:restartNumberingAfterBreak="0">
    <w:nsid w:val="568B66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4128D2"/>
    <w:multiLevelType w:val="multilevel"/>
    <w:tmpl w:val="6E760B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4D5DCC"/>
    <w:multiLevelType w:val="multilevel"/>
    <w:tmpl w:val="7ED2D1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94"/>
        </w:tabs>
        <w:ind w:left="994" w:hanging="540"/>
      </w:pPr>
      <w:rPr>
        <w:rFonts w:cs="Times New Roman" w:hint="default"/>
      </w:rPr>
    </w:lvl>
    <w:lvl w:ilvl="2">
      <w:start w:val="1"/>
      <w:numFmt w:val="decimal"/>
      <w:lvlText w:val="%1.%2.%3."/>
      <w:lvlJc w:val="left"/>
      <w:pPr>
        <w:tabs>
          <w:tab w:val="num" w:pos="1628"/>
        </w:tabs>
        <w:ind w:left="1628" w:hanging="720"/>
      </w:pPr>
      <w:rPr>
        <w:rFonts w:cs="Times New Roman" w:hint="default"/>
      </w:rPr>
    </w:lvl>
    <w:lvl w:ilvl="3">
      <w:start w:val="1"/>
      <w:numFmt w:val="decimal"/>
      <w:lvlText w:val="%1.%2.%3.%4."/>
      <w:lvlJc w:val="left"/>
      <w:pPr>
        <w:tabs>
          <w:tab w:val="num" w:pos="2082"/>
        </w:tabs>
        <w:ind w:left="2082" w:hanging="720"/>
      </w:pPr>
      <w:rPr>
        <w:rFonts w:cs="Times New Roman" w:hint="default"/>
      </w:rPr>
    </w:lvl>
    <w:lvl w:ilvl="4">
      <w:start w:val="1"/>
      <w:numFmt w:val="decimal"/>
      <w:lvlText w:val="%1.%2.%3.%4.%5."/>
      <w:lvlJc w:val="left"/>
      <w:pPr>
        <w:tabs>
          <w:tab w:val="num" w:pos="2896"/>
        </w:tabs>
        <w:ind w:left="2896" w:hanging="1080"/>
      </w:pPr>
      <w:rPr>
        <w:rFonts w:cs="Times New Roman" w:hint="default"/>
      </w:rPr>
    </w:lvl>
    <w:lvl w:ilvl="5">
      <w:start w:val="1"/>
      <w:numFmt w:val="decimal"/>
      <w:lvlText w:val="%1.%2.%3.%4.%5.%6."/>
      <w:lvlJc w:val="left"/>
      <w:pPr>
        <w:tabs>
          <w:tab w:val="num" w:pos="3350"/>
        </w:tabs>
        <w:ind w:left="3350" w:hanging="1080"/>
      </w:pPr>
      <w:rPr>
        <w:rFonts w:cs="Times New Roman" w:hint="default"/>
      </w:rPr>
    </w:lvl>
    <w:lvl w:ilvl="6">
      <w:start w:val="1"/>
      <w:numFmt w:val="decimal"/>
      <w:lvlText w:val="%1.%2.%3.%4.%5.%6.%7."/>
      <w:lvlJc w:val="left"/>
      <w:pPr>
        <w:tabs>
          <w:tab w:val="num" w:pos="4164"/>
        </w:tabs>
        <w:ind w:left="4164" w:hanging="1440"/>
      </w:pPr>
      <w:rPr>
        <w:rFonts w:cs="Times New Roman" w:hint="default"/>
      </w:rPr>
    </w:lvl>
    <w:lvl w:ilvl="7">
      <w:start w:val="1"/>
      <w:numFmt w:val="decimal"/>
      <w:lvlText w:val="%1.%2.%3.%4.%5.%6.%7.%8."/>
      <w:lvlJc w:val="left"/>
      <w:pPr>
        <w:tabs>
          <w:tab w:val="num" w:pos="4618"/>
        </w:tabs>
        <w:ind w:left="4618" w:hanging="1440"/>
      </w:pPr>
      <w:rPr>
        <w:rFonts w:cs="Times New Roman" w:hint="default"/>
      </w:rPr>
    </w:lvl>
    <w:lvl w:ilvl="8">
      <w:start w:val="1"/>
      <w:numFmt w:val="decimal"/>
      <w:lvlText w:val="%1.%2.%3.%4.%5.%6.%7.%8.%9."/>
      <w:lvlJc w:val="left"/>
      <w:pPr>
        <w:tabs>
          <w:tab w:val="num" w:pos="5432"/>
        </w:tabs>
        <w:ind w:left="5432" w:hanging="1800"/>
      </w:pPr>
      <w:rPr>
        <w:rFonts w:cs="Times New Roman" w:hint="default"/>
      </w:rPr>
    </w:lvl>
  </w:abstractNum>
  <w:abstractNum w:abstractNumId="25" w15:restartNumberingAfterBreak="0">
    <w:nsid w:val="57B86779"/>
    <w:multiLevelType w:val="hybridMultilevel"/>
    <w:tmpl w:val="56F218DA"/>
    <w:lvl w:ilvl="0" w:tplc="D348F1C8">
      <w:start w:val="1"/>
      <w:numFmt w:val="decimal"/>
      <w:lvlText w:val="%1."/>
      <w:lvlJc w:val="left"/>
      <w:pPr>
        <w:tabs>
          <w:tab w:val="num" w:pos="720"/>
        </w:tabs>
        <w:ind w:left="720" w:hanging="360"/>
      </w:pPr>
      <w:rPr>
        <w:b/>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57FC38CD"/>
    <w:multiLevelType w:val="hybridMultilevel"/>
    <w:tmpl w:val="962A66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FE0225"/>
    <w:multiLevelType w:val="hybridMultilevel"/>
    <w:tmpl w:val="0FA22848"/>
    <w:lvl w:ilvl="0" w:tplc="D18EAB6C">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A577357"/>
    <w:multiLevelType w:val="multilevel"/>
    <w:tmpl w:val="D79E65D6"/>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5AE05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454307"/>
    <w:multiLevelType w:val="multilevel"/>
    <w:tmpl w:val="080AA244"/>
    <w:lvl w:ilvl="0">
      <w:start w:val="9"/>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E296B8D"/>
    <w:multiLevelType w:val="hybridMultilevel"/>
    <w:tmpl w:val="A75E302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2" w15:restartNumberingAfterBreak="0">
    <w:nsid w:val="6E2A15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5F48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AC46DC"/>
    <w:multiLevelType w:val="hybridMultilevel"/>
    <w:tmpl w:val="2CBA52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477C56"/>
    <w:multiLevelType w:val="hybridMultilevel"/>
    <w:tmpl w:val="71C060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72C705CB"/>
    <w:multiLevelType w:val="hybridMultilevel"/>
    <w:tmpl w:val="322060FA"/>
    <w:lvl w:ilvl="0" w:tplc="ACAE08D8">
      <w:start w:val="1"/>
      <w:numFmt w:val="upperRoman"/>
      <w:suff w:val="space"/>
      <w:lvlText w:val="%1."/>
      <w:lvlJc w:val="left"/>
      <w:pPr>
        <w:ind w:left="1004" w:hanging="720"/>
      </w:pPr>
      <w:rPr>
        <w:rFonts w:hint="default"/>
        <w:b/>
      </w:r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A345CD7"/>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BEB4AE9"/>
    <w:multiLevelType w:val="hybridMultilevel"/>
    <w:tmpl w:val="B366F47E"/>
    <w:lvl w:ilvl="0" w:tplc="2696B2BE">
      <w:start w:val="1"/>
      <w:numFmt w:val="upperRoman"/>
      <w:suff w:val="space"/>
      <w:lvlText w:val="%1."/>
      <w:lvlJc w:val="left"/>
      <w:pPr>
        <w:ind w:left="128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DF2E34"/>
    <w:multiLevelType w:val="hybridMultilevel"/>
    <w:tmpl w:val="F402B94E"/>
    <w:lvl w:ilvl="0" w:tplc="5E7C1E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F164D49"/>
    <w:multiLevelType w:val="hybridMultilevel"/>
    <w:tmpl w:val="66121C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D861D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03710914">
    <w:abstractNumId w:val="25"/>
  </w:num>
  <w:num w:numId="2" w16cid:durableId="863514858">
    <w:abstractNumId w:val="26"/>
  </w:num>
  <w:num w:numId="3" w16cid:durableId="9215310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57583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391084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947956">
    <w:abstractNumId w:val="37"/>
  </w:num>
  <w:num w:numId="7" w16cid:durableId="1295284804">
    <w:abstractNumId w:val="12"/>
  </w:num>
  <w:num w:numId="8" w16cid:durableId="1746225726">
    <w:abstractNumId w:val="14"/>
  </w:num>
  <w:num w:numId="9" w16cid:durableId="71128533">
    <w:abstractNumId w:val="20"/>
  </w:num>
  <w:num w:numId="10" w16cid:durableId="910651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1576480">
    <w:abstractNumId w:val="40"/>
  </w:num>
  <w:num w:numId="12" w16cid:durableId="2057242695">
    <w:abstractNumId w:val="39"/>
  </w:num>
  <w:num w:numId="13" w16cid:durableId="856818682">
    <w:abstractNumId w:val="33"/>
  </w:num>
  <w:num w:numId="14" w16cid:durableId="1902521654">
    <w:abstractNumId w:val="6"/>
  </w:num>
  <w:num w:numId="15" w16cid:durableId="873814286">
    <w:abstractNumId w:val="30"/>
  </w:num>
  <w:num w:numId="16" w16cid:durableId="1678536306">
    <w:abstractNumId w:val="7"/>
  </w:num>
  <w:num w:numId="17" w16cid:durableId="783115502">
    <w:abstractNumId w:val="35"/>
  </w:num>
  <w:num w:numId="18" w16cid:durableId="1558735302">
    <w:abstractNumId w:val="15"/>
  </w:num>
  <w:num w:numId="19" w16cid:durableId="46808475">
    <w:abstractNumId w:val="8"/>
  </w:num>
  <w:num w:numId="20" w16cid:durableId="1954827791">
    <w:abstractNumId w:val="2"/>
  </w:num>
  <w:num w:numId="21" w16cid:durableId="2056737570">
    <w:abstractNumId w:val="36"/>
  </w:num>
  <w:num w:numId="22" w16cid:durableId="292760844">
    <w:abstractNumId w:val="28"/>
  </w:num>
  <w:num w:numId="23" w16cid:durableId="2042393514">
    <w:abstractNumId w:val="1"/>
  </w:num>
  <w:num w:numId="24" w16cid:durableId="470682638">
    <w:abstractNumId w:val="27"/>
  </w:num>
  <w:num w:numId="25" w16cid:durableId="193348015">
    <w:abstractNumId w:val="29"/>
  </w:num>
  <w:num w:numId="26" w16cid:durableId="1336035699">
    <w:abstractNumId w:val="34"/>
  </w:num>
  <w:num w:numId="27" w16cid:durableId="1890334058">
    <w:abstractNumId w:val="5"/>
  </w:num>
  <w:num w:numId="28" w16cid:durableId="1083449306">
    <w:abstractNumId w:val="13"/>
  </w:num>
  <w:num w:numId="29" w16cid:durableId="1886481536">
    <w:abstractNumId w:val="19"/>
  </w:num>
  <w:num w:numId="30" w16cid:durableId="1880431333">
    <w:abstractNumId w:val="0"/>
  </w:num>
  <w:num w:numId="31" w16cid:durableId="17515199">
    <w:abstractNumId w:val="4"/>
  </w:num>
  <w:num w:numId="32" w16cid:durableId="1911109785">
    <w:abstractNumId w:val="41"/>
  </w:num>
  <w:num w:numId="33" w16cid:durableId="1778216777">
    <w:abstractNumId w:val="4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6609323">
    <w:abstractNumId w:val="21"/>
  </w:num>
  <w:num w:numId="35" w16cid:durableId="118451955">
    <w:abstractNumId w:val="38"/>
  </w:num>
  <w:num w:numId="36" w16cid:durableId="229269522">
    <w:abstractNumId w:val="3"/>
  </w:num>
  <w:num w:numId="37" w16cid:durableId="1657605601">
    <w:abstractNumId w:val="22"/>
  </w:num>
  <w:num w:numId="38" w16cid:durableId="121071776">
    <w:abstractNumId w:val="32"/>
  </w:num>
  <w:num w:numId="39" w16cid:durableId="878476098">
    <w:abstractNumId w:val="18"/>
  </w:num>
  <w:num w:numId="40" w16cid:durableId="1452482545">
    <w:abstractNumId w:val="11"/>
  </w:num>
  <w:num w:numId="41" w16cid:durableId="1155684732">
    <w:abstractNumId w:val="10"/>
  </w:num>
  <w:num w:numId="42" w16cid:durableId="1797676345">
    <w:abstractNumId w:val="23"/>
  </w:num>
  <w:num w:numId="43" w16cid:durableId="12151159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5E"/>
    <w:rsid w:val="00021478"/>
    <w:rsid w:val="00030BD5"/>
    <w:rsid w:val="000F177D"/>
    <w:rsid w:val="00122AF1"/>
    <w:rsid w:val="00136030"/>
    <w:rsid w:val="00151280"/>
    <w:rsid w:val="00172D22"/>
    <w:rsid w:val="00186A9F"/>
    <w:rsid w:val="001D00D3"/>
    <w:rsid w:val="001E1582"/>
    <w:rsid w:val="001F59CF"/>
    <w:rsid w:val="00214EBE"/>
    <w:rsid w:val="00221140"/>
    <w:rsid w:val="00234B82"/>
    <w:rsid w:val="0025322A"/>
    <w:rsid w:val="00271266"/>
    <w:rsid w:val="002B6DCC"/>
    <w:rsid w:val="002C0244"/>
    <w:rsid w:val="002D1490"/>
    <w:rsid w:val="00322D09"/>
    <w:rsid w:val="00365C2C"/>
    <w:rsid w:val="00376C8F"/>
    <w:rsid w:val="00376EDA"/>
    <w:rsid w:val="00394D18"/>
    <w:rsid w:val="003B6CC1"/>
    <w:rsid w:val="003C3E7B"/>
    <w:rsid w:val="003C6942"/>
    <w:rsid w:val="003C7E78"/>
    <w:rsid w:val="003E0A06"/>
    <w:rsid w:val="003E4930"/>
    <w:rsid w:val="00420479"/>
    <w:rsid w:val="00421226"/>
    <w:rsid w:val="00432631"/>
    <w:rsid w:val="00437564"/>
    <w:rsid w:val="0049686A"/>
    <w:rsid w:val="004D0D7A"/>
    <w:rsid w:val="004D1931"/>
    <w:rsid w:val="004F75E9"/>
    <w:rsid w:val="00523545"/>
    <w:rsid w:val="00540769"/>
    <w:rsid w:val="005600B4"/>
    <w:rsid w:val="0057041D"/>
    <w:rsid w:val="00573A50"/>
    <w:rsid w:val="005878AC"/>
    <w:rsid w:val="00594D76"/>
    <w:rsid w:val="005A204F"/>
    <w:rsid w:val="005C20E7"/>
    <w:rsid w:val="005D1E2F"/>
    <w:rsid w:val="005D66CC"/>
    <w:rsid w:val="005E286F"/>
    <w:rsid w:val="005F0C44"/>
    <w:rsid w:val="005F503B"/>
    <w:rsid w:val="0061088E"/>
    <w:rsid w:val="00612BC7"/>
    <w:rsid w:val="0061645E"/>
    <w:rsid w:val="0062787F"/>
    <w:rsid w:val="006616AB"/>
    <w:rsid w:val="00673FBA"/>
    <w:rsid w:val="00674B03"/>
    <w:rsid w:val="00683B7E"/>
    <w:rsid w:val="00686127"/>
    <w:rsid w:val="006B7856"/>
    <w:rsid w:val="006C328E"/>
    <w:rsid w:val="006F5835"/>
    <w:rsid w:val="006F72CB"/>
    <w:rsid w:val="00732972"/>
    <w:rsid w:val="00740B14"/>
    <w:rsid w:val="00751843"/>
    <w:rsid w:val="007611B5"/>
    <w:rsid w:val="007815CA"/>
    <w:rsid w:val="00786452"/>
    <w:rsid w:val="007D25DA"/>
    <w:rsid w:val="008034AB"/>
    <w:rsid w:val="00806FAB"/>
    <w:rsid w:val="00811D22"/>
    <w:rsid w:val="00816AEA"/>
    <w:rsid w:val="0082747F"/>
    <w:rsid w:val="008621E3"/>
    <w:rsid w:val="00881531"/>
    <w:rsid w:val="008872E9"/>
    <w:rsid w:val="008A36F8"/>
    <w:rsid w:val="008F683C"/>
    <w:rsid w:val="0090760C"/>
    <w:rsid w:val="00927C64"/>
    <w:rsid w:val="009302CB"/>
    <w:rsid w:val="00931BF4"/>
    <w:rsid w:val="00947386"/>
    <w:rsid w:val="009718BD"/>
    <w:rsid w:val="0097683D"/>
    <w:rsid w:val="009914BA"/>
    <w:rsid w:val="009A172C"/>
    <w:rsid w:val="009A675B"/>
    <w:rsid w:val="009D0161"/>
    <w:rsid w:val="009E4A2D"/>
    <w:rsid w:val="009E4BF4"/>
    <w:rsid w:val="00A05748"/>
    <w:rsid w:val="00A12A45"/>
    <w:rsid w:val="00A2151D"/>
    <w:rsid w:val="00A22940"/>
    <w:rsid w:val="00A25E48"/>
    <w:rsid w:val="00A42D6F"/>
    <w:rsid w:val="00A467E8"/>
    <w:rsid w:val="00A713B8"/>
    <w:rsid w:val="00A76CDF"/>
    <w:rsid w:val="00A83F71"/>
    <w:rsid w:val="00A91D77"/>
    <w:rsid w:val="00AA5D6C"/>
    <w:rsid w:val="00AD5C9D"/>
    <w:rsid w:val="00AE1843"/>
    <w:rsid w:val="00B0584A"/>
    <w:rsid w:val="00B07B32"/>
    <w:rsid w:val="00B23666"/>
    <w:rsid w:val="00B4621A"/>
    <w:rsid w:val="00B8097B"/>
    <w:rsid w:val="00B8510E"/>
    <w:rsid w:val="00B9059D"/>
    <w:rsid w:val="00BC6D8A"/>
    <w:rsid w:val="00BE5002"/>
    <w:rsid w:val="00C10934"/>
    <w:rsid w:val="00C22139"/>
    <w:rsid w:val="00C35B4C"/>
    <w:rsid w:val="00C37CE3"/>
    <w:rsid w:val="00C436A5"/>
    <w:rsid w:val="00C6649F"/>
    <w:rsid w:val="00CA592F"/>
    <w:rsid w:val="00CB4F81"/>
    <w:rsid w:val="00CB5850"/>
    <w:rsid w:val="00CB5BCC"/>
    <w:rsid w:val="00CD3642"/>
    <w:rsid w:val="00CE03D9"/>
    <w:rsid w:val="00D259FD"/>
    <w:rsid w:val="00D93A71"/>
    <w:rsid w:val="00D9476F"/>
    <w:rsid w:val="00DA3722"/>
    <w:rsid w:val="00DA650D"/>
    <w:rsid w:val="00E00101"/>
    <w:rsid w:val="00E14FB5"/>
    <w:rsid w:val="00E17D21"/>
    <w:rsid w:val="00E46AA9"/>
    <w:rsid w:val="00E47188"/>
    <w:rsid w:val="00E47C6B"/>
    <w:rsid w:val="00E54DE2"/>
    <w:rsid w:val="00E66E6A"/>
    <w:rsid w:val="00E745FA"/>
    <w:rsid w:val="00EB2E5C"/>
    <w:rsid w:val="00EB7A54"/>
    <w:rsid w:val="00EE240E"/>
    <w:rsid w:val="00F0630A"/>
    <w:rsid w:val="00F31FA1"/>
    <w:rsid w:val="00F32886"/>
    <w:rsid w:val="00F66BA8"/>
    <w:rsid w:val="00F82710"/>
    <w:rsid w:val="00F90656"/>
    <w:rsid w:val="00FC6660"/>
    <w:rsid w:val="00FC7514"/>
    <w:rsid w:val="00FD6A4D"/>
    <w:rsid w:val="00FE69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D10E999"/>
  <w15:docId w15:val="{2E68D66D-2511-431B-9C96-3CA544B4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972"/>
    <w:rPr>
      <w:sz w:val="24"/>
      <w:szCs w:val="24"/>
      <w:lang w:val="en-US"/>
    </w:rPr>
  </w:style>
  <w:style w:type="paragraph" w:styleId="Heading1">
    <w:name w:val="heading 1"/>
    <w:basedOn w:val="Normal"/>
    <w:next w:val="Normal"/>
    <w:link w:val="Heading1Char"/>
    <w:qFormat/>
    <w:rsid w:val="009E4A2D"/>
    <w:pPr>
      <w:keepNext/>
      <w:jc w:val="center"/>
      <w:outlineLvl w:val="0"/>
    </w:pPr>
    <w:rPr>
      <w:b/>
      <w:bCs/>
      <w:spacing w:val="100"/>
      <w:sz w:val="40"/>
      <w:szCs w:val="40"/>
      <w:lang w:eastAsia="x-none"/>
    </w:rPr>
  </w:style>
  <w:style w:type="paragraph" w:styleId="Heading2">
    <w:name w:val="heading 2"/>
    <w:basedOn w:val="Normal"/>
    <w:next w:val="Normal"/>
    <w:qFormat/>
    <w:rsid w:val="009E4A2D"/>
    <w:pPr>
      <w:keepNext/>
      <w:jc w:val="center"/>
      <w:outlineLvl w:val="1"/>
    </w:pPr>
    <w:rPr>
      <w:spacing w:val="100"/>
      <w:sz w:val="40"/>
      <w:szCs w:val="40"/>
    </w:rPr>
  </w:style>
  <w:style w:type="paragraph" w:styleId="Heading3">
    <w:name w:val="heading 3"/>
    <w:basedOn w:val="Normal"/>
    <w:next w:val="Normal"/>
    <w:link w:val="Heading3Char"/>
    <w:qFormat/>
    <w:rsid w:val="00A76CDF"/>
    <w:pPr>
      <w:keepNext/>
      <w:spacing w:before="240" w:after="60"/>
      <w:outlineLvl w:val="2"/>
    </w:pPr>
    <w:rPr>
      <w:rFonts w:ascii="Calibri" w:eastAsia="MS Gothic" w:hAnsi="Calibri"/>
      <w:b/>
      <w:bCs/>
      <w:sz w:val="26"/>
      <w:szCs w:val="26"/>
      <w:lang w:val="lv-LV" w:eastAsia="en-US"/>
    </w:rPr>
  </w:style>
  <w:style w:type="paragraph" w:styleId="Heading4">
    <w:name w:val="heading 4"/>
    <w:basedOn w:val="Normal"/>
    <w:next w:val="Normal"/>
    <w:link w:val="Heading4Char"/>
    <w:qFormat/>
    <w:rsid w:val="00A76CDF"/>
    <w:pPr>
      <w:keepNext/>
      <w:spacing w:before="240" w:after="60"/>
      <w:outlineLvl w:val="3"/>
    </w:pPr>
    <w:rPr>
      <w:rFonts w:ascii="Cambria" w:eastAsia="MS Mincho" w:hAnsi="Cambria"/>
      <w:b/>
      <w:bCs/>
      <w:sz w:val="28"/>
      <w:szCs w:val="28"/>
      <w:lang w:val="lv-LV" w:eastAsia="en-US"/>
    </w:rPr>
  </w:style>
  <w:style w:type="paragraph" w:styleId="Heading6">
    <w:name w:val="heading 6"/>
    <w:basedOn w:val="Normal"/>
    <w:next w:val="Normal"/>
    <w:link w:val="Heading6Char"/>
    <w:semiHidden/>
    <w:unhideWhenUsed/>
    <w:qFormat/>
    <w:rsid w:val="00CE03D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20479"/>
    <w:pPr>
      <w:spacing w:before="240" w:after="60"/>
      <w:outlineLvl w:val="6"/>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4A2D"/>
    <w:pPr>
      <w:tabs>
        <w:tab w:val="center" w:pos="4320"/>
        <w:tab w:val="right" w:pos="8640"/>
      </w:tabs>
    </w:pPr>
  </w:style>
  <w:style w:type="paragraph" w:styleId="Footer">
    <w:name w:val="footer"/>
    <w:basedOn w:val="Normal"/>
    <w:link w:val="FooterChar"/>
    <w:uiPriority w:val="99"/>
    <w:rsid w:val="009E4A2D"/>
    <w:pPr>
      <w:tabs>
        <w:tab w:val="center" w:pos="4320"/>
        <w:tab w:val="right" w:pos="8640"/>
      </w:tabs>
    </w:pPr>
  </w:style>
  <w:style w:type="character" w:styleId="Hyperlink">
    <w:name w:val="Hyperlink"/>
    <w:rsid w:val="009E4A2D"/>
    <w:rPr>
      <w:color w:val="0000FF"/>
      <w:u w:val="single"/>
    </w:rPr>
  </w:style>
  <w:style w:type="character" w:styleId="FollowedHyperlink">
    <w:name w:val="FollowedHyperlink"/>
    <w:rsid w:val="009E4A2D"/>
    <w:rPr>
      <w:color w:val="800080"/>
      <w:u w:val="single"/>
    </w:rPr>
  </w:style>
  <w:style w:type="paragraph" w:styleId="BalloonText">
    <w:name w:val="Balloon Text"/>
    <w:basedOn w:val="Normal"/>
    <w:link w:val="BalloonTextChar"/>
    <w:rsid w:val="0097683D"/>
    <w:rPr>
      <w:rFonts w:ascii="Tahoma" w:hAnsi="Tahoma" w:cs="Tahoma"/>
      <w:sz w:val="16"/>
      <w:szCs w:val="16"/>
    </w:rPr>
  </w:style>
  <w:style w:type="character" w:customStyle="1" w:styleId="BalloonTextChar">
    <w:name w:val="Balloon Text Char"/>
    <w:link w:val="BalloonText"/>
    <w:rsid w:val="0097683D"/>
    <w:rPr>
      <w:rFonts w:ascii="Tahoma" w:hAnsi="Tahoma" w:cs="Tahoma"/>
      <w:sz w:val="16"/>
      <w:szCs w:val="16"/>
      <w:lang w:eastAsia="en-US"/>
    </w:rPr>
  </w:style>
  <w:style w:type="paragraph" w:customStyle="1" w:styleId="RakstzRakstzCharCharCharCharCharRakstzRakstzCharCharRakstzRakstz">
    <w:name w:val="Rakstz. Rakstz. Char Char Char Char Char Rakstz. Rakstz. Char Char Rakstz. Rakstz."/>
    <w:basedOn w:val="Normal"/>
    <w:rsid w:val="00732972"/>
    <w:pPr>
      <w:spacing w:before="120" w:after="160" w:line="240" w:lineRule="exact"/>
      <w:ind w:firstLine="720"/>
      <w:jc w:val="both"/>
    </w:pPr>
    <w:rPr>
      <w:rFonts w:ascii="Verdana" w:hAnsi="Verdana"/>
      <w:sz w:val="20"/>
      <w:szCs w:val="20"/>
      <w:lang w:eastAsia="en-US"/>
    </w:rPr>
  </w:style>
  <w:style w:type="character" w:customStyle="1" w:styleId="Heading7Char">
    <w:name w:val="Heading 7 Char"/>
    <w:link w:val="Heading7"/>
    <w:rsid w:val="00420479"/>
    <w:rPr>
      <w:sz w:val="24"/>
      <w:szCs w:val="24"/>
      <w:lang w:eastAsia="en-US"/>
    </w:rPr>
  </w:style>
  <w:style w:type="paragraph" w:styleId="NormalWeb">
    <w:name w:val="Normal (Web)"/>
    <w:basedOn w:val="Normal"/>
    <w:rsid w:val="00420479"/>
    <w:pPr>
      <w:suppressAutoHyphens/>
      <w:spacing w:before="280" w:after="280"/>
    </w:pPr>
    <w:rPr>
      <w:lang w:val="lv-LV" w:eastAsia="ar-SA"/>
    </w:rPr>
  </w:style>
  <w:style w:type="character" w:customStyle="1" w:styleId="Heading3Char">
    <w:name w:val="Heading 3 Char"/>
    <w:link w:val="Heading3"/>
    <w:rsid w:val="00A76CDF"/>
    <w:rPr>
      <w:rFonts w:ascii="Calibri" w:eastAsia="MS Gothic" w:hAnsi="Calibri"/>
      <w:b/>
      <w:bCs/>
      <w:sz w:val="26"/>
      <w:szCs w:val="26"/>
      <w:lang w:eastAsia="en-US"/>
    </w:rPr>
  </w:style>
  <w:style w:type="character" w:customStyle="1" w:styleId="Heading4Char">
    <w:name w:val="Heading 4 Char"/>
    <w:link w:val="Heading4"/>
    <w:rsid w:val="00A76CDF"/>
    <w:rPr>
      <w:rFonts w:ascii="Cambria" w:eastAsia="MS Mincho" w:hAnsi="Cambria"/>
      <w:b/>
      <w:bCs/>
      <w:sz w:val="28"/>
      <w:szCs w:val="28"/>
      <w:lang w:eastAsia="en-US"/>
    </w:rPr>
  </w:style>
  <w:style w:type="paragraph" w:styleId="BodyText">
    <w:name w:val="Body Text"/>
    <w:aliases w:val="Body Text Char3,Body Text Char2 Char,Body Text Char1 Char2 Char,Body Text Char2 Char Char Char1,Body Text Char1 Char3 Char Char Char,Body Text Char2 Char Char Char1 Char Char,Body Text Char1 Char2 Char Char Char Char Char,Body Text1"/>
    <w:basedOn w:val="Normal"/>
    <w:link w:val="BodyTextChar"/>
    <w:rsid w:val="001D00D3"/>
    <w:pPr>
      <w:jc w:val="both"/>
    </w:pPr>
    <w:rPr>
      <w:sz w:val="32"/>
      <w:szCs w:val="20"/>
      <w:lang w:val="lv-LV"/>
    </w:rPr>
  </w:style>
  <w:style w:type="character" w:customStyle="1" w:styleId="BodyTextChar">
    <w:name w:val="Body Text Char"/>
    <w:aliases w:val="Body Text Char3 Char,Body Text Char2 Char Char,Body Text Char1 Char2 Char Char,Body Text Char2 Char Char Char1 Char,Body Text Char1 Char3 Char Char Char Char,Body Text Char2 Char Char Char1 Char Char Char,Body Text1 Char"/>
    <w:link w:val="BodyText"/>
    <w:rsid w:val="001D00D3"/>
    <w:rPr>
      <w:sz w:val="32"/>
    </w:rPr>
  </w:style>
  <w:style w:type="paragraph" w:customStyle="1" w:styleId="CharCharCharCharCharChar">
    <w:name w:val="Char Char Char Char Char Char"/>
    <w:basedOn w:val="Normal"/>
    <w:rsid w:val="001D00D3"/>
    <w:pPr>
      <w:widowControl w:val="0"/>
      <w:adjustRightInd w:val="0"/>
      <w:spacing w:after="160" w:line="240" w:lineRule="exact"/>
      <w:jc w:val="both"/>
    </w:pPr>
    <w:rPr>
      <w:rFonts w:ascii="Tahoma" w:hAnsi="Tahoma"/>
      <w:sz w:val="20"/>
      <w:szCs w:val="20"/>
      <w:lang w:eastAsia="en-US"/>
    </w:rPr>
  </w:style>
  <w:style w:type="paragraph" w:styleId="BodyText2">
    <w:name w:val="Body Text 2"/>
    <w:basedOn w:val="Normal"/>
    <w:link w:val="BodyText2Char"/>
    <w:rsid w:val="001D00D3"/>
    <w:pPr>
      <w:spacing w:after="120" w:line="480" w:lineRule="auto"/>
    </w:pPr>
    <w:rPr>
      <w:sz w:val="26"/>
      <w:szCs w:val="28"/>
      <w:lang w:val="lv-LV" w:eastAsia="en-US"/>
    </w:rPr>
  </w:style>
  <w:style w:type="character" w:customStyle="1" w:styleId="BodyText2Char">
    <w:name w:val="Body Text 2 Char"/>
    <w:link w:val="BodyText2"/>
    <w:rsid w:val="001D00D3"/>
    <w:rPr>
      <w:sz w:val="26"/>
      <w:szCs w:val="28"/>
      <w:lang w:eastAsia="en-US"/>
    </w:rPr>
  </w:style>
  <w:style w:type="character" w:customStyle="1" w:styleId="Heading1Char">
    <w:name w:val="Heading 1 Char"/>
    <w:link w:val="Heading1"/>
    <w:rsid w:val="00F0630A"/>
    <w:rPr>
      <w:b/>
      <w:bCs/>
      <w:spacing w:val="100"/>
      <w:sz w:val="40"/>
      <w:szCs w:val="40"/>
      <w:lang w:val="en-US"/>
    </w:rPr>
  </w:style>
  <w:style w:type="paragraph" w:styleId="Title">
    <w:name w:val="Title"/>
    <w:basedOn w:val="Normal"/>
    <w:link w:val="TitleChar"/>
    <w:qFormat/>
    <w:rsid w:val="00F0630A"/>
    <w:pPr>
      <w:jc w:val="center"/>
    </w:pPr>
    <w:rPr>
      <w:b/>
      <w:sz w:val="36"/>
      <w:szCs w:val="20"/>
      <w:lang w:val="lv-LV" w:eastAsia="en-US"/>
    </w:rPr>
  </w:style>
  <w:style w:type="character" w:customStyle="1" w:styleId="TitleChar">
    <w:name w:val="Title Char"/>
    <w:link w:val="Title"/>
    <w:rsid w:val="00F0630A"/>
    <w:rPr>
      <w:b/>
      <w:sz w:val="36"/>
      <w:lang w:eastAsia="en-US"/>
    </w:rPr>
  </w:style>
  <w:style w:type="paragraph" w:styleId="Subtitle">
    <w:name w:val="Subtitle"/>
    <w:basedOn w:val="Normal"/>
    <w:link w:val="SubtitleChar"/>
    <w:qFormat/>
    <w:rsid w:val="00F0630A"/>
    <w:pPr>
      <w:jc w:val="center"/>
    </w:pPr>
    <w:rPr>
      <w:i/>
      <w:szCs w:val="20"/>
      <w:lang w:val="lv-LV" w:eastAsia="en-US"/>
    </w:rPr>
  </w:style>
  <w:style w:type="character" w:customStyle="1" w:styleId="SubtitleChar">
    <w:name w:val="Subtitle Char"/>
    <w:link w:val="Subtitle"/>
    <w:rsid w:val="00F0630A"/>
    <w:rPr>
      <w:i/>
      <w:sz w:val="24"/>
      <w:lang w:eastAsia="en-US"/>
    </w:rPr>
  </w:style>
  <w:style w:type="character" w:customStyle="1" w:styleId="FooterChar">
    <w:name w:val="Footer Char"/>
    <w:link w:val="Footer"/>
    <w:uiPriority w:val="99"/>
    <w:rsid w:val="00136030"/>
    <w:rPr>
      <w:sz w:val="24"/>
      <w:szCs w:val="24"/>
      <w:lang w:eastAsia="lv-LV"/>
    </w:rPr>
  </w:style>
  <w:style w:type="paragraph" w:customStyle="1" w:styleId="msonormalcxspmiddle">
    <w:name w:val="msonormalcxspmiddle"/>
    <w:basedOn w:val="Normal"/>
    <w:rsid w:val="009A675B"/>
    <w:pPr>
      <w:spacing w:before="100" w:beforeAutospacing="1" w:after="100" w:afterAutospacing="1"/>
    </w:pPr>
    <w:rPr>
      <w:lang w:val="lv-LV"/>
    </w:rPr>
  </w:style>
  <w:style w:type="paragraph" w:customStyle="1" w:styleId="tv213">
    <w:name w:val="tv213"/>
    <w:basedOn w:val="Normal"/>
    <w:rsid w:val="009A675B"/>
    <w:pPr>
      <w:spacing w:before="100" w:beforeAutospacing="1" w:after="100" w:afterAutospacing="1"/>
    </w:pPr>
    <w:rPr>
      <w:lang w:val="lv-LV"/>
    </w:rPr>
  </w:style>
  <w:style w:type="character" w:customStyle="1" w:styleId="Heading6Char">
    <w:name w:val="Heading 6 Char"/>
    <w:link w:val="Heading6"/>
    <w:semiHidden/>
    <w:rsid w:val="00CE03D9"/>
    <w:rPr>
      <w:rFonts w:ascii="Calibri" w:eastAsia="Times New Roman" w:hAnsi="Calibri" w:cs="Times New Roman"/>
      <w:b/>
      <w:bCs/>
      <w:sz w:val="22"/>
      <w:szCs w:val="22"/>
      <w:lang w:val="en-US"/>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C10934"/>
    <w:pPr>
      <w:ind w:left="720"/>
      <w:contextualSpacing/>
    </w:pPr>
  </w:style>
  <w:style w:type="table" w:styleId="TableGrid">
    <w:name w:val="Table Grid"/>
    <w:basedOn w:val="TableNormal"/>
    <w:rsid w:val="00186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D259FD"/>
    <w:rPr>
      <w:sz w:val="24"/>
      <w:szCs w:val="24"/>
      <w:lang w:val="en-US"/>
    </w:rPr>
  </w:style>
  <w:style w:type="character" w:customStyle="1" w:styleId="HeaderChar">
    <w:name w:val="Header Char"/>
    <w:basedOn w:val="DefaultParagraphFont"/>
    <w:link w:val="Header"/>
    <w:uiPriority w:val="99"/>
    <w:rsid w:val="00D259FD"/>
    <w:rPr>
      <w:sz w:val="24"/>
      <w:szCs w:val="24"/>
      <w:lang w:val="en-US"/>
    </w:rPr>
  </w:style>
  <w:style w:type="character" w:customStyle="1" w:styleId="checkbox-label">
    <w:name w:val="checkbox-label"/>
    <w:basedOn w:val="DefaultParagraphFont"/>
    <w:rsid w:val="00D25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Desktop\PA&#352;VALDIBA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7AFD3-9190-42A8-90B8-3B5F1C3F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PAŠVALDIBA_veidlapa</Template>
  <TotalTime>1</TotalTime>
  <Pages>8</Pages>
  <Words>1769</Words>
  <Characters>10086</Characters>
  <Application>Microsoft Office Word</Application>
  <DocSecurity>4</DocSecurity>
  <Lines>84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Kuldigas pilsetas Dome</Company>
  <LinksUpToDate>false</LinksUpToDate>
  <CharactersWithSpaces>11832</CharactersWithSpaces>
  <SharedDoc>false</SharedDoc>
  <HLinks>
    <vt:vector size="6" baseType="variant">
      <vt:variant>
        <vt:i4>262263</vt:i4>
      </vt:variant>
      <vt:variant>
        <vt:i4>0</vt:i4>
      </vt:variant>
      <vt:variant>
        <vt:i4>0</vt:i4>
      </vt:variant>
      <vt:variant>
        <vt:i4>5</vt:i4>
      </vt:variant>
      <vt:variant>
        <vt:lpwstr>mailto:santa.dubure@kuldiga.lv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Lāsma Reimane</cp:lastModifiedBy>
  <cp:revision>2</cp:revision>
  <cp:lastPrinted>2021-07-09T08:20:00Z</cp:lastPrinted>
  <dcterms:created xsi:type="dcterms:W3CDTF">2023-07-03T07:45:00Z</dcterms:created>
  <dcterms:modified xsi:type="dcterms:W3CDTF">2023-07-03T07:45:00Z</dcterms:modified>
</cp:coreProperties>
</file>